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67" w:rsidRPr="003040E6" w:rsidRDefault="00704D67" w:rsidP="00304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9FA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8.25pt;visibility:visible">
            <v:imagedata r:id="rId5" o:title=""/>
          </v:shape>
        </w:pict>
      </w:r>
    </w:p>
    <w:p w:rsidR="00704D67" w:rsidRPr="003040E6" w:rsidRDefault="00704D67" w:rsidP="00304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0E6">
        <w:rPr>
          <w:rFonts w:ascii="Times New Roman" w:hAnsi="Times New Roman"/>
          <w:b/>
          <w:sz w:val="28"/>
          <w:szCs w:val="28"/>
        </w:rPr>
        <w:t xml:space="preserve">СОВЕТ  ДЕПУТАТОВ  МУНИЦИПАЛЬНОГО  ОБРАЗОВАНИЯ  </w:t>
      </w:r>
    </w:p>
    <w:p w:rsidR="00704D67" w:rsidRPr="003040E6" w:rsidRDefault="00704D67" w:rsidP="00304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0E6">
        <w:rPr>
          <w:rFonts w:ascii="Times New Roman" w:hAnsi="Times New Roman"/>
          <w:b/>
          <w:sz w:val="28"/>
          <w:szCs w:val="28"/>
        </w:rPr>
        <w:t>«ГОРОД  ГАТЧИНА»</w:t>
      </w:r>
    </w:p>
    <w:p w:rsidR="00704D67" w:rsidRPr="003040E6" w:rsidRDefault="00704D67" w:rsidP="00304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0E6">
        <w:rPr>
          <w:rFonts w:ascii="Times New Roman" w:hAnsi="Times New Roman"/>
          <w:b/>
          <w:sz w:val="28"/>
          <w:szCs w:val="28"/>
        </w:rPr>
        <w:t>ГАТЧИНСКОГО  МУНИЦИПАЛЬНОГО  РАЙОНА</w:t>
      </w:r>
    </w:p>
    <w:p w:rsidR="00704D67" w:rsidRPr="003040E6" w:rsidRDefault="00704D67" w:rsidP="00304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0E6">
        <w:rPr>
          <w:rFonts w:ascii="Times New Roman" w:hAnsi="Times New Roman"/>
          <w:b/>
          <w:sz w:val="28"/>
          <w:szCs w:val="28"/>
        </w:rPr>
        <w:t>ВТОРОГО СОЗЫВА</w:t>
      </w:r>
    </w:p>
    <w:p w:rsidR="00704D67" w:rsidRPr="003040E6" w:rsidRDefault="00704D67" w:rsidP="00304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D67" w:rsidRPr="003040E6" w:rsidRDefault="00704D67" w:rsidP="00304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0E6">
        <w:rPr>
          <w:rFonts w:ascii="Times New Roman" w:hAnsi="Times New Roman"/>
          <w:b/>
          <w:sz w:val="28"/>
          <w:szCs w:val="28"/>
        </w:rPr>
        <w:t>РЕШЕНИЕ</w:t>
      </w:r>
    </w:p>
    <w:p w:rsidR="00704D67" w:rsidRPr="003040E6" w:rsidRDefault="00704D67" w:rsidP="003040E6">
      <w:pPr>
        <w:pStyle w:val="21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704D67" w:rsidRPr="00CF4111" w:rsidRDefault="00704D67" w:rsidP="003040E6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F4111">
        <w:rPr>
          <w:rFonts w:ascii="Times New Roman" w:hAnsi="Times New Roman"/>
          <w:b w:val="0"/>
          <w:sz w:val="28"/>
          <w:szCs w:val="28"/>
          <w:lang/>
        </w:rPr>
        <w:t xml:space="preserve">От </w:t>
      </w:r>
      <w:r w:rsidRPr="00CF4111">
        <w:rPr>
          <w:rFonts w:ascii="Times New Roman" w:hAnsi="Times New Roman"/>
          <w:b w:val="0"/>
          <w:sz w:val="28"/>
          <w:szCs w:val="28"/>
          <w:u w:val="single"/>
          <w:lang/>
        </w:rPr>
        <w:t>25 июня 2014 года</w:t>
      </w:r>
      <w:r w:rsidRPr="00CF4111">
        <w:rPr>
          <w:rFonts w:ascii="Times New Roman" w:hAnsi="Times New Roman"/>
          <w:b w:val="0"/>
          <w:sz w:val="28"/>
          <w:szCs w:val="28"/>
          <w:lang/>
        </w:rPr>
        <w:t xml:space="preserve">                                                                                       № </w:t>
      </w:r>
      <w:r w:rsidRPr="00CF4111">
        <w:rPr>
          <w:rFonts w:ascii="Times New Roman" w:hAnsi="Times New Roman"/>
          <w:b w:val="0"/>
          <w:sz w:val="28"/>
          <w:szCs w:val="28"/>
          <w:u w:val="single"/>
          <w:lang/>
        </w:rPr>
        <w:t>51</w:t>
      </w:r>
    </w:p>
    <w:p w:rsidR="00704D67" w:rsidRDefault="00704D67" w:rsidP="009D2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6BC">
        <w:rPr>
          <w:rFonts w:ascii="Times New Roman" w:hAnsi="Times New Roman"/>
          <w:b/>
          <w:sz w:val="24"/>
          <w:szCs w:val="24"/>
        </w:rPr>
        <w:t>О внесении изменений в Положение «О присвоени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9D26BC">
        <w:rPr>
          <w:rFonts w:ascii="Times New Roman" w:hAnsi="Times New Roman"/>
          <w:b/>
          <w:sz w:val="24"/>
          <w:szCs w:val="24"/>
        </w:rPr>
        <w:t xml:space="preserve"> звания </w:t>
      </w:r>
    </w:p>
    <w:p w:rsidR="00704D67" w:rsidRDefault="00704D67" w:rsidP="009D2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6BC">
        <w:rPr>
          <w:rFonts w:ascii="Times New Roman" w:hAnsi="Times New Roman"/>
          <w:b/>
          <w:sz w:val="24"/>
          <w:szCs w:val="24"/>
        </w:rPr>
        <w:t xml:space="preserve">«Почетный гражданин города Гатчины», </w:t>
      </w:r>
    </w:p>
    <w:p w:rsidR="00704D67" w:rsidRDefault="00704D67" w:rsidP="009D2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6BC">
        <w:rPr>
          <w:rFonts w:ascii="Times New Roman" w:hAnsi="Times New Roman"/>
          <w:b/>
          <w:sz w:val="24"/>
          <w:szCs w:val="24"/>
        </w:rPr>
        <w:t xml:space="preserve">принятое решением </w:t>
      </w:r>
      <w:r>
        <w:rPr>
          <w:rFonts w:ascii="Times New Roman" w:hAnsi="Times New Roman"/>
          <w:b/>
          <w:sz w:val="24"/>
          <w:szCs w:val="24"/>
        </w:rPr>
        <w:t>с</w:t>
      </w:r>
      <w:r w:rsidRPr="009D26BC">
        <w:rPr>
          <w:rFonts w:ascii="Times New Roman" w:hAnsi="Times New Roman"/>
          <w:b/>
          <w:sz w:val="24"/>
          <w:szCs w:val="24"/>
        </w:rPr>
        <w:t xml:space="preserve">овета депутатов МО «Город Гатчина» </w:t>
      </w:r>
    </w:p>
    <w:p w:rsidR="00704D67" w:rsidRDefault="00704D67" w:rsidP="009D2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6BC">
        <w:rPr>
          <w:rFonts w:ascii="Times New Roman" w:hAnsi="Times New Roman"/>
          <w:b/>
          <w:sz w:val="24"/>
          <w:szCs w:val="24"/>
        </w:rPr>
        <w:t xml:space="preserve">от 27 апреля 2006 №66 «О новой редакции Положения </w:t>
      </w:r>
    </w:p>
    <w:p w:rsidR="00704D67" w:rsidRDefault="00704D67" w:rsidP="009D2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6BC">
        <w:rPr>
          <w:rFonts w:ascii="Times New Roman" w:hAnsi="Times New Roman"/>
          <w:b/>
          <w:sz w:val="24"/>
          <w:szCs w:val="24"/>
        </w:rPr>
        <w:t xml:space="preserve">о звании «Почетный гражданин города Гатчины» </w:t>
      </w:r>
    </w:p>
    <w:p w:rsidR="00704D67" w:rsidRDefault="00704D67" w:rsidP="009D2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6BC">
        <w:rPr>
          <w:rFonts w:ascii="Times New Roman" w:hAnsi="Times New Roman"/>
          <w:b/>
          <w:sz w:val="24"/>
          <w:szCs w:val="24"/>
        </w:rPr>
        <w:t xml:space="preserve">( в редакции решения </w:t>
      </w:r>
      <w:r>
        <w:rPr>
          <w:rFonts w:ascii="Times New Roman" w:hAnsi="Times New Roman"/>
          <w:b/>
          <w:sz w:val="24"/>
          <w:szCs w:val="24"/>
        </w:rPr>
        <w:t>с</w:t>
      </w:r>
      <w:r w:rsidRPr="009D26BC">
        <w:rPr>
          <w:rFonts w:ascii="Times New Roman" w:hAnsi="Times New Roman"/>
          <w:b/>
          <w:sz w:val="24"/>
          <w:szCs w:val="24"/>
        </w:rPr>
        <w:t>овета депутатов МО «Город Гатчина»</w:t>
      </w:r>
    </w:p>
    <w:p w:rsidR="00704D67" w:rsidRPr="009D26BC" w:rsidRDefault="00704D67" w:rsidP="009D2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6BC">
        <w:rPr>
          <w:rFonts w:ascii="Times New Roman" w:hAnsi="Times New Roman"/>
          <w:b/>
          <w:sz w:val="24"/>
          <w:szCs w:val="24"/>
        </w:rPr>
        <w:t xml:space="preserve"> от 24 ноября 2008 года №76).</w:t>
      </w:r>
    </w:p>
    <w:p w:rsidR="00704D67" w:rsidRPr="00E615EA" w:rsidRDefault="00704D67">
      <w:pPr>
        <w:rPr>
          <w:rFonts w:ascii="Times New Roman" w:hAnsi="Times New Roman"/>
          <w:sz w:val="28"/>
          <w:szCs w:val="28"/>
        </w:rPr>
      </w:pPr>
    </w:p>
    <w:p w:rsidR="00704D67" w:rsidRPr="00E615EA" w:rsidRDefault="00704D67" w:rsidP="009D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5EA">
        <w:rPr>
          <w:rFonts w:ascii="Times New Roman" w:hAnsi="Times New Roman"/>
          <w:sz w:val="28"/>
          <w:szCs w:val="28"/>
        </w:rPr>
        <w:t xml:space="preserve">     В соответствии с федеральным  законом  от 06.10.2003 </w:t>
      </w:r>
      <w:r>
        <w:rPr>
          <w:rFonts w:ascii="Times New Roman" w:hAnsi="Times New Roman"/>
          <w:sz w:val="28"/>
          <w:szCs w:val="28"/>
        </w:rPr>
        <w:t>№</w:t>
      </w:r>
      <w:r w:rsidRPr="00E615EA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E615E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</w:t>
      </w:r>
      <w:r>
        <w:rPr>
          <w:rFonts w:ascii="Times New Roman" w:hAnsi="Times New Roman"/>
          <w:sz w:val="28"/>
          <w:szCs w:val="28"/>
        </w:rPr>
        <w:t>и» и Уставом МО «Город Гатчина»</w:t>
      </w:r>
      <w:r w:rsidRPr="00E615EA">
        <w:rPr>
          <w:rFonts w:ascii="Times New Roman" w:hAnsi="Times New Roman"/>
          <w:sz w:val="28"/>
          <w:szCs w:val="28"/>
        </w:rPr>
        <w:t xml:space="preserve">, рассмотрев предложения главы МО «Город Гатчина», </w:t>
      </w:r>
      <w:r>
        <w:rPr>
          <w:rFonts w:ascii="Times New Roman" w:hAnsi="Times New Roman"/>
          <w:sz w:val="28"/>
          <w:szCs w:val="28"/>
        </w:rPr>
        <w:t>с</w:t>
      </w:r>
      <w:r w:rsidRPr="00E615EA">
        <w:rPr>
          <w:rFonts w:ascii="Times New Roman" w:hAnsi="Times New Roman"/>
          <w:sz w:val="28"/>
          <w:szCs w:val="28"/>
        </w:rPr>
        <w:t xml:space="preserve">овет депутатов МО «Город Гатчина» </w:t>
      </w:r>
    </w:p>
    <w:p w:rsidR="00704D67" w:rsidRPr="00E615EA" w:rsidRDefault="00704D67" w:rsidP="009D26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D67" w:rsidRPr="009D26BC" w:rsidRDefault="00704D67" w:rsidP="009D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6BC">
        <w:rPr>
          <w:rFonts w:ascii="Times New Roman" w:hAnsi="Times New Roman"/>
          <w:b/>
          <w:sz w:val="28"/>
          <w:szCs w:val="28"/>
        </w:rPr>
        <w:t>РЕШИЛ:</w:t>
      </w:r>
    </w:p>
    <w:p w:rsidR="00704D67" w:rsidRPr="00E615EA" w:rsidRDefault="00704D67" w:rsidP="009D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D67" w:rsidRDefault="00704D67" w:rsidP="009D26B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26BC">
        <w:rPr>
          <w:rFonts w:ascii="Times New Roman" w:hAnsi="Times New Roman"/>
          <w:sz w:val="28"/>
          <w:szCs w:val="28"/>
        </w:rPr>
        <w:t>Внести в  Положение «О присвоени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D26BC">
        <w:rPr>
          <w:rFonts w:ascii="Times New Roman" w:hAnsi="Times New Roman"/>
          <w:sz w:val="28"/>
          <w:szCs w:val="28"/>
        </w:rPr>
        <w:t xml:space="preserve">звания «Почетный гражданин города Гатчины», принятое  решением </w:t>
      </w:r>
      <w:r>
        <w:rPr>
          <w:rFonts w:ascii="Times New Roman" w:hAnsi="Times New Roman"/>
          <w:sz w:val="28"/>
          <w:szCs w:val="28"/>
        </w:rPr>
        <w:t>с</w:t>
      </w:r>
      <w:r w:rsidRPr="009D26BC">
        <w:rPr>
          <w:rFonts w:ascii="Times New Roman" w:hAnsi="Times New Roman"/>
          <w:sz w:val="28"/>
          <w:szCs w:val="28"/>
        </w:rPr>
        <w:t>овета депутатов МО «Город Гатчина» от 27 апреля 2006 №66 «О новой редакции Положения о звании «Почет</w:t>
      </w:r>
      <w:r>
        <w:rPr>
          <w:rFonts w:ascii="Times New Roman" w:hAnsi="Times New Roman"/>
          <w:sz w:val="28"/>
          <w:szCs w:val="28"/>
        </w:rPr>
        <w:t>ный гражданин города Гатчины» (</w:t>
      </w:r>
      <w:r w:rsidRPr="009D26BC">
        <w:rPr>
          <w:rFonts w:ascii="Times New Roman" w:hAnsi="Times New Roman"/>
          <w:sz w:val="28"/>
          <w:szCs w:val="28"/>
        </w:rPr>
        <w:t xml:space="preserve">в редакции решения </w:t>
      </w:r>
      <w:r>
        <w:rPr>
          <w:rFonts w:ascii="Times New Roman" w:hAnsi="Times New Roman"/>
          <w:sz w:val="28"/>
          <w:szCs w:val="28"/>
        </w:rPr>
        <w:t>с</w:t>
      </w:r>
      <w:r w:rsidRPr="009D26BC">
        <w:rPr>
          <w:rFonts w:ascii="Times New Roman" w:hAnsi="Times New Roman"/>
          <w:sz w:val="28"/>
          <w:szCs w:val="28"/>
        </w:rPr>
        <w:t>овета депутатов МО «Город Гатчина» от 24 ноября 2008</w:t>
      </w:r>
      <w:r>
        <w:rPr>
          <w:rFonts w:ascii="Times New Roman" w:hAnsi="Times New Roman"/>
          <w:sz w:val="28"/>
          <w:szCs w:val="28"/>
        </w:rPr>
        <w:t xml:space="preserve"> года №76)  следующие изменения</w:t>
      </w:r>
      <w:r w:rsidRPr="009D26BC">
        <w:rPr>
          <w:rFonts w:ascii="Times New Roman" w:hAnsi="Times New Roman"/>
          <w:sz w:val="28"/>
          <w:szCs w:val="28"/>
        </w:rPr>
        <w:t>:</w:t>
      </w:r>
    </w:p>
    <w:p w:rsidR="00704D67" w:rsidRPr="009D26BC" w:rsidRDefault="00704D67" w:rsidP="009D26BC">
      <w:pPr>
        <w:pStyle w:val="ListParagraph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704D67" w:rsidRDefault="00704D67" w:rsidP="009D26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26BC">
        <w:rPr>
          <w:rFonts w:ascii="Times New Roman" w:hAnsi="Times New Roman" w:cs="Times New Roman"/>
          <w:b w:val="0"/>
          <w:sz w:val="28"/>
          <w:szCs w:val="28"/>
        </w:rPr>
        <w:t>1.1.Статью 4.1. дополнить следующим абзацем  «Единовременная  денежная выплата  в размере 50 000 (пятьдесят тысяч) рублей предоставляется к   юбилейным датам  рождения: 50 лет, 55  лет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9D26BC">
        <w:rPr>
          <w:rFonts w:ascii="Times New Roman" w:hAnsi="Times New Roman" w:cs="Times New Roman"/>
          <w:b w:val="0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D26BC">
        <w:rPr>
          <w:rFonts w:ascii="Times New Roman" w:hAnsi="Times New Roman" w:cs="Times New Roman"/>
          <w:b w:val="0"/>
          <w:sz w:val="28"/>
          <w:szCs w:val="28"/>
        </w:rPr>
        <w:t>, 60 лет, 65 лет, 70 лет, 75 лет   и далее каждые 5 лет».</w:t>
      </w:r>
    </w:p>
    <w:p w:rsidR="00704D67" w:rsidRPr="009D26BC" w:rsidRDefault="00704D67" w:rsidP="009D26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4D67" w:rsidRPr="009D26BC" w:rsidRDefault="00704D67" w:rsidP="009D26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26BC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0</w:t>
      </w:r>
      <w:r w:rsidRPr="009D26BC">
        <w:rPr>
          <w:rFonts w:ascii="Times New Roman" w:hAnsi="Times New Roman"/>
          <w:sz w:val="28"/>
          <w:szCs w:val="28"/>
        </w:rPr>
        <w:t>1 января 2014 года.</w:t>
      </w:r>
    </w:p>
    <w:p w:rsidR="00704D67" w:rsidRPr="009D26BC" w:rsidRDefault="00704D67" w:rsidP="009D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67" w:rsidRDefault="00704D67" w:rsidP="009D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D67" w:rsidRPr="003040E6" w:rsidRDefault="00704D67" w:rsidP="003040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40E6">
        <w:rPr>
          <w:rFonts w:ascii="Times New Roman" w:hAnsi="Times New Roman"/>
          <w:b/>
          <w:sz w:val="28"/>
          <w:szCs w:val="28"/>
        </w:rPr>
        <w:t xml:space="preserve">Глава МО «Город Гатчина» - </w:t>
      </w:r>
    </w:p>
    <w:p w:rsidR="00704D67" w:rsidRPr="003040E6" w:rsidRDefault="00704D67" w:rsidP="003040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40E6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704D67" w:rsidRPr="003040E6" w:rsidRDefault="00704D67" w:rsidP="003040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0E6">
        <w:rPr>
          <w:rFonts w:ascii="Times New Roman" w:hAnsi="Times New Roman"/>
          <w:b/>
          <w:sz w:val="28"/>
          <w:szCs w:val="28"/>
        </w:rPr>
        <w:t>МО «Город Гатчина»                                                                        А.И.Ильин</w:t>
      </w:r>
    </w:p>
    <w:p w:rsidR="00704D67" w:rsidRPr="009D26BC" w:rsidRDefault="00704D67" w:rsidP="009D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04D67" w:rsidRPr="009D26BC" w:rsidSect="003040E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7142"/>
    <w:multiLevelType w:val="multilevel"/>
    <w:tmpl w:val="A61C2C6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74F"/>
    <w:rsid w:val="00000374"/>
    <w:rsid w:val="000009AC"/>
    <w:rsid w:val="00000A51"/>
    <w:rsid w:val="00001568"/>
    <w:rsid w:val="00002A2E"/>
    <w:rsid w:val="000047C3"/>
    <w:rsid w:val="000047FA"/>
    <w:rsid w:val="00006219"/>
    <w:rsid w:val="00006366"/>
    <w:rsid w:val="00007A9F"/>
    <w:rsid w:val="00010484"/>
    <w:rsid w:val="00013903"/>
    <w:rsid w:val="00014436"/>
    <w:rsid w:val="00014C4B"/>
    <w:rsid w:val="00014C4C"/>
    <w:rsid w:val="00015E34"/>
    <w:rsid w:val="00016A6A"/>
    <w:rsid w:val="0001750E"/>
    <w:rsid w:val="00017C7E"/>
    <w:rsid w:val="00021008"/>
    <w:rsid w:val="00021CF4"/>
    <w:rsid w:val="000278F1"/>
    <w:rsid w:val="00031413"/>
    <w:rsid w:val="000318AA"/>
    <w:rsid w:val="0003291F"/>
    <w:rsid w:val="00033AAC"/>
    <w:rsid w:val="00033D17"/>
    <w:rsid w:val="0003429D"/>
    <w:rsid w:val="00035D88"/>
    <w:rsid w:val="00035F5C"/>
    <w:rsid w:val="00035F9D"/>
    <w:rsid w:val="00036431"/>
    <w:rsid w:val="0003690D"/>
    <w:rsid w:val="00036D7B"/>
    <w:rsid w:val="00036EA2"/>
    <w:rsid w:val="00037916"/>
    <w:rsid w:val="00037A66"/>
    <w:rsid w:val="00040669"/>
    <w:rsid w:val="000425B7"/>
    <w:rsid w:val="000438FB"/>
    <w:rsid w:val="0004442B"/>
    <w:rsid w:val="00044775"/>
    <w:rsid w:val="000447A1"/>
    <w:rsid w:val="00045456"/>
    <w:rsid w:val="000509AB"/>
    <w:rsid w:val="00051659"/>
    <w:rsid w:val="00051AD4"/>
    <w:rsid w:val="00053498"/>
    <w:rsid w:val="00053913"/>
    <w:rsid w:val="000539FA"/>
    <w:rsid w:val="00053E07"/>
    <w:rsid w:val="00056BAB"/>
    <w:rsid w:val="00060191"/>
    <w:rsid w:val="00060AF2"/>
    <w:rsid w:val="00062AF8"/>
    <w:rsid w:val="000645B6"/>
    <w:rsid w:val="0006474D"/>
    <w:rsid w:val="00065086"/>
    <w:rsid w:val="00065D22"/>
    <w:rsid w:val="00071A3B"/>
    <w:rsid w:val="000725E3"/>
    <w:rsid w:val="0007306C"/>
    <w:rsid w:val="00073891"/>
    <w:rsid w:val="00074CF5"/>
    <w:rsid w:val="00075507"/>
    <w:rsid w:val="00076BB7"/>
    <w:rsid w:val="00076CC2"/>
    <w:rsid w:val="00077CD2"/>
    <w:rsid w:val="000800AC"/>
    <w:rsid w:val="00080A6C"/>
    <w:rsid w:val="000819B5"/>
    <w:rsid w:val="00082C57"/>
    <w:rsid w:val="00083FC9"/>
    <w:rsid w:val="00084574"/>
    <w:rsid w:val="00084914"/>
    <w:rsid w:val="00085DBC"/>
    <w:rsid w:val="00086578"/>
    <w:rsid w:val="000866CC"/>
    <w:rsid w:val="00091667"/>
    <w:rsid w:val="000934FA"/>
    <w:rsid w:val="00094045"/>
    <w:rsid w:val="00094A71"/>
    <w:rsid w:val="0009543D"/>
    <w:rsid w:val="000958C6"/>
    <w:rsid w:val="000969D9"/>
    <w:rsid w:val="000A0AD5"/>
    <w:rsid w:val="000A2A48"/>
    <w:rsid w:val="000A4AAA"/>
    <w:rsid w:val="000A4ABB"/>
    <w:rsid w:val="000A5DA2"/>
    <w:rsid w:val="000A68AC"/>
    <w:rsid w:val="000A6AD6"/>
    <w:rsid w:val="000A7B6F"/>
    <w:rsid w:val="000B0536"/>
    <w:rsid w:val="000B0E49"/>
    <w:rsid w:val="000B1653"/>
    <w:rsid w:val="000B1D82"/>
    <w:rsid w:val="000B55EB"/>
    <w:rsid w:val="000B56A4"/>
    <w:rsid w:val="000B60BE"/>
    <w:rsid w:val="000B675D"/>
    <w:rsid w:val="000C0F1B"/>
    <w:rsid w:val="000C0F81"/>
    <w:rsid w:val="000C178A"/>
    <w:rsid w:val="000C26EA"/>
    <w:rsid w:val="000C3966"/>
    <w:rsid w:val="000C4064"/>
    <w:rsid w:val="000D032A"/>
    <w:rsid w:val="000D11E2"/>
    <w:rsid w:val="000D22D0"/>
    <w:rsid w:val="000D359C"/>
    <w:rsid w:val="000D43EC"/>
    <w:rsid w:val="000D4946"/>
    <w:rsid w:val="000D539F"/>
    <w:rsid w:val="000D5F2E"/>
    <w:rsid w:val="000D6242"/>
    <w:rsid w:val="000D739B"/>
    <w:rsid w:val="000D7A67"/>
    <w:rsid w:val="000D7BE3"/>
    <w:rsid w:val="000E06A9"/>
    <w:rsid w:val="000E17A8"/>
    <w:rsid w:val="000E27B5"/>
    <w:rsid w:val="000E309B"/>
    <w:rsid w:val="000E3903"/>
    <w:rsid w:val="000E4814"/>
    <w:rsid w:val="000E5B50"/>
    <w:rsid w:val="000E73FA"/>
    <w:rsid w:val="000F0563"/>
    <w:rsid w:val="000F0A49"/>
    <w:rsid w:val="000F213D"/>
    <w:rsid w:val="000F5469"/>
    <w:rsid w:val="000F58D0"/>
    <w:rsid w:val="000F5C81"/>
    <w:rsid w:val="001010A8"/>
    <w:rsid w:val="0010157B"/>
    <w:rsid w:val="00101C88"/>
    <w:rsid w:val="0010227E"/>
    <w:rsid w:val="00103CEF"/>
    <w:rsid w:val="0010489D"/>
    <w:rsid w:val="00105198"/>
    <w:rsid w:val="00106E1E"/>
    <w:rsid w:val="00107C3E"/>
    <w:rsid w:val="00107E44"/>
    <w:rsid w:val="001131A2"/>
    <w:rsid w:val="0011332F"/>
    <w:rsid w:val="001137E8"/>
    <w:rsid w:val="00115191"/>
    <w:rsid w:val="00115B45"/>
    <w:rsid w:val="0011638C"/>
    <w:rsid w:val="00116872"/>
    <w:rsid w:val="001203A2"/>
    <w:rsid w:val="00121A54"/>
    <w:rsid w:val="00121ED9"/>
    <w:rsid w:val="00121F81"/>
    <w:rsid w:val="0012302C"/>
    <w:rsid w:val="00123322"/>
    <w:rsid w:val="00125D89"/>
    <w:rsid w:val="00126CFA"/>
    <w:rsid w:val="00126E15"/>
    <w:rsid w:val="00126ECE"/>
    <w:rsid w:val="00127048"/>
    <w:rsid w:val="0012734E"/>
    <w:rsid w:val="00127434"/>
    <w:rsid w:val="00130335"/>
    <w:rsid w:val="00130B67"/>
    <w:rsid w:val="00132CF1"/>
    <w:rsid w:val="00133E22"/>
    <w:rsid w:val="0013422E"/>
    <w:rsid w:val="00134981"/>
    <w:rsid w:val="001377E5"/>
    <w:rsid w:val="001379C2"/>
    <w:rsid w:val="0014009F"/>
    <w:rsid w:val="00140377"/>
    <w:rsid w:val="00141F23"/>
    <w:rsid w:val="0014281A"/>
    <w:rsid w:val="00143AED"/>
    <w:rsid w:val="0014493D"/>
    <w:rsid w:val="0014626C"/>
    <w:rsid w:val="0014642D"/>
    <w:rsid w:val="00146DAF"/>
    <w:rsid w:val="00150B80"/>
    <w:rsid w:val="00151931"/>
    <w:rsid w:val="001541F8"/>
    <w:rsid w:val="0015517B"/>
    <w:rsid w:val="00155AA7"/>
    <w:rsid w:val="001566C2"/>
    <w:rsid w:val="0015717C"/>
    <w:rsid w:val="00157A72"/>
    <w:rsid w:val="00157B75"/>
    <w:rsid w:val="00160360"/>
    <w:rsid w:val="001604AA"/>
    <w:rsid w:val="00160DB2"/>
    <w:rsid w:val="00160FC0"/>
    <w:rsid w:val="0016234B"/>
    <w:rsid w:val="00164489"/>
    <w:rsid w:val="0016474A"/>
    <w:rsid w:val="00165589"/>
    <w:rsid w:val="0017041C"/>
    <w:rsid w:val="00170978"/>
    <w:rsid w:val="00171F77"/>
    <w:rsid w:val="001720FD"/>
    <w:rsid w:val="0017246B"/>
    <w:rsid w:val="00172769"/>
    <w:rsid w:val="0017341A"/>
    <w:rsid w:val="00173CC9"/>
    <w:rsid w:val="00174159"/>
    <w:rsid w:val="00175D87"/>
    <w:rsid w:val="001805FA"/>
    <w:rsid w:val="00181DF2"/>
    <w:rsid w:val="001853C2"/>
    <w:rsid w:val="00185B0C"/>
    <w:rsid w:val="00186618"/>
    <w:rsid w:val="00186F0B"/>
    <w:rsid w:val="00192BAA"/>
    <w:rsid w:val="001943FC"/>
    <w:rsid w:val="0019791A"/>
    <w:rsid w:val="00197B68"/>
    <w:rsid w:val="00197E4A"/>
    <w:rsid w:val="001A0852"/>
    <w:rsid w:val="001A228E"/>
    <w:rsid w:val="001A2DA5"/>
    <w:rsid w:val="001A3858"/>
    <w:rsid w:val="001A446D"/>
    <w:rsid w:val="001A4B06"/>
    <w:rsid w:val="001A537C"/>
    <w:rsid w:val="001A5A4E"/>
    <w:rsid w:val="001A6C98"/>
    <w:rsid w:val="001A6F59"/>
    <w:rsid w:val="001A7ABF"/>
    <w:rsid w:val="001B1705"/>
    <w:rsid w:val="001B26C3"/>
    <w:rsid w:val="001B2F94"/>
    <w:rsid w:val="001B319E"/>
    <w:rsid w:val="001B4641"/>
    <w:rsid w:val="001B5795"/>
    <w:rsid w:val="001B6606"/>
    <w:rsid w:val="001B6CBD"/>
    <w:rsid w:val="001B7F2D"/>
    <w:rsid w:val="001C0DBA"/>
    <w:rsid w:val="001C18A9"/>
    <w:rsid w:val="001C22F5"/>
    <w:rsid w:val="001C3E29"/>
    <w:rsid w:val="001C431B"/>
    <w:rsid w:val="001C6AC8"/>
    <w:rsid w:val="001C6AD3"/>
    <w:rsid w:val="001C7406"/>
    <w:rsid w:val="001D081B"/>
    <w:rsid w:val="001D2CD8"/>
    <w:rsid w:val="001D306E"/>
    <w:rsid w:val="001D5D80"/>
    <w:rsid w:val="001E0D8E"/>
    <w:rsid w:val="001E1EE7"/>
    <w:rsid w:val="001E264F"/>
    <w:rsid w:val="001E4026"/>
    <w:rsid w:val="001E4960"/>
    <w:rsid w:val="001E4ADE"/>
    <w:rsid w:val="001E61BF"/>
    <w:rsid w:val="001F06BA"/>
    <w:rsid w:val="001F0CE5"/>
    <w:rsid w:val="001F2A9B"/>
    <w:rsid w:val="001F2DAE"/>
    <w:rsid w:val="001F2F4B"/>
    <w:rsid w:val="001F3FF9"/>
    <w:rsid w:val="001F4DDA"/>
    <w:rsid w:val="001F6690"/>
    <w:rsid w:val="001F6E35"/>
    <w:rsid w:val="00200FEB"/>
    <w:rsid w:val="00201E93"/>
    <w:rsid w:val="00202D3C"/>
    <w:rsid w:val="00203059"/>
    <w:rsid w:val="002037C2"/>
    <w:rsid w:val="002042EC"/>
    <w:rsid w:val="00204BA8"/>
    <w:rsid w:val="00210C4C"/>
    <w:rsid w:val="00211BEA"/>
    <w:rsid w:val="0021292B"/>
    <w:rsid w:val="00213402"/>
    <w:rsid w:val="00214383"/>
    <w:rsid w:val="00214B56"/>
    <w:rsid w:val="00215E10"/>
    <w:rsid w:val="00216432"/>
    <w:rsid w:val="0021697A"/>
    <w:rsid w:val="00220922"/>
    <w:rsid w:val="0022128D"/>
    <w:rsid w:val="00221C23"/>
    <w:rsid w:val="00224187"/>
    <w:rsid w:val="002247E5"/>
    <w:rsid w:val="002270B3"/>
    <w:rsid w:val="00227E6A"/>
    <w:rsid w:val="00231AF3"/>
    <w:rsid w:val="00231E25"/>
    <w:rsid w:val="00233A28"/>
    <w:rsid w:val="00234AF4"/>
    <w:rsid w:val="00237058"/>
    <w:rsid w:val="0023738F"/>
    <w:rsid w:val="00242139"/>
    <w:rsid w:val="002429E1"/>
    <w:rsid w:val="002432E4"/>
    <w:rsid w:val="002443C1"/>
    <w:rsid w:val="0024477F"/>
    <w:rsid w:val="0024513A"/>
    <w:rsid w:val="00245153"/>
    <w:rsid w:val="002454A3"/>
    <w:rsid w:val="00245BAB"/>
    <w:rsid w:val="00247C6A"/>
    <w:rsid w:val="002504D1"/>
    <w:rsid w:val="00250CB6"/>
    <w:rsid w:val="00251781"/>
    <w:rsid w:val="00251E7B"/>
    <w:rsid w:val="00252764"/>
    <w:rsid w:val="00252943"/>
    <w:rsid w:val="00252A3D"/>
    <w:rsid w:val="00252E76"/>
    <w:rsid w:val="0025516A"/>
    <w:rsid w:val="00255B73"/>
    <w:rsid w:val="00255B90"/>
    <w:rsid w:val="00257D67"/>
    <w:rsid w:val="00260256"/>
    <w:rsid w:val="00260299"/>
    <w:rsid w:val="00262DB1"/>
    <w:rsid w:val="00262F03"/>
    <w:rsid w:val="0026469B"/>
    <w:rsid w:val="002647EF"/>
    <w:rsid w:val="00264A2F"/>
    <w:rsid w:val="0026591A"/>
    <w:rsid w:val="00265D73"/>
    <w:rsid w:val="002701D9"/>
    <w:rsid w:val="00272AEE"/>
    <w:rsid w:val="00273056"/>
    <w:rsid w:val="00273199"/>
    <w:rsid w:val="00273E13"/>
    <w:rsid w:val="00274D77"/>
    <w:rsid w:val="00275177"/>
    <w:rsid w:val="0027568C"/>
    <w:rsid w:val="0027620B"/>
    <w:rsid w:val="0027673A"/>
    <w:rsid w:val="00276792"/>
    <w:rsid w:val="002770A9"/>
    <w:rsid w:val="0027752A"/>
    <w:rsid w:val="00281B73"/>
    <w:rsid w:val="002829FC"/>
    <w:rsid w:val="00284E0A"/>
    <w:rsid w:val="00285A05"/>
    <w:rsid w:val="00285BD5"/>
    <w:rsid w:val="00285FFD"/>
    <w:rsid w:val="002875BA"/>
    <w:rsid w:val="00291D9A"/>
    <w:rsid w:val="00292D1F"/>
    <w:rsid w:val="002935A9"/>
    <w:rsid w:val="002949CB"/>
    <w:rsid w:val="00295A02"/>
    <w:rsid w:val="00296C98"/>
    <w:rsid w:val="00297DFA"/>
    <w:rsid w:val="00297E8C"/>
    <w:rsid w:val="002A07D1"/>
    <w:rsid w:val="002A092C"/>
    <w:rsid w:val="002A1682"/>
    <w:rsid w:val="002A37C4"/>
    <w:rsid w:val="002A552E"/>
    <w:rsid w:val="002A56CC"/>
    <w:rsid w:val="002A66B5"/>
    <w:rsid w:val="002A7633"/>
    <w:rsid w:val="002B5027"/>
    <w:rsid w:val="002B5339"/>
    <w:rsid w:val="002B62C4"/>
    <w:rsid w:val="002B6672"/>
    <w:rsid w:val="002B66DF"/>
    <w:rsid w:val="002C0F11"/>
    <w:rsid w:val="002C2D61"/>
    <w:rsid w:val="002C3CBA"/>
    <w:rsid w:val="002C3E68"/>
    <w:rsid w:val="002C4659"/>
    <w:rsid w:val="002C4B0C"/>
    <w:rsid w:val="002C5B5C"/>
    <w:rsid w:val="002C5C6E"/>
    <w:rsid w:val="002C5E66"/>
    <w:rsid w:val="002D052C"/>
    <w:rsid w:val="002D0B92"/>
    <w:rsid w:val="002D1C09"/>
    <w:rsid w:val="002D3317"/>
    <w:rsid w:val="002D37D9"/>
    <w:rsid w:val="002D389A"/>
    <w:rsid w:val="002D3C94"/>
    <w:rsid w:val="002D50F2"/>
    <w:rsid w:val="002D5441"/>
    <w:rsid w:val="002E239E"/>
    <w:rsid w:val="002E282C"/>
    <w:rsid w:val="002E395D"/>
    <w:rsid w:val="002E44B3"/>
    <w:rsid w:val="002E4569"/>
    <w:rsid w:val="002E54BB"/>
    <w:rsid w:val="002E7935"/>
    <w:rsid w:val="002F078E"/>
    <w:rsid w:val="002F1029"/>
    <w:rsid w:val="002F1930"/>
    <w:rsid w:val="002F41CB"/>
    <w:rsid w:val="002F44F0"/>
    <w:rsid w:val="002F5595"/>
    <w:rsid w:val="002F6660"/>
    <w:rsid w:val="003000FE"/>
    <w:rsid w:val="003002CF"/>
    <w:rsid w:val="00300479"/>
    <w:rsid w:val="00301765"/>
    <w:rsid w:val="003040E6"/>
    <w:rsid w:val="00304507"/>
    <w:rsid w:val="00305A37"/>
    <w:rsid w:val="00306631"/>
    <w:rsid w:val="00306A8B"/>
    <w:rsid w:val="0030736C"/>
    <w:rsid w:val="00312ABC"/>
    <w:rsid w:val="003138D5"/>
    <w:rsid w:val="003149E4"/>
    <w:rsid w:val="003168F1"/>
    <w:rsid w:val="00317A4C"/>
    <w:rsid w:val="00317CB2"/>
    <w:rsid w:val="003219A0"/>
    <w:rsid w:val="003229AC"/>
    <w:rsid w:val="00323181"/>
    <w:rsid w:val="003247A8"/>
    <w:rsid w:val="00330201"/>
    <w:rsid w:val="00331834"/>
    <w:rsid w:val="00333B4F"/>
    <w:rsid w:val="00333BD3"/>
    <w:rsid w:val="00333FE8"/>
    <w:rsid w:val="00334496"/>
    <w:rsid w:val="00334D28"/>
    <w:rsid w:val="0033513E"/>
    <w:rsid w:val="0033565B"/>
    <w:rsid w:val="00335939"/>
    <w:rsid w:val="003361A9"/>
    <w:rsid w:val="00336777"/>
    <w:rsid w:val="0034232A"/>
    <w:rsid w:val="00343A9B"/>
    <w:rsid w:val="0034485B"/>
    <w:rsid w:val="00345F9E"/>
    <w:rsid w:val="003526AE"/>
    <w:rsid w:val="00353CFD"/>
    <w:rsid w:val="00354734"/>
    <w:rsid w:val="00355845"/>
    <w:rsid w:val="003612C3"/>
    <w:rsid w:val="00362257"/>
    <w:rsid w:val="003625ED"/>
    <w:rsid w:val="00362BBB"/>
    <w:rsid w:val="00364825"/>
    <w:rsid w:val="00364946"/>
    <w:rsid w:val="003659E2"/>
    <w:rsid w:val="003659F2"/>
    <w:rsid w:val="003662BA"/>
    <w:rsid w:val="00366479"/>
    <w:rsid w:val="003676D2"/>
    <w:rsid w:val="0037054A"/>
    <w:rsid w:val="00371326"/>
    <w:rsid w:val="00371FE4"/>
    <w:rsid w:val="0037259A"/>
    <w:rsid w:val="003735C8"/>
    <w:rsid w:val="003746A8"/>
    <w:rsid w:val="003747C5"/>
    <w:rsid w:val="003752C6"/>
    <w:rsid w:val="00375F83"/>
    <w:rsid w:val="00377522"/>
    <w:rsid w:val="003800E2"/>
    <w:rsid w:val="0038147C"/>
    <w:rsid w:val="003819A2"/>
    <w:rsid w:val="00382BEA"/>
    <w:rsid w:val="003857D1"/>
    <w:rsid w:val="00385E3B"/>
    <w:rsid w:val="00387013"/>
    <w:rsid w:val="0038732C"/>
    <w:rsid w:val="003875BE"/>
    <w:rsid w:val="003904AE"/>
    <w:rsid w:val="003905ED"/>
    <w:rsid w:val="003909F8"/>
    <w:rsid w:val="00391369"/>
    <w:rsid w:val="003949C0"/>
    <w:rsid w:val="00396DBE"/>
    <w:rsid w:val="0039783A"/>
    <w:rsid w:val="00397F6F"/>
    <w:rsid w:val="003A0764"/>
    <w:rsid w:val="003A0CD7"/>
    <w:rsid w:val="003A0DF0"/>
    <w:rsid w:val="003A449E"/>
    <w:rsid w:val="003A64D7"/>
    <w:rsid w:val="003B0B52"/>
    <w:rsid w:val="003B29BA"/>
    <w:rsid w:val="003B332A"/>
    <w:rsid w:val="003B69B2"/>
    <w:rsid w:val="003C0912"/>
    <w:rsid w:val="003C0E95"/>
    <w:rsid w:val="003C131B"/>
    <w:rsid w:val="003C18E8"/>
    <w:rsid w:val="003C24FE"/>
    <w:rsid w:val="003C4D46"/>
    <w:rsid w:val="003C500F"/>
    <w:rsid w:val="003C60D9"/>
    <w:rsid w:val="003D03D8"/>
    <w:rsid w:val="003D0D27"/>
    <w:rsid w:val="003D3E0B"/>
    <w:rsid w:val="003D6C08"/>
    <w:rsid w:val="003D709C"/>
    <w:rsid w:val="003D73AA"/>
    <w:rsid w:val="003E003F"/>
    <w:rsid w:val="003E164D"/>
    <w:rsid w:val="003E17CD"/>
    <w:rsid w:val="003E4114"/>
    <w:rsid w:val="003E483C"/>
    <w:rsid w:val="003E4EA4"/>
    <w:rsid w:val="003E5948"/>
    <w:rsid w:val="003E6ACF"/>
    <w:rsid w:val="003F01CE"/>
    <w:rsid w:val="003F06C7"/>
    <w:rsid w:val="003F11FA"/>
    <w:rsid w:val="003F1763"/>
    <w:rsid w:val="003F3370"/>
    <w:rsid w:val="003F3597"/>
    <w:rsid w:val="003F4F60"/>
    <w:rsid w:val="003F56FE"/>
    <w:rsid w:val="003F59E3"/>
    <w:rsid w:val="003F7915"/>
    <w:rsid w:val="003F7BD7"/>
    <w:rsid w:val="003F7D29"/>
    <w:rsid w:val="004014DA"/>
    <w:rsid w:val="00401DD7"/>
    <w:rsid w:val="004037AF"/>
    <w:rsid w:val="00404E5E"/>
    <w:rsid w:val="004052B7"/>
    <w:rsid w:val="00407593"/>
    <w:rsid w:val="00411205"/>
    <w:rsid w:val="004115F8"/>
    <w:rsid w:val="00413E19"/>
    <w:rsid w:val="004179DB"/>
    <w:rsid w:val="004201FF"/>
    <w:rsid w:val="004210E3"/>
    <w:rsid w:val="00421AB5"/>
    <w:rsid w:val="004232ED"/>
    <w:rsid w:val="0042483D"/>
    <w:rsid w:val="00425607"/>
    <w:rsid w:val="00425A7C"/>
    <w:rsid w:val="00430206"/>
    <w:rsid w:val="0043043A"/>
    <w:rsid w:val="00430887"/>
    <w:rsid w:val="00432ADE"/>
    <w:rsid w:val="004335D3"/>
    <w:rsid w:val="004347CC"/>
    <w:rsid w:val="004368B8"/>
    <w:rsid w:val="00436D08"/>
    <w:rsid w:val="00436F0B"/>
    <w:rsid w:val="0043729C"/>
    <w:rsid w:val="00441697"/>
    <w:rsid w:val="00441D6F"/>
    <w:rsid w:val="00444925"/>
    <w:rsid w:val="00444975"/>
    <w:rsid w:val="00444AC5"/>
    <w:rsid w:val="00444CE6"/>
    <w:rsid w:val="004453A5"/>
    <w:rsid w:val="0044563B"/>
    <w:rsid w:val="00447A6E"/>
    <w:rsid w:val="00447FE0"/>
    <w:rsid w:val="00452182"/>
    <w:rsid w:val="0045299C"/>
    <w:rsid w:val="0045454D"/>
    <w:rsid w:val="0045474F"/>
    <w:rsid w:val="00454A7D"/>
    <w:rsid w:val="004570AA"/>
    <w:rsid w:val="00461382"/>
    <w:rsid w:val="00461864"/>
    <w:rsid w:val="00462507"/>
    <w:rsid w:val="00464316"/>
    <w:rsid w:val="004646A9"/>
    <w:rsid w:val="004650B7"/>
    <w:rsid w:val="00466532"/>
    <w:rsid w:val="00467F55"/>
    <w:rsid w:val="0047094C"/>
    <w:rsid w:val="00471C8B"/>
    <w:rsid w:val="004729CB"/>
    <w:rsid w:val="0047300A"/>
    <w:rsid w:val="0047507D"/>
    <w:rsid w:val="00475AF0"/>
    <w:rsid w:val="00476E92"/>
    <w:rsid w:val="0047721C"/>
    <w:rsid w:val="0047770B"/>
    <w:rsid w:val="0047773E"/>
    <w:rsid w:val="00477FA1"/>
    <w:rsid w:val="00481704"/>
    <w:rsid w:val="00483698"/>
    <w:rsid w:val="004860ED"/>
    <w:rsid w:val="004866F5"/>
    <w:rsid w:val="00486B2E"/>
    <w:rsid w:val="00491F35"/>
    <w:rsid w:val="004920CE"/>
    <w:rsid w:val="004933D4"/>
    <w:rsid w:val="00493E1E"/>
    <w:rsid w:val="004949AE"/>
    <w:rsid w:val="00497D46"/>
    <w:rsid w:val="004A053D"/>
    <w:rsid w:val="004A1CFA"/>
    <w:rsid w:val="004A2396"/>
    <w:rsid w:val="004A2713"/>
    <w:rsid w:val="004A57EE"/>
    <w:rsid w:val="004A5C45"/>
    <w:rsid w:val="004B2530"/>
    <w:rsid w:val="004B301E"/>
    <w:rsid w:val="004B3C85"/>
    <w:rsid w:val="004B3CC6"/>
    <w:rsid w:val="004B495A"/>
    <w:rsid w:val="004B50F9"/>
    <w:rsid w:val="004B5AA1"/>
    <w:rsid w:val="004B62AB"/>
    <w:rsid w:val="004B6478"/>
    <w:rsid w:val="004B6496"/>
    <w:rsid w:val="004C00D6"/>
    <w:rsid w:val="004C55EB"/>
    <w:rsid w:val="004C5F67"/>
    <w:rsid w:val="004C6328"/>
    <w:rsid w:val="004D029B"/>
    <w:rsid w:val="004D0CD5"/>
    <w:rsid w:val="004D3346"/>
    <w:rsid w:val="004D3612"/>
    <w:rsid w:val="004D46FF"/>
    <w:rsid w:val="004D4E65"/>
    <w:rsid w:val="004D6E6D"/>
    <w:rsid w:val="004D7434"/>
    <w:rsid w:val="004E0132"/>
    <w:rsid w:val="004E0401"/>
    <w:rsid w:val="004E0F9F"/>
    <w:rsid w:val="004E1A12"/>
    <w:rsid w:val="004E2937"/>
    <w:rsid w:val="004F11A6"/>
    <w:rsid w:val="004F1AF9"/>
    <w:rsid w:val="004F1B1C"/>
    <w:rsid w:val="004F21AA"/>
    <w:rsid w:val="004F4B0D"/>
    <w:rsid w:val="004F4C81"/>
    <w:rsid w:val="004F6D7A"/>
    <w:rsid w:val="00500312"/>
    <w:rsid w:val="0050105A"/>
    <w:rsid w:val="00502526"/>
    <w:rsid w:val="005026DE"/>
    <w:rsid w:val="00502BF1"/>
    <w:rsid w:val="00504912"/>
    <w:rsid w:val="0050504A"/>
    <w:rsid w:val="00506955"/>
    <w:rsid w:val="005101F7"/>
    <w:rsid w:val="00511CD7"/>
    <w:rsid w:val="0051225B"/>
    <w:rsid w:val="00512B6A"/>
    <w:rsid w:val="00513389"/>
    <w:rsid w:val="005135A6"/>
    <w:rsid w:val="005157D9"/>
    <w:rsid w:val="00516C20"/>
    <w:rsid w:val="00517378"/>
    <w:rsid w:val="005177BF"/>
    <w:rsid w:val="00517CC3"/>
    <w:rsid w:val="00522568"/>
    <w:rsid w:val="00523087"/>
    <w:rsid w:val="005237EA"/>
    <w:rsid w:val="00524938"/>
    <w:rsid w:val="005255F4"/>
    <w:rsid w:val="00527953"/>
    <w:rsid w:val="00531213"/>
    <w:rsid w:val="005336B9"/>
    <w:rsid w:val="0053373C"/>
    <w:rsid w:val="00533D65"/>
    <w:rsid w:val="00534F48"/>
    <w:rsid w:val="00535477"/>
    <w:rsid w:val="005357DD"/>
    <w:rsid w:val="00535A69"/>
    <w:rsid w:val="0054037D"/>
    <w:rsid w:val="00541E7A"/>
    <w:rsid w:val="005429AA"/>
    <w:rsid w:val="00542B08"/>
    <w:rsid w:val="0054345F"/>
    <w:rsid w:val="00543BF4"/>
    <w:rsid w:val="00544A87"/>
    <w:rsid w:val="00545C49"/>
    <w:rsid w:val="005474B7"/>
    <w:rsid w:val="0055068A"/>
    <w:rsid w:val="00550DE1"/>
    <w:rsid w:val="00551395"/>
    <w:rsid w:val="005520D0"/>
    <w:rsid w:val="005533C2"/>
    <w:rsid w:val="005549BE"/>
    <w:rsid w:val="00555078"/>
    <w:rsid w:val="00555297"/>
    <w:rsid w:val="00556B06"/>
    <w:rsid w:val="00556C14"/>
    <w:rsid w:val="00556E2B"/>
    <w:rsid w:val="0055741D"/>
    <w:rsid w:val="005575A0"/>
    <w:rsid w:val="00557A2C"/>
    <w:rsid w:val="00561305"/>
    <w:rsid w:val="00562DF8"/>
    <w:rsid w:val="0056581F"/>
    <w:rsid w:val="00565B74"/>
    <w:rsid w:val="00565E8A"/>
    <w:rsid w:val="005669BF"/>
    <w:rsid w:val="00566C3E"/>
    <w:rsid w:val="0056721C"/>
    <w:rsid w:val="0057020D"/>
    <w:rsid w:val="00570E60"/>
    <w:rsid w:val="005724AC"/>
    <w:rsid w:val="00573749"/>
    <w:rsid w:val="00574789"/>
    <w:rsid w:val="00574B70"/>
    <w:rsid w:val="00577342"/>
    <w:rsid w:val="005840B6"/>
    <w:rsid w:val="00585C3B"/>
    <w:rsid w:val="00587455"/>
    <w:rsid w:val="005877BD"/>
    <w:rsid w:val="00587884"/>
    <w:rsid w:val="005905E3"/>
    <w:rsid w:val="005907AF"/>
    <w:rsid w:val="00590A85"/>
    <w:rsid w:val="00591189"/>
    <w:rsid w:val="00591515"/>
    <w:rsid w:val="005932FF"/>
    <w:rsid w:val="005939E6"/>
    <w:rsid w:val="005A098E"/>
    <w:rsid w:val="005A1BF1"/>
    <w:rsid w:val="005A2A56"/>
    <w:rsid w:val="005A4260"/>
    <w:rsid w:val="005A47BF"/>
    <w:rsid w:val="005A558F"/>
    <w:rsid w:val="005A7019"/>
    <w:rsid w:val="005A7434"/>
    <w:rsid w:val="005A74B4"/>
    <w:rsid w:val="005B0146"/>
    <w:rsid w:val="005B0418"/>
    <w:rsid w:val="005B062B"/>
    <w:rsid w:val="005B122E"/>
    <w:rsid w:val="005B20F6"/>
    <w:rsid w:val="005B21D1"/>
    <w:rsid w:val="005B29F6"/>
    <w:rsid w:val="005B3436"/>
    <w:rsid w:val="005B34FB"/>
    <w:rsid w:val="005B373D"/>
    <w:rsid w:val="005B4204"/>
    <w:rsid w:val="005B46A6"/>
    <w:rsid w:val="005B762D"/>
    <w:rsid w:val="005B796B"/>
    <w:rsid w:val="005C0224"/>
    <w:rsid w:val="005C02B3"/>
    <w:rsid w:val="005C1459"/>
    <w:rsid w:val="005C226B"/>
    <w:rsid w:val="005C636D"/>
    <w:rsid w:val="005C63B6"/>
    <w:rsid w:val="005C770E"/>
    <w:rsid w:val="005D01A6"/>
    <w:rsid w:val="005D0740"/>
    <w:rsid w:val="005D0A0A"/>
    <w:rsid w:val="005D1255"/>
    <w:rsid w:val="005D1AFF"/>
    <w:rsid w:val="005D1C04"/>
    <w:rsid w:val="005D3FEF"/>
    <w:rsid w:val="005D4208"/>
    <w:rsid w:val="005D4447"/>
    <w:rsid w:val="005D4692"/>
    <w:rsid w:val="005D5075"/>
    <w:rsid w:val="005D511A"/>
    <w:rsid w:val="005D5BD6"/>
    <w:rsid w:val="005D6B3D"/>
    <w:rsid w:val="005D6BC1"/>
    <w:rsid w:val="005D6F4F"/>
    <w:rsid w:val="005E0429"/>
    <w:rsid w:val="005E0F7F"/>
    <w:rsid w:val="005E1817"/>
    <w:rsid w:val="005E3368"/>
    <w:rsid w:val="005E35B7"/>
    <w:rsid w:val="005E3799"/>
    <w:rsid w:val="005E4BAD"/>
    <w:rsid w:val="005E7245"/>
    <w:rsid w:val="005F11D3"/>
    <w:rsid w:val="005F11EF"/>
    <w:rsid w:val="005F2760"/>
    <w:rsid w:val="005F7376"/>
    <w:rsid w:val="005F7662"/>
    <w:rsid w:val="005F77D2"/>
    <w:rsid w:val="005F7C25"/>
    <w:rsid w:val="006000D3"/>
    <w:rsid w:val="00601216"/>
    <w:rsid w:val="006016FB"/>
    <w:rsid w:val="0060216A"/>
    <w:rsid w:val="006035A4"/>
    <w:rsid w:val="00603B60"/>
    <w:rsid w:val="00605418"/>
    <w:rsid w:val="006055D8"/>
    <w:rsid w:val="00605A9B"/>
    <w:rsid w:val="00606961"/>
    <w:rsid w:val="00606C88"/>
    <w:rsid w:val="0060707D"/>
    <w:rsid w:val="006075EF"/>
    <w:rsid w:val="0061006F"/>
    <w:rsid w:val="0061027A"/>
    <w:rsid w:val="006104B8"/>
    <w:rsid w:val="0061074B"/>
    <w:rsid w:val="00610959"/>
    <w:rsid w:val="0061158E"/>
    <w:rsid w:val="006119E5"/>
    <w:rsid w:val="00613E77"/>
    <w:rsid w:val="00614B3A"/>
    <w:rsid w:val="00616A2D"/>
    <w:rsid w:val="006170AF"/>
    <w:rsid w:val="00621E41"/>
    <w:rsid w:val="006260C3"/>
    <w:rsid w:val="00626E2F"/>
    <w:rsid w:val="0063065D"/>
    <w:rsid w:val="006319F5"/>
    <w:rsid w:val="00631F84"/>
    <w:rsid w:val="00633E75"/>
    <w:rsid w:val="006350D1"/>
    <w:rsid w:val="00636F93"/>
    <w:rsid w:val="006376E6"/>
    <w:rsid w:val="00640F85"/>
    <w:rsid w:val="00641500"/>
    <w:rsid w:val="00642D28"/>
    <w:rsid w:val="006436C2"/>
    <w:rsid w:val="00643958"/>
    <w:rsid w:val="00643A39"/>
    <w:rsid w:val="00644350"/>
    <w:rsid w:val="006473A8"/>
    <w:rsid w:val="00650373"/>
    <w:rsid w:val="0065097C"/>
    <w:rsid w:val="00655110"/>
    <w:rsid w:val="006557A7"/>
    <w:rsid w:val="006635F0"/>
    <w:rsid w:val="00663B96"/>
    <w:rsid w:val="006660C7"/>
    <w:rsid w:val="0066681B"/>
    <w:rsid w:val="00666CD9"/>
    <w:rsid w:val="00666FCC"/>
    <w:rsid w:val="0066710D"/>
    <w:rsid w:val="0066757E"/>
    <w:rsid w:val="00667947"/>
    <w:rsid w:val="00670123"/>
    <w:rsid w:val="00671FAE"/>
    <w:rsid w:val="006728B6"/>
    <w:rsid w:val="006736BB"/>
    <w:rsid w:val="00673779"/>
    <w:rsid w:val="00673F59"/>
    <w:rsid w:val="00674981"/>
    <w:rsid w:val="0067506B"/>
    <w:rsid w:val="00676B92"/>
    <w:rsid w:val="00676FFE"/>
    <w:rsid w:val="006828FA"/>
    <w:rsid w:val="006831CB"/>
    <w:rsid w:val="00683534"/>
    <w:rsid w:val="00685FFF"/>
    <w:rsid w:val="00686ED5"/>
    <w:rsid w:val="006922CF"/>
    <w:rsid w:val="0069253B"/>
    <w:rsid w:val="00693920"/>
    <w:rsid w:val="00694CD4"/>
    <w:rsid w:val="00694EA5"/>
    <w:rsid w:val="00695E21"/>
    <w:rsid w:val="006A0625"/>
    <w:rsid w:val="006A0892"/>
    <w:rsid w:val="006A0CED"/>
    <w:rsid w:val="006A31B1"/>
    <w:rsid w:val="006A53D7"/>
    <w:rsid w:val="006A624B"/>
    <w:rsid w:val="006A65F5"/>
    <w:rsid w:val="006A7EBF"/>
    <w:rsid w:val="006B1E49"/>
    <w:rsid w:val="006B2294"/>
    <w:rsid w:val="006B4ECF"/>
    <w:rsid w:val="006B5933"/>
    <w:rsid w:val="006B5BFF"/>
    <w:rsid w:val="006B6F3F"/>
    <w:rsid w:val="006B6FED"/>
    <w:rsid w:val="006B7285"/>
    <w:rsid w:val="006C24B3"/>
    <w:rsid w:val="006C36CC"/>
    <w:rsid w:val="006C4114"/>
    <w:rsid w:val="006C4D3D"/>
    <w:rsid w:val="006C5BBB"/>
    <w:rsid w:val="006C5C52"/>
    <w:rsid w:val="006C5D3B"/>
    <w:rsid w:val="006C620A"/>
    <w:rsid w:val="006C63FC"/>
    <w:rsid w:val="006C6884"/>
    <w:rsid w:val="006D0629"/>
    <w:rsid w:val="006D3481"/>
    <w:rsid w:val="006D3D57"/>
    <w:rsid w:val="006D40E1"/>
    <w:rsid w:val="006D49C9"/>
    <w:rsid w:val="006D66F4"/>
    <w:rsid w:val="006D6F8C"/>
    <w:rsid w:val="006D766E"/>
    <w:rsid w:val="006E0128"/>
    <w:rsid w:val="006E4E9E"/>
    <w:rsid w:val="006E750C"/>
    <w:rsid w:val="006F035D"/>
    <w:rsid w:val="006F1942"/>
    <w:rsid w:val="006F48EE"/>
    <w:rsid w:val="006F4D46"/>
    <w:rsid w:val="006F5DB2"/>
    <w:rsid w:val="006F77A4"/>
    <w:rsid w:val="0070072B"/>
    <w:rsid w:val="00700A76"/>
    <w:rsid w:val="00701C08"/>
    <w:rsid w:val="00702400"/>
    <w:rsid w:val="00702B68"/>
    <w:rsid w:val="0070306D"/>
    <w:rsid w:val="00703892"/>
    <w:rsid w:val="00704D67"/>
    <w:rsid w:val="00705CE2"/>
    <w:rsid w:val="0071099C"/>
    <w:rsid w:val="00710BCC"/>
    <w:rsid w:val="00712A9B"/>
    <w:rsid w:val="007148D1"/>
    <w:rsid w:val="00717D70"/>
    <w:rsid w:val="007203F8"/>
    <w:rsid w:val="00723EC3"/>
    <w:rsid w:val="007246F4"/>
    <w:rsid w:val="00725C91"/>
    <w:rsid w:val="00726178"/>
    <w:rsid w:val="00727F85"/>
    <w:rsid w:val="00734F10"/>
    <w:rsid w:val="00735002"/>
    <w:rsid w:val="0073530E"/>
    <w:rsid w:val="0073550F"/>
    <w:rsid w:val="00736413"/>
    <w:rsid w:val="00737971"/>
    <w:rsid w:val="00742A30"/>
    <w:rsid w:val="00743246"/>
    <w:rsid w:val="00745256"/>
    <w:rsid w:val="00746483"/>
    <w:rsid w:val="00747AA7"/>
    <w:rsid w:val="00750F67"/>
    <w:rsid w:val="00751FD7"/>
    <w:rsid w:val="0075311C"/>
    <w:rsid w:val="007536CC"/>
    <w:rsid w:val="007603C4"/>
    <w:rsid w:val="00760A8A"/>
    <w:rsid w:val="00761491"/>
    <w:rsid w:val="00761E07"/>
    <w:rsid w:val="007621FE"/>
    <w:rsid w:val="00762C27"/>
    <w:rsid w:val="007630F7"/>
    <w:rsid w:val="00763E0B"/>
    <w:rsid w:val="007642B5"/>
    <w:rsid w:val="00764A77"/>
    <w:rsid w:val="00767483"/>
    <w:rsid w:val="007704DC"/>
    <w:rsid w:val="0077351B"/>
    <w:rsid w:val="00773F48"/>
    <w:rsid w:val="007757F3"/>
    <w:rsid w:val="00775E19"/>
    <w:rsid w:val="00776006"/>
    <w:rsid w:val="007818EE"/>
    <w:rsid w:val="00782B76"/>
    <w:rsid w:val="007830E8"/>
    <w:rsid w:val="0078322A"/>
    <w:rsid w:val="0078347D"/>
    <w:rsid w:val="00784691"/>
    <w:rsid w:val="00784EE6"/>
    <w:rsid w:val="00786D80"/>
    <w:rsid w:val="007871AF"/>
    <w:rsid w:val="007912AA"/>
    <w:rsid w:val="007931CB"/>
    <w:rsid w:val="0079453F"/>
    <w:rsid w:val="0079477B"/>
    <w:rsid w:val="0079542F"/>
    <w:rsid w:val="007A265A"/>
    <w:rsid w:val="007A274D"/>
    <w:rsid w:val="007A3596"/>
    <w:rsid w:val="007A44AE"/>
    <w:rsid w:val="007A58D6"/>
    <w:rsid w:val="007A59EB"/>
    <w:rsid w:val="007A6482"/>
    <w:rsid w:val="007A7072"/>
    <w:rsid w:val="007A7182"/>
    <w:rsid w:val="007A7284"/>
    <w:rsid w:val="007B036C"/>
    <w:rsid w:val="007B0AF6"/>
    <w:rsid w:val="007B225B"/>
    <w:rsid w:val="007B31D0"/>
    <w:rsid w:val="007B4D4D"/>
    <w:rsid w:val="007B53D9"/>
    <w:rsid w:val="007B54A6"/>
    <w:rsid w:val="007B6838"/>
    <w:rsid w:val="007B6B3B"/>
    <w:rsid w:val="007B71DD"/>
    <w:rsid w:val="007B7E55"/>
    <w:rsid w:val="007C22A1"/>
    <w:rsid w:val="007C2B3E"/>
    <w:rsid w:val="007C5AD0"/>
    <w:rsid w:val="007C75FA"/>
    <w:rsid w:val="007D0036"/>
    <w:rsid w:val="007D25B2"/>
    <w:rsid w:val="007D32F2"/>
    <w:rsid w:val="007D4BA7"/>
    <w:rsid w:val="007D4BCE"/>
    <w:rsid w:val="007D53CE"/>
    <w:rsid w:val="007D7586"/>
    <w:rsid w:val="007E0048"/>
    <w:rsid w:val="007E12D5"/>
    <w:rsid w:val="007E21C2"/>
    <w:rsid w:val="007E4209"/>
    <w:rsid w:val="007E43B3"/>
    <w:rsid w:val="007E4B7D"/>
    <w:rsid w:val="007E6364"/>
    <w:rsid w:val="007E6EFF"/>
    <w:rsid w:val="007E7147"/>
    <w:rsid w:val="007E7538"/>
    <w:rsid w:val="007F0156"/>
    <w:rsid w:val="007F034A"/>
    <w:rsid w:val="007F1859"/>
    <w:rsid w:val="007F19B2"/>
    <w:rsid w:val="007F4E7F"/>
    <w:rsid w:val="00800A96"/>
    <w:rsid w:val="008032D9"/>
    <w:rsid w:val="008033C7"/>
    <w:rsid w:val="00803DFD"/>
    <w:rsid w:val="00803FCF"/>
    <w:rsid w:val="00804732"/>
    <w:rsid w:val="00805427"/>
    <w:rsid w:val="00807930"/>
    <w:rsid w:val="00807D10"/>
    <w:rsid w:val="008102EB"/>
    <w:rsid w:val="00810F9E"/>
    <w:rsid w:val="0081209F"/>
    <w:rsid w:val="00815657"/>
    <w:rsid w:val="00815F40"/>
    <w:rsid w:val="00816DA1"/>
    <w:rsid w:val="0081736D"/>
    <w:rsid w:val="008177A6"/>
    <w:rsid w:val="00817FAD"/>
    <w:rsid w:val="0082010A"/>
    <w:rsid w:val="00820A05"/>
    <w:rsid w:val="00820FBF"/>
    <w:rsid w:val="008210D5"/>
    <w:rsid w:val="00821598"/>
    <w:rsid w:val="00821D86"/>
    <w:rsid w:val="00822488"/>
    <w:rsid w:val="00825E21"/>
    <w:rsid w:val="00826980"/>
    <w:rsid w:val="00831063"/>
    <w:rsid w:val="00832A24"/>
    <w:rsid w:val="00832F87"/>
    <w:rsid w:val="00832FDF"/>
    <w:rsid w:val="0083320F"/>
    <w:rsid w:val="00834DCC"/>
    <w:rsid w:val="008363FA"/>
    <w:rsid w:val="008364E1"/>
    <w:rsid w:val="00841194"/>
    <w:rsid w:val="008443C2"/>
    <w:rsid w:val="0084568E"/>
    <w:rsid w:val="00845A6C"/>
    <w:rsid w:val="008462E2"/>
    <w:rsid w:val="00847486"/>
    <w:rsid w:val="008478A3"/>
    <w:rsid w:val="00855BCC"/>
    <w:rsid w:val="008571C8"/>
    <w:rsid w:val="008624E3"/>
    <w:rsid w:val="008637FC"/>
    <w:rsid w:val="00863807"/>
    <w:rsid w:val="008653FA"/>
    <w:rsid w:val="008655EC"/>
    <w:rsid w:val="00866597"/>
    <w:rsid w:val="008671DF"/>
    <w:rsid w:val="00867389"/>
    <w:rsid w:val="008678A9"/>
    <w:rsid w:val="00870BAA"/>
    <w:rsid w:val="00871B9D"/>
    <w:rsid w:val="00871E88"/>
    <w:rsid w:val="00874EC4"/>
    <w:rsid w:val="00875B4B"/>
    <w:rsid w:val="00875E9D"/>
    <w:rsid w:val="0087695B"/>
    <w:rsid w:val="0088135C"/>
    <w:rsid w:val="00881F7C"/>
    <w:rsid w:val="00882F47"/>
    <w:rsid w:val="00883CAD"/>
    <w:rsid w:val="0088490F"/>
    <w:rsid w:val="008876FF"/>
    <w:rsid w:val="00887A60"/>
    <w:rsid w:val="008934A4"/>
    <w:rsid w:val="0089351E"/>
    <w:rsid w:val="008941E1"/>
    <w:rsid w:val="008963D1"/>
    <w:rsid w:val="008963DE"/>
    <w:rsid w:val="00896F43"/>
    <w:rsid w:val="0089712B"/>
    <w:rsid w:val="00897EE9"/>
    <w:rsid w:val="008A0518"/>
    <w:rsid w:val="008A1915"/>
    <w:rsid w:val="008A2A39"/>
    <w:rsid w:val="008A3B38"/>
    <w:rsid w:val="008A4D21"/>
    <w:rsid w:val="008A6086"/>
    <w:rsid w:val="008A642A"/>
    <w:rsid w:val="008A6E9A"/>
    <w:rsid w:val="008A719C"/>
    <w:rsid w:val="008B2DA0"/>
    <w:rsid w:val="008B4916"/>
    <w:rsid w:val="008B4CB8"/>
    <w:rsid w:val="008B6D8C"/>
    <w:rsid w:val="008C08E1"/>
    <w:rsid w:val="008C1B67"/>
    <w:rsid w:val="008C24EE"/>
    <w:rsid w:val="008C251F"/>
    <w:rsid w:val="008C2C24"/>
    <w:rsid w:val="008C3B65"/>
    <w:rsid w:val="008C3D91"/>
    <w:rsid w:val="008C5E7B"/>
    <w:rsid w:val="008C7E73"/>
    <w:rsid w:val="008D018C"/>
    <w:rsid w:val="008D02F0"/>
    <w:rsid w:val="008D05FE"/>
    <w:rsid w:val="008D076F"/>
    <w:rsid w:val="008D1DEA"/>
    <w:rsid w:val="008D25AC"/>
    <w:rsid w:val="008D4F1F"/>
    <w:rsid w:val="008D525D"/>
    <w:rsid w:val="008D57E8"/>
    <w:rsid w:val="008D682D"/>
    <w:rsid w:val="008E0764"/>
    <w:rsid w:val="008E12A2"/>
    <w:rsid w:val="008E14F7"/>
    <w:rsid w:val="008E1726"/>
    <w:rsid w:val="008E1C6F"/>
    <w:rsid w:val="008E1DF1"/>
    <w:rsid w:val="008E344E"/>
    <w:rsid w:val="008E74C6"/>
    <w:rsid w:val="008F0247"/>
    <w:rsid w:val="008F0A12"/>
    <w:rsid w:val="008F0BF1"/>
    <w:rsid w:val="008F3684"/>
    <w:rsid w:val="008F3969"/>
    <w:rsid w:val="008F3C92"/>
    <w:rsid w:val="008F3E3A"/>
    <w:rsid w:val="008F6CE2"/>
    <w:rsid w:val="008F70D7"/>
    <w:rsid w:val="009013AF"/>
    <w:rsid w:val="00902774"/>
    <w:rsid w:val="0090362A"/>
    <w:rsid w:val="00904982"/>
    <w:rsid w:val="0090499A"/>
    <w:rsid w:val="009060EA"/>
    <w:rsid w:val="00911D16"/>
    <w:rsid w:val="00911EE3"/>
    <w:rsid w:val="00912F80"/>
    <w:rsid w:val="00913AB2"/>
    <w:rsid w:val="00914FB0"/>
    <w:rsid w:val="00915E15"/>
    <w:rsid w:val="00917294"/>
    <w:rsid w:val="0091751C"/>
    <w:rsid w:val="009178C4"/>
    <w:rsid w:val="00922B10"/>
    <w:rsid w:val="00924E78"/>
    <w:rsid w:val="00925292"/>
    <w:rsid w:val="00925E76"/>
    <w:rsid w:val="00926A83"/>
    <w:rsid w:val="009276B1"/>
    <w:rsid w:val="0092777B"/>
    <w:rsid w:val="0093049B"/>
    <w:rsid w:val="009324AA"/>
    <w:rsid w:val="00932D5D"/>
    <w:rsid w:val="00934932"/>
    <w:rsid w:val="00934EF8"/>
    <w:rsid w:val="00936A94"/>
    <w:rsid w:val="00937660"/>
    <w:rsid w:val="0094110E"/>
    <w:rsid w:val="00943210"/>
    <w:rsid w:val="00943CC0"/>
    <w:rsid w:val="00945799"/>
    <w:rsid w:val="00945936"/>
    <w:rsid w:val="00945B7C"/>
    <w:rsid w:val="00946140"/>
    <w:rsid w:val="009512F5"/>
    <w:rsid w:val="009538B5"/>
    <w:rsid w:val="00955773"/>
    <w:rsid w:val="0095777B"/>
    <w:rsid w:val="00960D30"/>
    <w:rsid w:val="0096352F"/>
    <w:rsid w:val="00963DAB"/>
    <w:rsid w:val="00964731"/>
    <w:rsid w:val="00964BEB"/>
    <w:rsid w:val="00965019"/>
    <w:rsid w:val="00970E65"/>
    <w:rsid w:val="00971A6D"/>
    <w:rsid w:val="00972262"/>
    <w:rsid w:val="00973128"/>
    <w:rsid w:val="0097341E"/>
    <w:rsid w:val="00974D4D"/>
    <w:rsid w:val="00974FA9"/>
    <w:rsid w:val="00975453"/>
    <w:rsid w:val="00975553"/>
    <w:rsid w:val="00976EB1"/>
    <w:rsid w:val="0097782D"/>
    <w:rsid w:val="00980445"/>
    <w:rsid w:val="009807FC"/>
    <w:rsid w:val="009818DB"/>
    <w:rsid w:val="00981BDA"/>
    <w:rsid w:val="009829DD"/>
    <w:rsid w:val="00984886"/>
    <w:rsid w:val="00985B37"/>
    <w:rsid w:val="0098620B"/>
    <w:rsid w:val="00987006"/>
    <w:rsid w:val="00990645"/>
    <w:rsid w:val="00991499"/>
    <w:rsid w:val="00992B6A"/>
    <w:rsid w:val="009948AB"/>
    <w:rsid w:val="00997ABF"/>
    <w:rsid w:val="009A2EA1"/>
    <w:rsid w:val="009A39A6"/>
    <w:rsid w:val="009A3D98"/>
    <w:rsid w:val="009A518C"/>
    <w:rsid w:val="009A5732"/>
    <w:rsid w:val="009B0208"/>
    <w:rsid w:val="009B08A6"/>
    <w:rsid w:val="009B111B"/>
    <w:rsid w:val="009B1A44"/>
    <w:rsid w:val="009B3E7F"/>
    <w:rsid w:val="009B40B9"/>
    <w:rsid w:val="009B4A11"/>
    <w:rsid w:val="009B5857"/>
    <w:rsid w:val="009B5CFF"/>
    <w:rsid w:val="009C016A"/>
    <w:rsid w:val="009C0EE3"/>
    <w:rsid w:val="009C1E2F"/>
    <w:rsid w:val="009C2531"/>
    <w:rsid w:val="009C42D7"/>
    <w:rsid w:val="009C4991"/>
    <w:rsid w:val="009C5084"/>
    <w:rsid w:val="009C52F3"/>
    <w:rsid w:val="009C6A53"/>
    <w:rsid w:val="009D03E0"/>
    <w:rsid w:val="009D07D9"/>
    <w:rsid w:val="009D1DF7"/>
    <w:rsid w:val="009D237F"/>
    <w:rsid w:val="009D26BC"/>
    <w:rsid w:val="009D2E3D"/>
    <w:rsid w:val="009D3AD8"/>
    <w:rsid w:val="009D55DB"/>
    <w:rsid w:val="009D69C5"/>
    <w:rsid w:val="009E0E78"/>
    <w:rsid w:val="009E1AEB"/>
    <w:rsid w:val="009E2264"/>
    <w:rsid w:val="009E2A00"/>
    <w:rsid w:val="009E4A6B"/>
    <w:rsid w:val="009E6C44"/>
    <w:rsid w:val="009F03EA"/>
    <w:rsid w:val="009F076A"/>
    <w:rsid w:val="009F085D"/>
    <w:rsid w:val="009F0B16"/>
    <w:rsid w:val="009F13EA"/>
    <w:rsid w:val="009F1DC2"/>
    <w:rsid w:val="009F2296"/>
    <w:rsid w:val="009F22FC"/>
    <w:rsid w:val="009F369F"/>
    <w:rsid w:val="009F380F"/>
    <w:rsid w:val="009F432D"/>
    <w:rsid w:val="009F4644"/>
    <w:rsid w:val="009F6E61"/>
    <w:rsid w:val="00A0258E"/>
    <w:rsid w:val="00A03097"/>
    <w:rsid w:val="00A034AB"/>
    <w:rsid w:val="00A04191"/>
    <w:rsid w:val="00A063AE"/>
    <w:rsid w:val="00A134ED"/>
    <w:rsid w:val="00A15F01"/>
    <w:rsid w:val="00A16C72"/>
    <w:rsid w:val="00A17A00"/>
    <w:rsid w:val="00A2142C"/>
    <w:rsid w:val="00A21443"/>
    <w:rsid w:val="00A263D1"/>
    <w:rsid w:val="00A303D7"/>
    <w:rsid w:val="00A3058A"/>
    <w:rsid w:val="00A31564"/>
    <w:rsid w:val="00A32668"/>
    <w:rsid w:val="00A337E2"/>
    <w:rsid w:val="00A34ABC"/>
    <w:rsid w:val="00A36B0C"/>
    <w:rsid w:val="00A37533"/>
    <w:rsid w:val="00A3796C"/>
    <w:rsid w:val="00A40373"/>
    <w:rsid w:val="00A40AC8"/>
    <w:rsid w:val="00A43268"/>
    <w:rsid w:val="00A432BF"/>
    <w:rsid w:val="00A45F50"/>
    <w:rsid w:val="00A460E0"/>
    <w:rsid w:val="00A46FB2"/>
    <w:rsid w:val="00A50411"/>
    <w:rsid w:val="00A50B07"/>
    <w:rsid w:val="00A511AB"/>
    <w:rsid w:val="00A52537"/>
    <w:rsid w:val="00A53249"/>
    <w:rsid w:val="00A538CF"/>
    <w:rsid w:val="00A53FCF"/>
    <w:rsid w:val="00A55BBF"/>
    <w:rsid w:val="00A56A5A"/>
    <w:rsid w:val="00A56C2D"/>
    <w:rsid w:val="00A574C6"/>
    <w:rsid w:val="00A57A1E"/>
    <w:rsid w:val="00A632F6"/>
    <w:rsid w:val="00A63AC1"/>
    <w:rsid w:val="00A646E5"/>
    <w:rsid w:val="00A65BD8"/>
    <w:rsid w:val="00A674D5"/>
    <w:rsid w:val="00A67BDE"/>
    <w:rsid w:val="00A70273"/>
    <w:rsid w:val="00A70D41"/>
    <w:rsid w:val="00A72C1F"/>
    <w:rsid w:val="00A7353E"/>
    <w:rsid w:val="00A7432C"/>
    <w:rsid w:val="00A74AFE"/>
    <w:rsid w:val="00A75F94"/>
    <w:rsid w:val="00A768E1"/>
    <w:rsid w:val="00A77C83"/>
    <w:rsid w:val="00A801C9"/>
    <w:rsid w:val="00A802F5"/>
    <w:rsid w:val="00A8561C"/>
    <w:rsid w:val="00A85708"/>
    <w:rsid w:val="00A8691A"/>
    <w:rsid w:val="00A86D1E"/>
    <w:rsid w:val="00A87391"/>
    <w:rsid w:val="00A87771"/>
    <w:rsid w:val="00A9036C"/>
    <w:rsid w:val="00A90505"/>
    <w:rsid w:val="00A92728"/>
    <w:rsid w:val="00A92878"/>
    <w:rsid w:val="00A928CF"/>
    <w:rsid w:val="00A96F86"/>
    <w:rsid w:val="00A97318"/>
    <w:rsid w:val="00AA119E"/>
    <w:rsid w:val="00AA1404"/>
    <w:rsid w:val="00AA1405"/>
    <w:rsid w:val="00AA2CB9"/>
    <w:rsid w:val="00AA3178"/>
    <w:rsid w:val="00AA3C1A"/>
    <w:rsid w:val="00AA723B"/>
    <w:rsid w:val="00AB04A2"/>
    <w:rsid w:val="00AB3195"/>
    <w:rsid w:val="00AB385B"/>
    <w:rsid w:val="00AB7F69"/>
    <w:rsid w:val="00AC057A"/>
    <w:rsid w:val="00AC0C0A"/>
    <w:rsid w:val="00AC226F"/>
    <w:rsid w:val="00AC2E13"/>
    <w:rsid w:val="00AC2F08"/>
    <w:rsid w:val="00AC4109"/>
    <w:rsid w:val="00AC4226"/>
    <w:rsid w:val="00AC4AD3"/>
    <w:rsid w:val="00AC4CB4"/>
    <w:rsid w:val="00AC5319"/>
    <w:rsid w:val="00AC558C"/>
    <w:rsid w:val="00AC7881"/>
    <w:rsid w:val="00AD05FD"/>
    <w:rsid w:val="00AD0A73"/>
    <w:rsid w:val="00AD145A"/>
    <w:rsid w:val="00AD2103"/>
    <w:rsid w:val="00AD3B93"/>
    <w:rsid w:val="00AD546B"/>
    <w:rsid w:val="00AD599A"/>
    <w:rsid w:val="00AD6A91"/>
    <w:rsid w:val="00AE1579"/>
    <w:rsid w:val="00AE1CD7"/>
    <w:rsid w:val="00AE2FDF"/>
    <w:rsid w:val="00AE3249"/>
    <w:rsid w:val="00AE3941"/>
    <w:rsid w:val="00AE3E50"/>
    <w:rsid w:val="00AE4023"/>
    <w:rsid w:val="00AE60C5"/>
    <w:rsid w:val="00AF0695"/>
    <w:rsid w:val="00AF2421"/>
    <w:rsid w:val="00AF29C2"/>
    <w:rsid w:val="00AF2C28"/>
    <w:rsid w:val="00AF4E29"/>
    <w:rsid w:val="00AF5BEE"/>
    <w:rsid w:val="00AF6136"/>
    <w:rsid w:val="00AF6796"/>
    <w:rsid w:val="00AF6968"/>
    <w:rsid w:val="00AF6D57"/>
    <w:rsid w:val="00AF7EEE"/>
    <w:rsid w:val="00B00910"/>
    <w:rsid w:val="00B02433"/>
    <w:rsid w:val="00B039D3"/>
    <w:rsid w:val="00B04016"/>
    <w:rsid w:val="00B05588"/>
    <w:rsid w:val="00B07683"/>
    <w:rsid w:val="00B07B17"/>
    <w:rsid w:val="00B07D89"/>
    <w:rsid w:val="00B1325A"/>
    <w:rsid w:val="00B135E8"/>
    <w:rsid w:val="00B137E3"/>
    <w:rsid w:val="00B167A9"/>
    <w:rsid w:val="00B21510"/>
    <w:rsid w:val="00B239FA"/>
    <w:rsid w:val="00B2415F"/>
    <w:rsid w:val="00B248E5"/>
    <w:rsid w:val="00B24B9D"/>
    <w:rsid w:val="00B261E4"/>
    <w:rsid w:val="00B26B84"/>
    <w:rsid w:val="00B31168"/>
    <w:rsid w:val="00B31A9F"/>
    <w:rsid w:val="00B31F4D"/>
    <w:rsid w:val="00B326F0"/>
    <w:rsid w:val="00B33191"/>
    <w:rsid w:val="00B345FB"/>
    <w:rsid w:val="00B34DCB"/>
    <w:rsid w:val="00B35735"/>
    <w:rsid w:val="00B37014"/>
    <w:rsid w:val="00B374D4"/>
    <w:rsid w:val="00B4058B"/>
    <w:rsid w:val="00B40A01"/>
    <w:rsid w:val="00B40AD4"/>
    <w:rsid w:val="00B41409"/>
    <w:rsid w:val="00B416D9"/>
    <w:rsid w:val="00B42C93"/>
    <w:rsid w:val="00B42FAF"/>
    <w:rsid w:val="00B457A0"/>
    <w:rsid w:val="00B45BA0"/>
    <w:rsid w:val="00B47D91"/>
    <w:rsid w:val="00B5259A"/>
    <w:rsid w:val="00B535EC"/>
    <w:rsid w:val="00B537FE"/>
    <w:rsid w:val="00B53A08"/>
    <w:rsid w:val="00B54A68"/>
    <w:rsid w:val="00B61623"/>
    <w:rsid w:val="00B617A7"/>
    <w:rsid w:val="00B61D00"/>
    <w:rsid w:val="00B61F95"/>
    <w:rsid w:val="00B6486D"/>
    <w:rsid w:val="00B648EA"/>
    <w:rsid w:val="00B65E1D"/>
    <w:rsid w:val="00B65EC2"/>
    <w:rsid w:val="00B665E0"/>
    <w:rsid w:val="00B6710F"/>
    <w:rsid w:val="00B67641"/>
    <w:rsid w:val="00B678D9"/>
    <w:rsid w:val="00B67C61"/>
    <w:rsid w:val="00B67F4D"/>
    <w:rsid w:val="00B700F3"/>
    <w:rsid w:val="00B70166"/>
    <w:rsid w:val="00B702E0"/>
    <w:rsid w:val="00B70F8A"/>
    <w:rsid w:val="00B721C8"/>
    <w:rsid w:val="00B74079"/>
    <w:rsid w:val="00B74728"/>
    <w:rsid w:val="00B76A03"/>
    <w:rsid w:val="00B80292"/>
    <w:rsid w:val="00B81482"/>
    <w:rsid w:val="00B81F76"/>
    <w:rsid w:val="00B82278"/>
    <w:rsid w:val="00B82489"/>
    <w:rsid w:val="00B829F9"/>
    <w:rsid w:val="00B838E0"/>
    <w:rsid w:val="00B863A6"/>
    <w:rsid w:val="00B8743B"/>
    <w:rsid w:val="00B87F7D"/>
    <w:rsid w:val="00B909CE"/>
    <w:rsid w:val="00B90FC9"/>
    <w:rsid w:val="00B93B38"/>
    <w:rsid w:val="00B94B57"/>
    <w:rsid w:val="00B975DD"/>
    <w:rsid w:val="00BA0AF6"/>
    <w:rsid w:val="00BA0B26"/>
    <w:rsid w:val="00BA243B"/>
    <w:rsid w:val="00BA278A"/>
    <w:rsid w:val="00BA354B"/>
    <w:rsid w:val="00BA3637"/>
    <w:rsid w:val="00BB1955"/>
    <w:rsid w:val="00BB1ABC"/>
    <w:rsid w:val="00BB2529"/>
    <w:rsid w:val="00BB26C6"/>
    <w:rsid w:val="00BB26C7"/>
    <w:rsid w:val="00BB351E"/>
    <w:rsid w:val="00BB444D"/>
    <w:rsid w:val="00BB48E5"/>
    <w:rsid w:val="00BB493A"/>
    <w:rsid w:val="00BB655F"/>
    <w:rsid w:val="00BB6DFB"/>
    <w:rsid w:val="00BB6E86"/>
    <w:rsid w:val="00BC0893"/>
    <w:rsid w:val="00BC0979"/>
    <w:rsid w:val="00BC0F17"/>
    <w:rsid w:val="00BC319D"/>
    <w:rsid w:val="00BC3D63"/>
    <w:rsid w:val="00BC3F59"/>
    <w:rsid w:val="00BC5870"/>
    <w:rsid w:val="00BD049F"/>
    <w:rsid w:val="00BD2CCA"/>
    <w:rsid w:val="00BD382B"/>
    <w:rsid w:val="00BD48FE"/>
    <w:rsid w:val="00BE0CF0"/>
    <w:rsid w:val="00BE13C9"/>
    <w:rsid w:val="00BE1D98"/>
    <w:rsid w:val="00BE25E3"/>
    <w:rsid w:val="00BE37CA"/>
    <w:rsid w:val="00BE4685"/>
    <w:rsid w:val="00BE4D27"/>
    <w:rsid w:val="00BE50AF"/>
    <w:rsid w:val="00BF00B8"/>
    <w:rsid w:val="00BF08B5"/>
    <w:rsid w:val="00BF1EBA"/>
    <w:rsid w:val="00BF30A3"/>
    <w:rsid w:val="00BF3C58"/>
    <w:rsid w:val="00BF426D"/>
    <w:rsid w:val="00BF438F"/>
    <w:rsid w:val="00BF48DE"/>
    <w:rsid w:val="00BF4960"/>
    <w:rsid w:val="00BF4A6F"/>
    <w:rsid w:val="00BF57DB"/>
    <w:rsid w:val="00BF65C0"/>
    <w:rsid w:val="00C018CC"/>
    <w:rsid w:val="00C01C06"/>
    <w:rsid w:val="00C044F3"/>
    <w:rsid w:val="00C04EDF"/>
    <w:rsid w:val="00C058A8"/>
    <w:rsid w:val="00C07F8B"/>
    <w:rsid w:val="00C116BD"/>
    <w:rsid w:val="00C12C80"/>
    <w:rsid w:val="00C13EE6"/>
    <w:rsid w:val="00C146A8"/>
    <w:rsid w:val="00C15C05"/>
    <w:rsid w:val="00C15D1E"/>
    <w:rsid w:val="00C1735E"/>
    <w:rsid w:val="00C17D99"/>
    <w:rsid w:val="00C20291"/>
    <w:rsid w:val="00C20385"/>
    <w:rsid w:val="00C20D32"/>
    <w:rsid w:val="00C22D34"/>
    <w:rsid w:val="00C23F77"/>
    <w:rsid w:val="00C25D5F"/>
    <w:rsid w:val="00C26A95"/>
    <w:rsid w:val="00C27899"/>
    <w:rsid w:val="00C30020"/>
    <w:rsid w:val="00C30491"/>
    <w:rsid w:val="00C3095A"/>
    <w:rsid w:val="00C30E32"/>
    <w:rsid w:val="00C324C3"/>
    <w:rsid w:val="00C34B4B"/>
    <w:rsid w:val="00C34B8F"/>
    <w:rsid w:val="00C376E1"/>
    <w:rsid w:val="00C37E75"/>
    <w:rsid w:val="00C405F9"/>
    <w:rsid w:val="00C40C4D"/>
    <w:rsid w:val="00C41DC3"/>
    <w:rsid w:val="00C45C74"/>
    <w:rsid w:val="00C46284"/>
    <w:rsid w:val="00C47656"/>
    <w:rsid w:val="00C507E2"/>
    <w:rsid w:val="00C511F4"/>
    <w:rsid w:val="00C516F0"/>
    <w:rsid w:val="00C52757"/>
    <w:rsid w:val="00C53028"/>
    <w:rsid w:val="00C53AC8"/>
    <w:rsid w:val="00C55497"/>
    <w:rsid w:val="00C557F8"/>
    <w:rsid w:val="00C55BD1"/>
    <w:rsid w:val="00C57C94"/>
    <w:rsid w:val="00C57FEF"/>
    <w:rsid w:val="00C6278F"/>
    <w:rsid w:val="00C66341"/>
    <w:rsid w:val="00C67FCA"/>
    <w:rsid w:val="00C70537"/>
    <w:rsid w:val="00C7249C"/>
    <w:rsid w:val="00C72557"/>
    <w:rsid w:val="00C75CE3"/>
    <w:rsid w:val="00C75E3B"/>
    <w:rsid w:val="00C81277"/>
    <w:rsid w:val="00C817AA"/>
    <w:rsid w:val="00C819CF"/>
    <w:rsid w:val="00C8376E"/>
    <w:rsid w:val="00C83D88"/>
    <w:rsid w:val="00C85B3E"/>
    <w:rsid w:val="00C868B3"/>
    <w:rsid w:val="00C90F0E"/>
    <w:rsid w:val="00C91510"/>
    <w:rsid w:val="00C9316E"/>
    <w:rsid w:val="00C94A7B"/>
    <w:rsid w:val="00C94A90"/>
    <w:rsid w:val="00C96451"/>
    <w:rsid w:val="00CA2505"/>
    <w:rsid w:val="00CA34E6"/>
    <w:rsid w:val="00CA3F08"/>
    <w:rsid w:val="00CA4E1A"/>
    <w:rsid w:val="00CA5768"/>
    <w:rsid w:val="00CA5D17"/>
    <w:rsid w:val="00CA623F"/>
    <w:rsid w:val="00CA7141"/>
    <w:rsid w:val="00CA7D20"/>
    <w:rsid w:val="00CA7F62"/>
    <w:rsid w:val="00CB0584"/>
    <w:rsid w:val="00CB0CB5"/>
    <w:rsid w:val="00CB22EC"/>
    <w:rsid w:val="00CB3C32"/>
    <w:rsid w:val="00CB59CA"/>
    <w:rsid w:val="00CB6263"/>
    <w:rsid w:val="00CB6461"/>
    <w:rsid w:val="00CB7365"/>
    <w:rsid w:val="00CC184E"/>
    <w:rsid w:val="00CC1C64"/>
    <w:rsid w:val="00CC4DFC"/>
    <w:rsid w:val="00CC553B"/>
    <w:rsid w:val="00CC6B85"/>
    <w:rsid w:val="00CD1B84"/>
    <w:rsid w:val="00CD2F99"/>
    <w:rsid w:val="00CD423D"/>
    <w:rsid w:val="00CD5757"/>
    <w:rsid w:val="00CD7DD9"/>
    <w:rsid w:val="00CE068B"/>
    <w:rsid w:val="00CE1065"/>
    <w:rsid w:val="00CE1AE2"/>
    <w:rsid w:val="00CE34C1"/>
    <w:rsid w:val="00CE4CF4"/>
    <w:rsid w:val="00CE60DF"/>
    <w:rsid w:val="00CF1313"/>
    <w:rsid w:val="00CF13C1"/>
    <w:rsid w:val="00CF2712"/>
    <w:rsid w:val="00CF29EA"/>
    <w:rsid w:val="00CF2D7D"/>
    <w:rsid w:val="00CF4111"/>
    <w:rsid w:val="00CF7CD2"/>
    <w:rsid w:val="00D004B7"/>
    <w:rsid w:val="00D004F3"/>
    <w:rsid w:val="00D006D1"/>
    <w:rsid w:val="00D00D28"/>
    <w:rsid w:val="00D00F65"/>
    <w:rsid w:val="00D041B0"/>
    <w:rsid w:val="00D0420A"/>
    <w:rsid w:val="00D04E8F"/>
    <w:rsid w:val="00D07083"/>
    <w:rsid w:val="00D10CE3"/>
    <w:rsid w:val="00D11BD1"/>
    <w:rsid w:val="00D126E5"/>
    <w:rsid w:val="00D12E54"/>
    <w:rsid w:val="00D14B0A"/>
    <w:rsid w:val="00D21B18"/>
    <w:rsid w:val="00D226E1"/>
    <w:rsid w:val="00D2281C"/>
    <w:rsid w:val="00D231C8"/>
    <w:rsid w:val="00D2355F"/>
    <w:rsid w:val="00D23725"/>
    <w:rsid w:val="00D23C26"/>
    <w:rsid w:val="00D26CAA"/>
    <w:rsid w:val="00D26E8F"/>
    <w:rsid w:val="00D27E5B"/>
    <w:rsid w:val="00D304E6"/>
    <w:rsid w:val="00D30B4E"/>
    <w:rsid w:val="00D31B43"/>
    <w:rsid w:val="00D33635"/>
    <w:rsid w:val="00D35064"/>
    <w:rsid w:val="00D35790"/>
    <w:rsid w:val="00D40FB3"/>
    <w:rsid w:val="00D421C2"/>
    <w:rsid w:val="00D43509"/>
    <w:rsid w:val="00D43DE9"/>
    <w:rsid w:val="00D45149"/>
    <w:rsid w:val="00D461D2"/>
    <w:rsid w:val="00D47ABC"/>
    <w:rsid w:val="00D47E21"/>
    <w:rsid w:val="00D5016A"/>
    <w:rsid w:val="00D5169D"/>
    <w:rsid w:val="00D51720"/>
    <w:rsid w:val="00D52D9C"/>
    <w:rsid w:val="00D53425"/>
    <w:rsid w:val="00D53954"/>
    <w:rsid w:val="00D54B3A"/>
    <w:rsid w:val="00D550B2"/>
    <w:rsid w:val="00D56741"/>
    <w:rsid w:val="00D61CEF"/>
    <w:rsid w:val="00D6568C"/>
    <w:rsid w:val="00D65D1C"/>
    <w:rsid w:val="00D662F0"/>
    <w:rsid w:val="00D67F2F"/>
    <w:rsid w:val="00D70C5D"/>
    <w:rsid w:val="00D71BDA"/>
    <w:rsid w:val="00D71BDD"/>
    <w:rsid w:val="00D72E37"/>
    <w:rsid w:val="00D77EE3"/>
    <w:rsid w:val="00D80D1C"/>
    <w:rsid w:val="00D811D8"/>
    <w:rsid w:val="00D8315E"/>
    <w:rsid w:val="00D842F6"/>
    <w:rsid w:val="00D8493B"/>
    <w:rsid w:val="00D8648F"/>
    <w:rsid w:val="00D90A96"/>
    <w:rsid w:val="00D911BB"/>
    <w:rsid w:val="00D93982"/>
    <w:rsid w:val="00D94FE5"/>
    <w:rsid w:val="00D95047"/>
    <w:rsid w:val="00D97355"/>
    <w:rsid w:val="00D9737A"/>
    <w:rsid w:val="00DA0520"/>
    <w:rsid w:val="00DA1FEE"/>
    <w:rsid w:val="00DA5D10"/>
    <w:rsid w:val="00DA5F82"/>
    <w:rsid w:val="00DA6217"/>
    <w:rsid w:val="00DA7801"/>
    <w:rsid w:val="00DA79A6"/>
    <w:rsid w:val="00DA79E3"/>
    <w:rsid w:val="00DA7FFC"/>
    <w:rsid w:val="00DB05AF"/>
    <w:rsid w:val="00DB0894"/>
    <w:rsid w:val="00DB122D"/>
    <w:rsid w:val="00DB489D"/>
    <w:rsid w:val="00DB4D84"/>
    <w:rsid w:val="00DB52DA"/>
    <w:rsid w:val="00DB5574"/>
    <w:rsid w:val="00DB6FB0"/>
    <w:rsid w:val="00DB7022"/>
    <w:rsid w:val="00DB70AC"/>
    <w:rsid w:val="00DB74CC"/>
    <w:rsid w:val="00DC07D6"/>
    <w:rsid w:val="00DC2786"/>
    <w:rsid w:val="00DC281A"/>
    <w:rsid w:val="00DC2A2F"/>
    <w:rsid w:val="00DC2A72"/>
    <w:rsid w:val="00DC394D"/>
    <w:rsid w:val="00DC3F52"/>
    <w:rsid w:val="00DC46A8"/>
    <w:rsid w:val="00DC6951"/>
    <w:rsid w:val="00DC7DA4"/>
    <w:rsid w:val="00DD2390"/>
    <w:rsid w:val="00DD2A9E"/>
    <w:rsid w:val="00DD4BF8"/>
    <w:rsid w:val="00DD5AB3"/>
    <w:rsid w:val="00DD71F8"/>
    <w:rsid w:val="00DE1409"/>
    <w:rsid w:val="00DE1BDF"/>
    <w:rsid w:val="00DE1F9B"/>
    <w:rsid w:val="00DE6AFF"/>
    <w:rsid w:val="00DE6CE2"/>
    <w:rsid w:val="00DF02C7"/>
    <w:rsid w:val="00DF02E8"/>
    <w:rsid w:val="00DF1006"/>
    <w:rsid w:val="00DF20DA"/>
    <w:rsid w:val="00DF2324"/>
    <w:rsid w:val="00DF440A"/>
    <w:rsid w:val="00DF46C7"/>
    <w:rsid w:val="00DF596B"/>
    <w:rsid w:val="00E004DF"/>
    <w:rsid w:val="00E00DE7"/>
    <w:rsid w:val="00E0112A"/>
    <w:rsid w:val="00E01485"/>
    <w:rsid w:val="00E0148F"/>
    <w:rsid w:val="00E0186E"/>
    <w:rsid w:val="00E050CA"/>
    <w:rsid w:val="00E0632E"/>
    <w:rsid w:val="00E0666A"/>
    <w:rsid w:val="00E06BF4"/>
    <w:rsid w:val="00E10544"/>
    <w:rsid w:val="00E105E5"/>
    <w:rsid w:val="00E10A8C"/>
    <w:rsid w:val="00E13096"/>
    <w:rsid w:val="00E131A6"/>
    <w:rsid w:val="00E13574"/>
    <w:rsid w:val="00E16701"/>
    <w:rsid w:val="00E1680B"/>
    <w:rsid w:val="00E172FB"/>
    <w:rsid w:val="00E1749A"/>
    <w:rsid w:val="00E17D63"/>
    <w:rsid w:val="00E20852"/>
    <w:rsid w:val="00E2087E"/>
    <w:rsid w:val="00E2092C"/>
    <w:rsid w:val="00E20A72"/>
    <w:rsid w:val="00E21FCD"/>
    <w:rsid w:val="00E2289B"/>
    <w:rsid w:val="00E23953"/>
    <w:rsid w:val="00E2452E"/>
    <w:rsid w:val="00E24950"/>
    <w:rsid w:val="00E25779"/>
    <w:rsid w:val="00E25E29"/>
    <w:rsid w:val="00E33A84"/>
    <w:rsid w:val="00E40B3B"/>
    <w:rsid w:val="00E40E53"/>
    <w:rsid w:val="00E4320A"/>
    <w:rsid w:val="00E43978"/>
    <w:rsid w:val="00E43CD7"/>
    <w:rsid w:val="00E444FB"/>
    <w:rsid w:val="00E45F29"/>
    <w:rsid w:val="00E513C5"/>
    <w:rsid w:val="00E52113"/>
    <w:rsid w:val="00E5246E"/>
    <w:rsid w:val="00E527CA"/>
    <w:rsid w:val="00E5320B"/>
    <w:rsid w:val="00E544B6"/>
    <w:rsid w:val="00E546ED"/>
    <w:rsid w:val="00E549AC"/>
    <w:rsid w:val="00E55B47"/>
    <w:rsid w:val="00E574F1"/>
    <w:rsid w:val="00E57689"/>
    <w:rsid w:val="00E57FD1"/>
    <w:rsid w:val="00E602F1"/>
    <w:rsid w:val="00E60968"/>
    <w:rsid w:val="00E6102C"/>
    <w:rsid w:val="00E61430"/>
    <w:rsid w:val="00E615EA"/>
    <w:rsid w:val="00E63641"/>
    <w:rsid w:val="00E639A0"/>
    <w:rsid w:val="00E671F3"/>
    <w:rsid w:val="00E672AC"/>
    <w:rsid w:val="00E6762B"/>
    <w:rsid w:val="00E67DAC"/>
    <w:rsid w:val="00E72ADC"/>
    <w:rsid w:val="00E731BF"/>
    <w:rsid w:val="00E7432A"/>
    <w:rsid w:val="00E75938"/>
    <w:rsid w:val="00E75A2B"/>
    <w:rsid w:val="00E7673F"/>
    <w:rsid w:val="00E771BF"/>
    <w:rsid w:val="00E7768B"/>
    <w:rsid w:val="00E80238"/>
    <w:rsid w:val="00E8106F"/>
    <w:rsid w:val="00E82058"/>
    <w:rsid w:val="00E848E8"/>
    <w:rsid w:val="00E84CA7"/>
    <w:rsid w:val="00E904F2"/>
    <w:rsid w:val="00E9388C"/>
    <w:rsid w:val="00E954BD"/>
    <w:rsid w:val="00E967EF"/>
    <w:rsid w:val="00E96CF1"/>
    <w:rsid w:val="00EA1847"/>
    <w:rsid w:val="00EA19A5"/>
    <w:rsid w:val="00EA1AB9"/>
    <w:rsid w:val="00EA224F"/>
    <w:rsid w:val="00EA51CC"/>
    <w:rsid w:val="00EA552F"/>
    <w:rsid w:val="00EA7321"/>
    <w:rsid w:val="00EA758E"/>
    <w:rsid w:val="00EB2BCA"/>
    <w:rsid w:val="00EB4292"/>
    <w:rsid w:val="00EB4A6F"/>
    <w:rsid w:val="00EB66FA"/>
    <w:rsid w:val="00EB6740"/>
    <w:rsid w:val="00EB729E"/>
    <w:rsid w:val="00EB771E"/>
    <w:rsid w:val="00EC0723"/>
    <w:rsid w:val="00EC0C6D"/>
    <w:rsid w:val="00EC2934"/>
    <w:rsid w:val="00EC29A1"/>
    <w:rsid w:val="00EC2D71"/>
    <w:rsid w:val="00EC3569"/>
    <w:rsid w:val="00EC38B3"/>
    <w:rsid w:val="00EC4CAD"/>
    <w:rsid w:val="00EC5431"/>
    <w:rsid w:val="00EC5761"/>
    <w:rsid w:val="00EC57C0"/>
    <w:rsid w:val="00EC5E9A"/>
    <w:rsid w:val="00EC7613"/>
    <w:rsid w:val="00EC7989"/>
    <w:rsid w:val="00ED010C"/>
    <w:rsid w:val="00ED091D"/>
    <w:rsid w:val="00ED3DA5"/>
    <w:rsid w:val="00ED4133"/>
    <w:rsid w:val="00ED4B84"/>
    <w:rsid w:val="00ED4CB0"/>
    <w:rsid w:val="00ED51CB"/>
    <w:rsid w:val="00ED5F5E"/>
    <w:rsid w:val="00ED6BD7"/>
    <w:rsid w:val="00ED72D2"/>
    <w:rsid w:val="00ED7742"/>
    <w:rsid w:val="00ED7B3F"/>
    <w:rsid w:val="00ED7D0F"/>
    <w:rsid w:val="00EE23DA"/>
    <w:rsid w:val="00EE2753"/>
    <w:rsid w:val="00EE475B"/>
    <w:rsid w:val="00EE62B5"/>
    <w:rsid w:val="00EE6642"/>
    <w:rsid w:val="00EE70DF"/>
    <w:rsid w:val="00EE7874"/>
    <w:rsid w:val="00EE7D91"/>
    <w:rsid w:val="00EF0337"/>
    <w:rsid w:val="00EF09FC"/>
    <w:rsid w:val="00EF1166"/>
    <w:rsid w:val="00EF16F7"/>
    <w:rsid w:val="00EF43C7"/>
    <w:rsid w:val="00EF5228"/>
    <w:rsid w:val="00EF5EEB"/>
    <w:rsid w:val="00F00040"/>
    <w:rsid w:val="00F00763"/>
    <w:rsid w:val="00F033F6"/>
    <w:rsid w:val="00F04848"/>
    <w:rsid w:val="00F0514D"/>
    <w:rsid w:val="00F07069"/>
    <w:rsid w:val="00F07B70"/>
    <w:rsid w:val="00F1019F"/>
    <w:rsid w:val="00F110D0"/>
    <w:rsid w:val="00F1188E"/>
    <w:rsid w:val="00F11999"/>
    <w:rsid w:val="00F11F7A"/>
    <w:rsid w:val="00F1324F"/>
    <w:rsid w:val="00F135BE"/>
    <w:rsid w:val="00F15F04"/>
    <w:rsid w:val="00F176D3"/>
    <w:rsid w:val="00F1778E"/>
    <w:rsid w:val="00F2006C"/>
    <w:rsid w:val="00F20126"/>
    <w:rsid w:val="00F2279F"/>
    <w:rsid w:val="00F23736"/>
    <w:rsid w:val="00F2496F"/>
    <w:rsid w:val="00F2693C"/>
    <w:rsid w:val="00F27B62"/>
    <w:rsid w:val="00F301A9"/>
    <w:rsid w:val="00F32FC7"/>
    <w:rsid w:val="00F352CE"/>
    <w:rsid w:val="00F366FE"/>
    <w:rsid w:val="00F37110"/>
    <w:rsid w:val="00F40104"/>
    <w:rsid w:val="00F401DE"/>
    <w:rsid w:val="00F42048"/>
    <w:rsid w:val="00F42F4E"/>
    <w:rsid w:val="00F433F6"/>
    <w:rsid w:val="00F43B9F"/>
    <w:rsid w:val="00F47744"/>
    <w:rsid w:val="00F50263"/>
    <w:rsid w:val="00F511EE"/>
    <w:rsid w:val="00F518A5"/>
    <w:rsid w:val="00F51DB8"/>
    <w:rsid w:val="00F5259A"/>
    <w:rsid w:val="00F5453C"/>
    <w:rsid w:val="00F5550B"/>
    <w:rsid w:val="00F565BE"/>
    <w:rsid w:val="00F56F87"/>
    <w:rsid w:val="00F617E5"/>
    <w:rsid w:val="00F62A9B"/>
    <w:rsid w:val="00F63652"/>
    <w:rsid w:val="00F63C59"/>
    <w:rsid w:val="00F63FC3"/>
    <w:rsid w:val="00F65A81"/>
    <w:rsid w:val="00F66F47"/>
    <w:rsid w:val="00F6724C"/>
    <w:rsid w:val="00F67A1C"/>
    <w:rsid w:val="00F702EF"/>
    <w:rsid w:val="00F703F9"/>
    <w:rsid w:val="00F70477"/>
    <w:rsid w:val="00F70961"/>
    <w:rsid w:val="00F72740"/>
    <w:rsid w:val="00F72F9E"/>
    <w:rsid w:val="00F7407D"/>
    <w:rsid w:val="00F754F7"/>
    <w:rsid w:val="00F75AF1"/>
    <w:rsid w:val="00F75B0D"/>
    <w:rsid w:val="00F7651D"/>
    <w:rsid w:val="00F76C62"/>
    <w:rsid w:val="00F7791E"/>
    <w:rsid w:val="00F812D4"/>
    <w:rsid w:val="00F83559"/>
    <w:rsid w:val="00F83B9F"/>
    <w:rsid w:val="00F90CA1"/>
    <w:rsid w:val="00F9244D"/>
    <w:rsid w:val="00F92460"/>
    <w:rsid w:val="00F93A19"/>
    <w:rsid w:val="00F97529"/>
    <w:rsid w:val="00F97C12"/>
    <w:rsid w:val="00FA0AAA"/>
    <w:rsid w:val="00FA1EB0"/>
    <w:rsid w:val="00FA22AB"/>
    <w:rsid w:val="00FA2521"/>
    <w:rsid w:val="00FA3AE7"/>
    <w:rsid w:val="00FA3E42"/>
    <w:rsid w:val="00FA4C66"/>
    <w:rsid w:val="00FA4FAD"/>
    <w:rsid w:val="00FA715C"/>
    <w:rsid w:val="00FB07A4"/>
    <w:rsid w:val="00FB0897"/>
    <w:rsid w:val="00FB0C27"/>
    <w:rsid w:val="00FB2E9F"/>
    <w:rsid w:val="00FB375B"/>
    <w:rsid w:val="00FB3A90"/>
    <w:rsid w:val="00FB4466"/>
    <w:rsid w:val="00FB4A50"/>
    <w:rsid w:val="00FB4A98"/>
    <w:rsid w:val="00FB4BB0"/>
    <w:rsid w:val="00FB5660"/>
    <w:rsid w:val="00FB691D"/>
    <w:rsid w:val="00FB7F24"/>
    <w:rsid w:val="00FC0005"/>
    <w:rsid w:val="00FC0383"/>
    <w:rsid w:val="00FC14B3"/>
    <w:rsid w:val="00FC1E66"/>
    <w:rsid w:val="00FC26B4"/>
    <w:rsid w:val="00FC384E"/>
    <w:rsid w:val="00FC4AA4"/>
    <w:rsid w:val="00FC52E2"/>
    <w:rsid w:val="00FC53DA"/>
    <w:rsid w:val="00FC5995"/>
    <w:rsid w:val="00FC60E3"/>
    <w:rsid w:val="00FC6D67"/>
    <w:rsid w:val="00FC7496"/>
    <w:rsid w:val="00FD0758"/>
    <w:rsid w:val="00FD1ECE"/>
    <w:rsid w:val="00FD29F1"/>
    <w:rsid w:val="00FD2CDB"/>
    <w:rsid w:val="00FD2D01"/>
    <w:rsid w:val="00FD2F32"/>
    <w:rsid w:val="00FD31B5"/>
    <w:rsid w:val="00FD5555"/>
    <w:rsid w:val="00FD6CEF"/>
    <w:rsid w:val="00FD7B38"/>
    <w:rsid w:val="00FE0114"/>
    <w:rsid w:val="00FE1498"/>
    <w:rsid w:val="00FE3065"/>
    <w:rsid w:val="00FE394A"/>
    <w:rsid w:val="00FE3E7C"/>
    <w:rsid w:val="00FE53AE"/>
    <w:rsid w:val="00FE79DC"/>
    <w:rsid w:val="00FF1B84"/>
    <w:rsid w:val="00FF2888"/>
    <w:rsid w:val="00FF4551"/>
    <w:rsid w:val="00FF47E9"/>
    <w:rsid w:val="00FF685F"/>
    <w:rsid w:val="00FF7604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474F"/>
    <w:pPr>
      <w:ind w:left="720"/>
      <w:contextualSpacing/>
    </w:pPr>
  </w:style>
  <w:style w:type="paragraph" w:customStyle="1" w:styleId="ConsPlusTitle">
    <w:name w:val="ConsPlusTitle"/>
    <w:uiPriority w:val="99"/>
    <w:rsid w:val="004547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D0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9FA"/>
    <w:rPr>
      <w:rFonts w:ascii="Times New Roman" w:hAnsi="Times New Roman" w:cs="Times New Roman"/>
      <w:sz w:val="2"/>
      <w:lang w:eastAsia="en-US"/>
    </w:rPr>
  </w:style>
  <w:style w:type="character" w:customStyle="1" w:styleId="2">
    <w:name w:val="Основной текст (2)_"/>
    <w:link w:val="21"/>
    <w:uiPriority w:val="99"/>
    <w:locked/>
    <w:rsid w:val="003040E6"/>
    <w:rPr>
      <w:b/>
      <w:sz w:val="26"/>
    </w:rPr>
  </w:style>
  <w:style w:type="paragraph" w:customStyle="1" w:styleId="21">
    <w:name w:val="Основной текст (2)1"/>
    <w:basedOn w:val="Normal"/>
    <w:link w:val="2"/>
    <w:uiPriority w:val="99"/>
    <w:rsid w:val="003040E6"/>
    <w:pPr>
      <w:shd w:val="clear" w:color="auto" w:fill="FFFFFF"/>
      <w:spacing w:after="720" w:line="240" w:lineRule="atLeast"/>
    </w:pPr>
    <w:rPr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259</Words>
  <Characters>1479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Юрист</dc:creator>
  <cp:keywords/>
  <dc:description/>
  <cp:lastModifiedBy>-</cp:lastModifiedBy>
  <cp:revision>4</cp:revision>
  <cp:lastPrinted>2014-06-26T13:10:00Z</cp:lastPrinted>
  <dcterms:created xsi:type="dcterms:W3CDTF">2014-06-26T07:21:00Z</dcterms:created>
  <dcterms:modified xsi:type="dcterms:W3CDTF">2014-06-26T13:12:00Z</dcterms:modified>
</cp:coreProperties>
</file>