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C4" w:rsidRDefault="002B13C4" w:rsidP="00AF20F3">
      <w:pPr>
        <w:jc w:val="center"/>
        <w:rPr>
          <w:b/>
        </w:rPr>
      </w:pPr>
      <w:r w:rsidRPr="00AF20F3">
        <w:rPr>
          <w:b/>
        </w:rPr>
        <w:t>РАЗДЕЛ</w:t>
      </w:r>
      <w:r>
        <w:rPr>
          <w:b/>
        </w:rPr>
        <w:t xml:space="preserve"> № 4</w:t>
      </w:r>
    </w:p>
    <w:p w:rsidR="002B13C4" w:rsidRDefault="002B13C4" w:rsidP="00AF20F3"/>
    <w:p w:rsidR="002B13C4" w:rsidRPr="00A75033" w:rsidRDefault="002B13C4" w:rsidP="00AF20F3">
      <w:pPr>
        <w:pBdr>
          <w:bottom w:val="single" w:sz="12" w:space="1" w:color="auto"/>
        </w:pBdr>
      </w:pPr>
      <w:r w:rsidRPr="00A75033">
        <w:t xml:space="preserve">1. Наименование муниципальной услуги </w:t>
      </w:r>
    </w:p>
    <w:p w:rsidR="002B13C4" w:rsidRPr="00A75033" w:rsidRDefault="002B13C4" w:rsidP="00AF20F3">
      <w:pPr>
        <w:pBdr>
          <w:bottom w:val="single" w:sz="12" w:space="1" w:color="auto"/>
        </w:pBdr>
        <w:rPr>
          <w:b/>
          <w:sz w:val="28"/>
          <w:szCs w:val="28"/>
        </w:rPr>
      </w:pPr>
      <w:r w:rsidRPr="00A75033">
        <w:rPr>
          <w:b/>
          <w:sz w:val="28"/>
          <w:szCs w:val="28"/>
        </w:rPr>
        <w:t xml:space="preserve">Содержание  дорог </w:t>
      </w:r>
    </w:p>
    <w:p w:rsidR="002B13C4" w:rsidRPr="00A75033" w:rsidRDefault="002B13C4" w:rsidP="00AF20F3">
      <w:r w:rsidRPr="00A75033">
        <w:t>2.  Потребители муниципальной услуги:</w:t>
      </w:r>
    </w:p>
    <w:p w:rsidR="002B13C4" w:rsidRPr="00A75033" w:rsidRDefault="002B13C4" w:rsidP="00AF2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4"/>
        <w:gridCol w:w="2926"/>
        <w:gridCol w:w="2919"/>
        <w:gridCol w:w="2919"/>
        <w:gridCol w:w="2928"/>
      </w:tblGrid>
      <w:tr w:rsidR="002B13C4" w:rsidRPr="00A75033" w:rsidTr="00875B81">
        <w:trPr>
          <w:trHeight w:val="225"/>
        </w:trPr>
        <w:tc>
          <w:tcPr>
            <w:tcW w:w="2955" w:type="dxa"/>
            <w:vMerge w:val="restart"/>
          </w:tcPr>
          <w:p w:rsidR="002B13C4" w:rsidRPr="00A75033" w:rsidRDefault="002B13C4" w:rsidP="00875B81">
            <w:pPr>
              <w:jc w:val="center"/>
            </w:pPr>
          </w:p>
          <w:p w:rsidR="002B13C4" w:rsidRPr="00A75033" w:rsidRDefault="002B13C4" w:rsidP="00875B81">
            <w:pPr>
              <w:jc w:val="center"/>
            </w:pPr>
          </w:p>
          <w:p w:rsidR="002B13C4" w:rsidRPr="00A75033" w:rsidRDefault="002B13C4" w:rsidP="00875B81">
            <w:pPr>
              <w:jc w:val="center"/>
            </w:pPr>
            <w:r w:rsidRPr="00A75033">
              <w:t>Наименование категории потребителей</w:t>
            </w:r>
          </w:p>
        </w:tc>
        <w:tc>
          <w:tcPr>
            <w:tcW w:w="2955" w:type="dxa"/>
            <w:vMerge w:val="restart"/>
          </w:tcPr>
          <w:p w:rsidR="002B13C4" w:rsidRPr="00A75033" w:rsidRDefault="002B13C4" w:rsidP="00875B81">
            <w:pPr>
              <w:jc w:val="center"/>
            </w:pPr>
          </w:p>
          <w:p w:rsidR="002B13C4" w:rsidRPr="00A75033" w:rsidRDefault="002B13C4" w:rsidP="00875B81">
            <w:pPr>
              <w:jc w:val="center"/>
            </w:pPr>
            <w:r w:rsidRPr="00A75033">
              <w:t>Основа предоставления услуги</w:t>
            </w:r>
          </w:p>
          <w:p w:rsidR="002B13C4" w:rsidRPr="00A75033" w:rsidRDefault="002B13C4" w:rsidP="00875B81">
            <w:pPr>
              <w:jc w:val="center"/>
            </w:pPr>
            <w:r w:rsidRPr="00A75033">
              <w:t>(безвозмездная, частично платная, платная)</w:t>
            </w:r>
          </w:p>
        </w:tc>
        <w:tc>
          <w:tcPr>
            <w:tcW w:w="887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B13C4" w:rsidRPr="00A75033" w:rsidRDefault="002B13C4" w:rsidP="00875B81">
            <w:pPr>
              <w:jc w:val="center"/>
            </w:pPr>
            <w:r w:rsidRPr="00A75033">
              <w:t>Количество потребителей</w:t>
            </w:r>
          </w:p>
          <w:p w:rsidR="002B13C4" w:rsidRPr="00A75033" w:rsidRDefault="002B13C4" w:rsidP="00875B81">
            <w:pPr>
              <w:jc w:val="center"/>
            </w:pPr>
            <w:r w:rsidRPr="00A75033">
              <w:t>Муниципальной услуги, чел.</w:t>
            </w:r>
          </w:p>
        </w:tc>
      </w:tr>
      <w:tr w:rsidR="002B13C4" w:rsidRPr="00A75033" w:rsidTr="009E0EDE">
        <w:trPr>
          <w:trHeight w:val="1189"/>
        </w:trPr>
        <w:tc>
          <w:tcPr>
            <w:tcW w:w="2955" w:type="dxa"/>
            <w:vMerge/>
          </w:tcPr>
          <w:p w:rsidR="002B13C4" w:rsidRPr="00A75033" w:rsidRDefault="002B13C4" w:rsidP="00875B81">
            <w:pPr>
              <w:jc w:val="center"/>
            </w:pPr>
          </w:p>
        </w:tc>
        <w:tc>
          <w:tcPr>
            <w:tcW w:w="2955" w:type="dxa"/>
            <w:vMerge/>
          </w:tcPr>
          <w:p w:rsidR="002B13C4" w:rsidRPr="00A75033" w:rsidRDefault="002B13C4" w:rsidP="00875B81">
            <w:pPr>
              <w:jc w:val="center"/>
            </w:pP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</w:tcPr>
          <w:p w:rsidR="002B13C4" w:rsidRPr="00A75033" w:rsidRDefault="002B13C4" w:rsidP="00875B81">
            <w:pPr>
              <w:jc w:val="center"/>
            </w:pPr>
            <w:r w:rsidRPr="00A75033">
              <w:t>Отчетный</w:t>
            </w:r>
          </w:p>
          <w:p w:rsidR="002B13C4" w:rsidRPr="00A75033" w:rsidRDefault="002B13C4" w:rsidP="00875B81">
            <w:pPr>
              <w:jc w:val="center"/>
            </w:pPr>
            <w:r w:rsidRPr="00A75033">
              <w:t>финансовый</w:t>
            </w:r>
          </w:p>
          <w:p w:rsidR="002B13C4" w:rsidRPr="00A75033" w:rsidRDefault="002B13C4" w:rsidP="00875B81">
            <w:pPr>
              <w:jc w:val="center"/>
            </w:pPr>
            <w:r w:rsidRPr="00A75033">
              <w:t>год</w:t>
            </w:r>
          </w:p>
          <w:p w:rsidR="002B13C4" w:rsidRPr="00A75033" w:rsidRDefault="002B13C4" w:rsidP="00875B81">
            <w:pPr>
              <w:jc w:val="center"/>
            </w:pPr>
            <w:r w:rsidRPr="00A75033">
              <w:t>2012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</w:tcPr>
          <w:p w:rsidR="002B13C4" w:rsidRPr="00A75033" w:rsidRDefault="002B13C4" w:rsidP="00875B81">
            <w:pPr>
              <w:jc w:val="center"/>
            </w:pPr>
            <w:r w:rsidRPr="00A75033">
              <w:t>Текущий</w:t>
            </w:r>
          </w:p>
          <w:p w:rsidR="002B13C4" w:rsidRPr="00A75033" w:rsidRDefault="002B13C4" w:rsidP="00875B81">
            <w:pPr>
              <w:jc w:val="center"/>
            </w:pPr>
            <w:r w:rsidRPr="00A75033">
              <w:t>финансовый</w:t>
            </w:r>
          </w:p>
          <w:p w:rsidR="002B13C4" w:rsidRPr="00A75033" w:rsidRDefault="002B13C4" w:rsidP="00875B81">
            <w:pPr>
              <w:jc w:val="center"/>
            </w:pPr>
            <w:r w:rsidRPr="00A75033">
              <w:t>год</w:t>
            </w:r>
          </w:p>
          <w:p w:rsidR="002B13C4" w:rsidRPr="00A75033" w:rsidRDefault="002B13C4" w:rsidP="00875B81">
            <w:pPr>
              <w:jc w:val="center"/>
            </w:pPr>
            <w:r w:rsidRPr="00A75033">
              <w:t>2013</w:t>
            </w:r>
          </w:p>
        </w:tc>
        <w:tc>
          <w:tcPr>
            <w:tcW w:w="2962" w:type="dxa"/>
            <w:tcBorders>
              <w:top w:val="single" w:sz="8" w:space="0" w:color="auto"/>
              <w:right w:val="single" w:sz="8" w:space="0" w:color="auto"/>
            </w:tcBorders>
          </w:tcPr>
          <w:p w:rsidR="002B13C4" w:rsidRPr="00A75033" w:rsidRDefault="002B13C4" w:rsidP="00875B81">
            <w:pPr>
              <w:jc w:val="center"/>
            </w:pPr>
            <w:r w:rsidRPr="00A75033">
              <w:t>Планируемый финансовый</w:t>
            </w:r>
          </w:p>
          <w:p w:rsidR="002B13C4" w:rsidRPr="00A75033" w:rsidRDefault="002B13C4" w:rsidP="00875B81">
            <w:pPr>
              <w:jc w:val="center"/>
            </w:pPr>
            <w:r w:rsidRPr="00A75033">
              <w:t>Год</w:t>
            </w:r>
          </w:p>
          <w:p w:rsidR="002B13C4" w:rsidRPr="00A75033" w:rsidRDefault="002B13C4" w:rsidP="00875B81">
            <w:pPr>
              <w:jc w:val="center"/>
            </w:pPr>
            <w:r w:rsidRPr="00A75033">
              <w:t>2014</w:t>
            </w:r>
          </w:p>
          <w:p w:rsidR="002B13C4" w:rsidRPr="00A75033" w:rsidRDefault="002B13C4" w:rsidP="00875B81">
            <w:pPr>
              <w:jc w:val="center"/>
            </w:pPr>
          </w:p>
        </w:tc>
      </w:tr>
      <w:tr w:rsidR="002B13C4" w:rsidRPr="00A75033" w:rsidTr="00875B81">
        <w:tc>
          <w:tcPr>
            <w:tcW w:w="2955" w:type="dxa"/>
          </w:tcPr>
          <w:p w:rsidR="002B13C4" w:rsidRPr="00A75033" w:rsidRDefault="002B13C4" w:rsidP="00AF20F3">
            <w:r w:rsidRPr="00A75033">
              <w:t>1. Население г. Гатчины</w:t>
            </w:r>
          </w:p>
        </w:tc>
        <w:tc>
          <w:tcPr>
            <w:tcW w:w="2955" w:type="dxa"/>
          </w:tcPr>
          <w:p w:rsidR="002B13C4" w:rsidRPr="00A75033" w:rsidRDefault="002B13C4" w:rsidP="00875B81">
            <w:pPr>
              <w:jc w:val="center"/>
            </w:pPr>
            <w:r w:rsidRPr="00A75033">
              <w:t>безвозмездная</w:t>
            </w:r>
          </w:p>
        </w:tc>
        <w:tc>
          <w:tcPr>
            <w:tcW w:w="2957" w:type="dxa"/>
          </w:tcPr>
          <w:p w:rsidR="002B13C4" w:rsidRPr="00A75033" w:rsidRDefault="002B13C4" w:rsidP="00875B81">
            <w:pPr>
              <w:jc w:val="center"/>
            </w:pPr>
          </w:p>
        </w:tc>
        <w:tc>
          <w:tcPr>
            <w:tcW w:w="2957" w:type="dxa"/>
          </w:tcPr>
          <w:p w:rsidR="002B13C4" w:rsidRPr="00A75033" w:rsidRDefault="002B13C4" w:rsidP="00875B81">
            <w:pPr>
              <w:jc w:val="center"/>
            </w:pPr>
          </w:p>
        </w:tc>
        <w:tc>
          <w:tcPr>
            <w:tcW w:w="2962" w:type="dxa"/>
          </w:tcPr>
          <w:p w:rsidR="002B13C4" w:rsidRPr="00A75033" w:rsidRDefault="002B13C4" w:rsidP="00875B81">
            <w:pPr>
              <w:jc w:val="center"/>
            </w:pPr>
            <w:r w:rsidRPr="00A75033">
              <w:t>95384</w:t>
            </w:r>
          </w:p>
        </w:tc>
      </w:tr>
    </w:tbl>
    <w:p w:rsidR="002B13C4" w:rsidRPr="00A75033" w:rsidRDefault="002B13C4" w:rsidP="00AF20F3"/>
    <w:p w:rsidR="002B13C4" w:rsidRPr="00A75033" w:rsidRDefault="002B13C4" w:rsidP="00AF20F3">
      <w:r w:rsidRPr="00A75033">
        <w:t>3. Показатели, характеризующие объём и (или) качество муниципальной услуги:</w:t>
      </w:r>
    </w:p>
    <w:p w:rsidR="002B13C4" w:rsidRDefault="002B13C4" w:rsidP="00640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13C4" w:rsidRPr="00A75033" w:rsidRDefault="002B13C4" w:rsidP="00640B1B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033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2B13C4" w:rsidRPr="00A75033" w:rsidRDefault="002B13C4" w:rsidP="00640B1B"/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5"/>
        <w:gridCol w:w="2692"/>
        <w:gridCol w:w="1681"/>
        <w:gridCol w:w="1498"/>
        <w:gridCol w:w="1440"/>
        <w:gridCol w:w="1620"/>
        <w:gridCol w:w="1980"/>
      </w:tblGrid>
      <w:tr w:rsidR="002B13C4" w:rsidRPr="00A75033" w:rsidTr="008D7372">
        <w:trPr>
          <w:trHeight w:val="654"/>
        </w:trPr>
        <w:tc>
          <w:tcPr>
            <w:tcW w:w="3655" w:type="dxa"/>
            <w:vMerge w:val="restart"/>
            <w:vAlign w:val="center"/>
          </w:tcPr>
          <w:p w:rsidR="002B13C4" w:rsidRPr="00A75033" w:rsidRDefault="002B13C4" w:rsidP="008D7372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5033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2B13C4" w:rsidRPr="00A75033" w:rsidRDefault="002B13C4" w:rsidP="008D7372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5033">
              <w:rPr>
                <w:rFonts w:ascii="Times New Roman" w:hAnsi="Times New Roman" w:cs="Times New Roman"/>
                <w:sz w:val="23"/>
                <w:szCs w:val="23"/>
              </w:rPr>
              <w:t>показателя</w:t>
            </w:r>
          </w:p>
        </w:tc>
        <w:tc>
          <w:tcPr>
            <w:tcW w:w="2692" w:type="dxa"/>
            <w:vMerge w:val="restart"/>
            <w:vAlign w:val="center"/>
          </w:tcPr>
          <w:p w:rsidR="002B13C4" w:rsidRPr="00A75033" w:rsidRDefault="002B13C4" w:rsidP="008D737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5033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  <w:p w:rsidR="002B13C4" w:rsidRPr="00A75033" w:rsidRDefault="002B13C4" w:rsidP="008D7372">
            <w:pPr>
              <w:jc w:val="center"/>
              <w:rPr>
                <w:sz w:val="23"/>
                <w:szCs w:val="23"/>
              </w:rPr>
            </w:pPr>
            <w:r w:rsidRPr="00A75033">
              <w:rPr>
                <w:sz w:val="23"/>
                <w:szCs w:val="23"/>
              </w:rPr>
              <w:t>измерения</w:t>
            </w:r>
          </w:p>
        </w:tc>
        <w:tc>
          <w:tcPr>
            <w:tcW w:w="1681" w:type="dxa"/>
            <w:vMerge w:val="restart"/>
            <w:vAlign w:val="center"/>
          </w:tcPr>
          <w:p w:rsidR="002B13C4" w:rsidRPr="00A75033" w:rsidRDefault="002B13C4" w:rsidP="008D737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5033">
              <w:rPr>
                <w:rFonts w:ascii="Times New Roman" w:hAnsi="Times New Roman" w:cs="Times New Roman"/>
                <w:sz w:val="23"/>
                <w:szCs w:val="23"/>
              </w:rPr>
              <w:t>Формула</w:t>
            </w:r>
          </w:p>
          <w:p w:rsidR="002B13C4" w:rsidRPr="00A75033" w:rsidRDefault="002B13C4" w:rsidP="008D7372">
            <w:pPr>
              <w:jc w:val="center"/>
              <w:rPr>
                <w:sz w:val="23"/>
                <w:szCs w:val="23"/>
              </w:rPr>
            </w:pPr>
            <w:r w:rsidRPr="00A75033">
              <w:rPr>
                <w:sz w:val="23"/>
                <w:szCs w:val="23"/>
              </w:rPr>
              <w:t>расчета</w:t>
            </w:r>
          </w:p>
        </w:tc>
        <w:tc>
          <w:tcPr>
            <w:tcW w:w="4558" w:type="dxa"/>
            <w:gridSpan w:val="3"/>
            <w:vAlign w:val="center"/>
          </w:tcPr>
          <w:p w:rsidR="002B13C4" w:rsidRPr="00A75033" w:rsidRDefault="002B13C4" w:rsidP="008D737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5033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 качества</w:t>
            </w:r>
          </w:p>
          <w:p w:rsidR="002B13C4" w:rsidRPr="00A75033" w:rsidRDefault="002B13C4" w:rsidP="008D7372">
            <w:pPr>
              <w:jc w:val="center"/>
              <w:rPr>
                <w:sz w:val="23"/>
                <w:szCs w:val="23"/>
              </w:rPr>
            </w:pPr>
            <w:r w:rsidRPr="00A75033">
              <w:rPr>
                <w:sz w:val="23"/>
                <w:szCs w:val="23"/>
              </w:rPr>
              <w:t>муниципальной услуги</w:t>
            </w:r>
          </w:p>
        </w:tc>
        <w:tc>
          <w:tcPr>
            <w:tcW w:w="1980" w:type="dxa"/>
            <w:vMerge w:val="restart"/>
            <w:vAlign w:val="center"/>
          </w:tcPr>
          <w:p w:rsidR="002B13C4" w:rsidRPr="00A75033" w:rsidRDefault="002B13C4" w:rsidP="008D7372">
            <w:pPr>
              <w:jc w:val="center"/>
              <w:rPr>
                <w:sz w:val="23"/>
                <w:szCs w:val="23"/>
              </w:rPr>
            </w:pPr>
            <w:r w:rsidRPr="00A75033">
              <w:rPr>
                <w:sz w:val="23"/>
                <w:szCs w:val="23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B13C4" w:rsidRPr="00A75033" w:rsidTr="008D7372">
        <w:trPr>
          <w:trHeight w:val="180"/>
        </w:trPr>
        <w:tc>
          <w:tcPr>
            <w:tcW w:w="3655" w:type="dxa"/>
            <w:vMerge/>
          </w:tcPr>
          <w:p w:rsidR="002B13C4" w:rsidRPr="00A75033" w:rsidRDefault="002B13C4" w:rsidP="008D7372">
            <w:pPr>
              <w:rPr>
                <w:sz w:val="23"/>
                <w:szCs w:val="23"/>
              </w:rPr>
            </w:pPr>
          </w:p>
        </w:tc>
        <w:tc>
          <w:tcPr>
            <w:tcW w:w="2692" w:type="dxa"/>
            <w:vMerge/>
          </w:tcPr>
          <w:p w:rsidR="002B13C4" w:rsidRPr="00A75033" w:rsidRDefault="002B13C4" w:rsidP="008D7372">
            <w:pPr>
              <w:rPr>
                <w:sz w:val="23"/>
                <w:szCs w:val="23"/>
              </w:rPr>
            </w:pPr>
          </w:p>
        </w:tc>
        <w:tc>
          <w:tcPr>
            <w:tcW w:w="1681" w:type="dxa"/>
            <w:vMerge/>
          </w:tcPr>
          <w:p w:rsidR="002B13C4" w:rsidRPr="00A75033" w:rsidRDefault="002B13C4" w:rsidP="008D7372">
            <w:pPr>
              <w:rPr>
                <w:sz w:val="23"/>
                <w:szCs w:val="23"/>
              </w:rPr>
            </w:pPr>
          </w:p>
        </w:tc>
        <w:tc>
          <w:tcPr>
            <w:tcW w:w="1498" w:type="dxa"/>
            <w:vAlign w:val="center"/>
          </w:tcPr>
          <w:p w:rsidR="002B13C4" w:rsidRPr="00A75033" w:rsidRDefault="002B13C4" w:rsidP="008D737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5033">
              <w:rPr>
                <w:rFonts w:ascii="Times New Roman" w:hAnsi="Times New Roman" w:cs="Times New Roman"/>
                <w:sz w:val="23"/>
                <w:szCs w:val="23"/>
              </w:rPr>
              <w:t>отчетный финансовый</w:t>
            </w:r>
          </w:p>
          <w:p w:rsidR="002B13C4" w:rsidRPr="00A75033" w:rsidRDefault="002B13C4" w:rsidP="008D7372">
            <w:pPr>
              <w:jc w:val="center"/>
              <w:rPr>
                <w:sz w:val="23"/>
                <w:szCs w:val="23"/>
              </w:rPr>
            </w:pPr>
            <w:r w:rsidRPr="00A75033">
              <w:rPr>
                <w:sz w:val="23"/>
                <w:szCs w:val="23"/>
              </w:rPr>
              <w:t>2012 год</w:t>
            </w:r>
          </w:p>
        </w:tc>
        <w:tc>
          <w:tcPr>
            <w:tcW w:w="1440" w:type="dxa"/>
            <w:vAlign w:val="center"/>
          </w:tcPr>
          <w:p w:rsidR="002B13C4" w:rsidRPr="00A75033" w:rsidRDefault="002B13C4" w:rsidP="008D737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5033">
              <w:rPr>
                <w:rFonts w:ascii="Times New Roman" w:hAnsi="Times New Roman" w:cs="Times New Roman"/>
                <w:sz w:val="23"/>
                <w:szCs w:val="23"/>
              </w:rPr>
              <w:t>текущий финансовый</w:t>
            </w:r>
          </w:p>
          <w:p w:rsidR="002B13C4" w:rsidRPr="00A75033" w:rsidRDefault="002B13C4" w:rsidP="008D7372">
            <w:pPr>
              <w:jc w:val="center"/>
              <w:rPr>
                <w:sz w:val="23"/>
                <w:szCs w:val="23"/>
              </w:rPr>
            </w:pPr>
            <w:r w:rsidRPr="00A75033">
              <w:rPr>
                <w:sz w:val="23"/>
                <w:szCs w:val="23"/>
              </w:rPr>
              <w:t>2013 год</w:t>
            </w:r>
          </w:p>
        </w:tc>
        <w:tc>
          <w:tcPr>
            <w:tcW w:w="1620" w:type="dxa"/>
            <w:vAlign w:val="center"/>
          </w:tcPr>
          <w:p w:rsidR="002B13C4" w:rsidRPr="00A75033" w:rsidRDefault="002B13C4" w:rsidP="008D737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5033">
              <w:rPr>
                <w:rFonts w:ascii="Times New Roman" w:hAnsi="Times New Roman" w:cs="Times New Roman"/>
                <w:sz w:val="23"/>
                <w:szCs w:val="23"/>
              </w:rPr>
              <w:t>планируемый финансовый</w:t>
            </w:r>
          </w:p>
          <w:p w:rsidR="002B13C4" w:rsidRPr="00A75033" w:rsidRDefault="002B13C4" w:rsidP="008D7372">
            <w:pPr>
              <w:jc w:val="center"/>
              <w:rPr>
                <w:sz w:val="23"/>
                <w:szCs w:val="23"/>
              </w:rPr>
            </w:pPr>
            <w:r w:rsidRPr="00A75033">
              <w:rPr>
                <w:sz w:val="23"/>
                <w:szCs w:val="23"/>
              </w:rPr>
              <w:t>2014 год</w:t>
            </w:r>
          </w:p>
        </w:tc>
        <w:tc>
          <w:tcPr>
            <w:tcW w:w="1980" w:type="dxa"/>
            <w:vMerge/>
          </w:tcPr>
          <w:p w:rsidR="002B13C4" w:rsidRPr="00A75033" w:rsidRDefault="002B13C4" w:rsidP="008D7372"/>
        </w:tc>
      </w:tr>
      <w:tr w:rsidR="002B13C4" w:rsidRPr="00A75033" w:rsidTr="008D7372">
        <w:trPr>
          <w:trHeight w:val="1145"/>
        </w:trPr>
        <w:tc>
          <w:tcPr>
            <w:tcW w:w="3655" w:type="dxa"/>
          </w:tcPr>
          <w:p w:rsidR="002B13C4" w:rsidRPr="00A75033" w:rsidRDefault="002B13C4" w:rsidP="008D7372">
            <w:r w:rsidRPr="00A75033">
              <w:t>1. Результат выполнения работ в соответствии с действующими правилами и  нормами  исходя из качества выполнения работ</w:t>
            </w:r>
          </w:p>
        </w:tc>
        <w:tc>
          <w:tcPr>
            <w:tcW w:w="2692" w:type="dxa"/>
          </w:tcPr>
          <w:p w:rsidR="002B13C4" w:rsidRPr="00A75033" w:rsidRDefault="002B13C4" w:rsidP="008D7372">
            <w:r w:rsidRPr="00A75033">
              <w:t>Количество замечаний отсутствуют (ед)</w:t>
            </w:r>
          </w:p>
        </w:tc>
        <w:tc>
          <w:tcPr>
            <w:tcW w:w="1681" w:type="dxa"/>
          </w:tcPr>
          <w:p w:rsidR="002B13C4" w:rsidRPr="00A75033" w:rsidRDefault="002B13C4" w:rsidP="008D7372">
            <w:r w:rsidRPr="00A75033">
              <w:t>Количество замечаний отсутствуют</w:t>
            </w:r>
          </w:p>
        </w:tc>
        <w:tc>
          <w:tcPr>
            <w:tcW w:w="1498" w:type="dxa"/>
          </w:tcPr>
          <w:p w:rsidR="002B13C4" w:rsidRPr="00A75033" w:rsidRDefault="002B13C4" w:rsidP="008D7372">
            <w:pPr>
              <w:jc w:val="center"/>
            </w:pPr>
          </w:p>
        </w:tc>
        <w:tc>
          <w:tcPr>
            <w:tcW w:w="1440" w:type="dxa"/>
          </w:tcPr>
          <w:p w:rsidR="002B13C4" w:rsidRPr="00A75033" w:rsidRDefault="002B13C4" w:rsidP="008D7372">
            <w:pPr>
              <w:jc w:val="center"/>
            </w:pPr>
          </w:p>
        </w:tc>
        <w:tc>
          <w:tcPr>
            <w:tcW w:w="1620" w:type="dxa"/>
          </w:tcPr>
          <w:p w:rsidR="002B13C4" w:rsidRPr="00A75033" w:rsidRDefault="002B13C4" w:rsidP="008D7372">
            <w:pPr>
              <w:jc w:val="center"/>
            </w:pPr>
            <w:r w:rsidRPr="00A75033">
              <w:t>0</w:t>
            </w:r>
          </w:p>
        </w:tc>
        <w:tc>
          <w:tcPr>
            <w:tcW w:w="1980" w:type="dxa"/>
          </w:tcPr>
          <w:p w:rsidR="002B13C4" w:rsidRPr="00A75033" w:rsidRDefault="002B13C4" w:rsidP="008D7372">
            <w:r w:rsidRPr="00A75033">
              <w:t>Журнал учета</w:t>
            </w:r>
          </w:p>
        </w:tc>
      </w:tr>
      <w:tr w:rsidR="002B13C4" w:rsidRPr="00A75033" w:rsidTr="008D7372">
        <w:trPr>
          <w:trHeight w:val="337"/>
        </w:trPr>
        <w:tc>
          <w:tcPr>
            <w:tcW w:w="3655" w:type="dxa"/>
          </w:tcPr>
          <w:p w:rsidR="002B13C4" w:rsidRPr="00A75033" w:rsidRDefault="002B13C4" w:rsidP="008D7372">
            <w:r w:rsidRPr="00A75033">
              <w:t xml:space="preserve">1.1. Результат выполнения работ в соответствии с действующими правилами и  нормами  исходя из качества выполнения работ </w:t>
            </w:r>
          </w:p>
        </w:tc>
        <w:tc>
          <w:tcPr>
            <w:tcW w:w="2692" w:type="dxa"/>
          </w:tcPr>
          <w:p w:rsidR="002B13C4" w:rsidRPr="00A75033" w:rsidRDefault="002B13C4" w:rsidP="008D7372">
            <w:r w:rsidRPr="00A75033">
              <w:t xml:space="preserve">                 -//-//-//-//</w:t>
            </w:r>
          </w:p>
        </w:tc>
        <w:tc>
          <w:tcPr>
            <w:tcW w:w="1681" w:type="dxa"/>
          </w:tcPr>
          <w:p w:rsidR="002B13C4" w:rsidRPr="00A75033" w:rsidRDefault="002B13C4" w:rsidP="008D7372">
            <w:r w:rsidRPr="00A75033">
              <w:t xml:space="preserve">       К= 1 (отлично </w:t>
            </w:r>
          </w:p>
        </w:tc>
        <w:tc>
          <w:tcPr>
            <w:tcW w:w="1498" w:type="dxa"/>
          </w:tcPr>
          <w:p w:rsidR="002B13C4" w:rsidRPr="00A75033" w:rsidRDefault="002B13C4" w:rsidP="008D7372">
            <w:pPr>
              <w:jc w:val="center"/>
            </w:pPr>
          </w:p>
        </w:tc>
        <w:tc>
          <w:tcPr>
            <w:tcW w:w="1440" w:type="dxa"/>
          </w:tcPr>
          <w:p w:rsidR="002B13C4" w:rsidRPr="00A75033" w:rsidRDefault="002B13C4" w:rsidP="008D7372">
            <w:pPr>
              <w:jc w:val="center"/>
            </w:pPr>
          </w:p>
        </w:tc>
        <w:tc>
          <w:tcPr>
            <w:tcW w:w="1620" w:type="dxa"/>
          </w:tcPr>
          <w:p w:rsidR="002B13C4" w:rsidRPr="00A75033" w:rsidRDefault="002B13C4" w:rsidP="008D7372">
            <w:pPr>
              <w:jc w:val="center"/>
            </w:pPr>
            <w:r w:rsidRPr="00A75033">
              <w:t>0</w:t>
            </w:r>
          </w:p>
        </w:tc>
        <w:tc>
          <w:tcPr>
            <w:tcW w:w="1980" w:type="dxa"/>
          </w:tcPr>
          <w:p w:rsidR="002B13C4" w:rsidRPr="00A75033" w:rsidRDefault="002B13C4" w:rsidP="008D7372">
            <w:r w:rsidRPr="00A75033">
              <w:t>Журнал учета</w:t>
            </w:r>
          </w:p>
        </w:tc>
      </w:tr>
      <w:tr w:rsidR="002B13C4" w:rsidRPr="00A75033" w:rsidTr="008D7372">
        <w:trPr>
          <w:trHeight w:val="337"/>
        </w:trPr>
        <w:tc>
          <w:tcPr>
            <w:tcW w:w="3655" w:type="dxa"/>
          </w:tcPr>
          <w:p w:rsidR="002B13C4" w:rsidRPr="00A75033" w:rsidRDefault="002B13C4" w:rsidP="008D7372">
            <w:r w:rsidRPr="00A75033">
              <w:t>1.2. Результат выполнения работ в соответствии с действующими правилами и  нормами  исходя из качества выполнения работ</w:t>
            </w:r>
          </w:p>
        </w:tc>
        <w:tc>
          <w:tcPr>
            <w:tcW w:w="2692" w:type="dxa"/>
          </w:tcPr>
          <w:p w:rsidR="002B13C4" w:rsidRPr="00A75033" w:rsidRDefault="002B13C4" w:rsidP="008D7372">
            <w:r w:rsidRPr="00A75033">
              <w:t xml:space="preserve">                -//-//-//-//</w:t>
            </w:r>
          </w:p>
        </w:tc>
        <w:tc>
          <w:tcPr>
            <w:tcW w:w="1681" w:type="dxa"/>
          </w:tcPr>
          <w:p w:rsidR="002B13C4" w:rsidRPr="00A75033" w:rsidRDefault="002B13C4" w:rsidP="008D7372">
            <w:r w:rsidRPr="00A75033">
              <w:t xml:space="preserve">К=0,9 (хорошо)   </w:t>
            </w:r>
          </w:p>
        </w:tc>
        <w:tc>
          <w:tcPr>
            <w:tcW w:w="1498" w:type="dxa"/>
          </w:tcPr>
          <w:p w:rsidR="002B13C4" w:rsidRPr="00A75033" w:rsidRDefault="002B13C4" w:rsidP="008D7372">
            <w:pPr>
              <w:jc w:val="center"/>
            </w:pPr>
          </w:p>
        </w:tc>
        <w:tc>
          <w:tcPr>
            <w:tcW w:w="1440" w:type="dxa"/>
          </w:tcPr>
          <w:p w:rsidR="002B13C4" w:rsidRPr="00A75033" w:rsidRDefault="002B13C4" w:rsidP="008D7372">
            <w:pPr>
              <w:jc w:val="center"/>
            </w:pPr>
          </w:p>
        </w:tc>
        <w:tc>
          <w:tcPr>
            <w:tcW w:w="1620" w:type="dxa"/>
          </w:tcPr>
          <w:p w:rsidR="002B13C4" w:rsidRPr="00A75033" w:rsidRDefault="002B13C4" w:rsidP="008D7372">
            <w:pPr>
              <w:jc w:val="center"/>
            </w:pPr>
            <w:r w:rsidRPr="00A75033">
              <w:t xml:space="preserve">1 </w:t>
            </w:r>
          </w:p>
        </w:tc>
        <w:tc>
          <w:tcPr>
            <w:tcW w:w="1980" w:type="dxa"/>
          </w:tcPr>
          <w:p w:rsidR="002B13C4" w:rsidRPr="00A75033" w:rsidRDefault="002B13C4" w:rsidP="008D7372">
            <w:r w:rsidRPr="00A75033">
              <w:t>Журнал учета</w:t>
            </w:r>
          </w:p>
        </w:tc>
      </w:tr>
      <w:tr w:rsidR="002B13C4" w:rsidRPr="00A75033" w:rsidTr="008D7372">
        <w:trPr>
          <w:trHeight w:val="337"/>
        </w:trPr>
        <w:tc>
          <w:tcPr>
            <w:tcW w:w="3655" w:type="dxa"/>
          </w:tcPr>
          <w:p w:rsidR="002B13C4" w:rsidRPr="00A75033" w:rsidRDefault="002B13C4" w:rsidP="008D7372">
            <w:r w:rsidRPr="00A75033">
              <w:t>1.3. Результат выполнения работ в соответствии с действующими правилами и  нормами  исходя из качества выполнения работ</w:t>
            </w:r>
          </w:p>
        </w:tc>
        <w:tc>
          <w:tcPr>
            <w:tcW w:w="2692" w:type="dxa"/>
          </w:tcPr>
          <w:p w:rsidR="002B13C4" w:rsidRPr="00A75033" w:rsidRDefault="002B13C4" w:rsidP="008D7372">
            <w:pPr>
              <w:jc w:val="center"/>
            </w:pPr>
            <w:r w:rsidRPr="00A75033">
              <w:t xml:space="preserve">             -//-//-//-//</w:t>
            </w:r>
          </w:p>
        </w:tc>
        <w:tc>
          <w:tcPr>
            <w:tcW w:w="1681" w:type="dxa"/>
          </w:tcPr>
          <w:p w:rsidR="002B13C4" w:rsidRPr="00A75033" w:rsidRDefault="002B13C4" w:rsidP="008D7372">
            <w:r w:rsidRPr="00A75033">
              <w:t xml:space="preserve">К=0,8 (удовлетворительно </w:t>
            </w:r>
          </w:p>
        </w:tc>
        <w:tc>
          <w:tcPr>
            <w:tcW w:w="1498" w:type="dxa"/>
          </w:tcPr>
          <w:p w:rsidR="002B13C4" w:rsidRPr="00A75033" w:rsidRDefault="002B13C4" w:rsidP="008D7372">
            <w:pPr>
              <w:jc w:val="center"/>
            </w:pPr>
          </w:p>
        </w:tc>
        <w:tc>
          <w:tcPr>
            <w:tcW w:w="1440" w:type="dxa"/>
          </w:tcPr>
          <w:p w:rsidR="002B13C4" w:rsidRPr="00A75033" w:rsidRDefault="002B13C4" w:rsidP="008D7372">
            <w:pPr>
              <w:jc w:val="center"/>
            </w:pPr>
          </w:p>
        </w:tc>
        <w:tc>
          <w:tcPr>
            <w:tcW w:w="1620" w:type="dxa"/>
          </w:tcPr>
          <w:p w:rsidR="002B13C4" w:rsidRPr="00A75033" w:rsidRDefault="002B13C4" w:rsidP="008D7372">
            <w:pPr>
              <w:jc w:val="center"/>
            </w:pPr>
            <w:r w:rsidRPr="00A75033">
              <w:t>2 и более</w:t>
            </w:r>
          </w:p>
        </w:tc>
        <w:tc>
          <w:tcPr>
            <w:tcW w:w="1980" w:type="dxa"/>
          </w:tcPr>
          <w:p w:rsidR="002B13C4" w:rsidRPr="00A75033" w:rsidRDefault="002B13C4" w:rsidP="008D7372">
            <w:r w:rsidRPr="00A75033">
              <w:t>Журнал учета</w:t>
            </w:r>
          </w:p>
        </w:tc>
      </w:tr>
      <w:tr w:rsidR="002B13C4" w:rsidRPr="00A75033" w:rsidTr="008D7372">
        <w:trPr>
          <w:trHeight w:val="337"/>
        </w:trPr>
        <w:tc>
          <w:tcPr>
            <w:tcW w:w="3655" w:type="dxa"/>
          </w:tcPr>
          <w:p w:rsidR="002B13C4" w:rsidRPr="00A75033" w:rsidRDefault="002B13C4" w:rsidP="008D7372">
            <w:r w:rsidRPr="00A75033">
              <w:t>1.4. Результат выполнения работ в соответствии с действующими правилами и  нормами  исходя из качества выполнения работ.</w:t>
            </w:r>
          </w:p>
        </w:tc>
        <w:tc>
          <w:tcPr>
            <w:tcW w:w="2692" w:type="dxa"/>
          </w:tcPr>
          <w:p w:rsidR="002B13C4" w:rsidRPr="00A75033" w:rsidRDefault="002B13C4" w:rsidP="008D7372">
            <w:pPr>
              <w:jc w:val="center"/>
            </w:pPr>
            <w:r w:rsidRPr="00A75033">
              <w:t xml:space="preserve">             -//-//-//-//</w:t>
            </w:r>
          </w:p>
        </w:tc>
        <w:tc>
          <w:tcPr>
            <w:tcW w:w="1681" w:type="dxa"/>
          </w:tcPr>
          <w:p w:rsidR="002B13C4" w:rsidRPr="00A75033" w:rsidRDefault="002B13C4" w:rsidP="008D7372">
            <w:r w:rsidRPr="00A75033">
              <w:t xml:space="preserve">К=0,7 (удовлетворительно </w:t>
            </w:r>
          </w:p>
        </w:tc>
        <w:tc>
          <w:tcPr>
            <w:tcW w:w="1498" w:type="dxa"/>
          </w:tcPr>
          <w:p w:rsidR="002B13C4" w:rsidRPr="00A75033" w:rsidRDefault="002B13C4" w:rsidP="008D7372">
            <w:pPr>
              <w:jc w:val="center"/>
            </w:pPr>
          </w:p>
        </w:tc>
        <w:tc>
          <w:tcPr>
            <w:tcW w:w="1440" w:type="dxa"/>
          </w:tcPr>
          <w:p w:rsidR="002B13C4" w:rsidRPr="00A75033" w:rsidRDefault="002B13C4" w:rsidP="008D7372">
            <w:pPr>
              <w:jc w:val="center"/>
            </w:pPr>
          </w:p>
        </w:tc>
        <w:tc>
          <w:tcPr>
            <w:tcW w:w="1620" w:type="dxa"/>
          </w:tcPr>
          <w:p w:rsidR="002B13C4" w:rsidRPr="00A75033" w:rsidRDefault="002B13C4" w:rsidP="008D7372">
            <w:pPr>
              <w:jc w:val="center"/>
            </w:pPr>
            <w:r w:rsidRPr="00A75033">
              <w:t>5 и более</w:t>
            </w:r>
          </w:p>
        </w:tc>
        <w:tc>
          <w:tcPr>
            <w:tcW w:w="1980" w:type="dxa"/>
          </w:tcPr>
          <w:p w:rsidR="002B13C4" w:rsidRPr="00A75033" w:rsidRDefault="002B13C4" w:rsidP="008D7372">
            <w:r w:rsidRPr="00A75033">
              <w:t>Журнал учета</w:t>
            </w:r>
          </w:p>
        </w:tc>
      </w:tr>
    </w:tbl>
    <w:p w:rsidR="002B13C4" w:rsidRPr="00A75033" w:rsidRDefault="002B13C4" w:rsidP="009C4DB7">
      <w:pPr>
        <w:jc w:val="both"/>
        <w:rPr>
          <w:sz w:val="22"/>
        </w:rPr>
      </w:pPr>
      <w:r w:rsidRPr="00A75033">
        <w:rPr>
          <w:sz w:val="22"/>
        </w:rPr>
        <w:t xml:space="preserve">                                     </w:t>
      </w:r>
      <w:r w:rsidRPr="00A75033">
        <w:rPr>
          <w:sz w:val="22"/>
        </w:rPr>
        <w:tab/>
      </w:r>
      <w:r w:rsidRPr="00A75033">
        <w:rPr>
          <w:sz w:val="22"/>
        </w:rPr>
        <w:tab/>
      </w:r>
      <w:r w:rsidRPr="00A75033">
        <w:rPr>
          <w:sz w:val="22"/>
        </w:rPr>
        <w:tab/>
      </w:r>
      <w:r w:rsidRPr="00A75033">
        <w:rPr>
          <w:sz w:val="22"/>
        </w:rPr>
        <w:tab/>
      </w:r>
      <w:r w:rsidRPr="00A75033">
        <w:rPr>
          <w:sz w:val="22"/>
        </w:rPr>
        <w:tab/>
      </w:r>
      <w:r w:rsidRPr="00A75033">
        <w:rPr>
          <w:sz w:val="22"/>
        </w:rPr>
        <w:tab/>
      </w:r>
      <w:r w:rsidRPr="00A75033">
        <w:rPr>
          <w:sz w:val="28"/>
          <w:szCs w:val="28"/>
        </w:rPr>
        <w:tab/>
      </w:r>
      <w:r w:rsidRPr="00A75033">
        <w:rPr>
          <w:sz w:val="28"/>
          <w:szCs w:val="28"/>
        </w:rPr>
        <w:tab/>
      </w:r>
      <w:r w:rsidRPr="00A75033">
        <w:rPr>
          <w:sz w:val="28"/>
          <w:szCs w:val="28"/>
        </w:rPr>
        <w:tab/>
      </w:r>
      <w:r w:rsidRPr="00A75033">
        <w:rPr>
          <w:sz w:val="28"/>
          <w:szCs w:val="28"/>
        </w:rPr>
        <w:tab/>
      </w:r>
      <w:r w:rsidRPr="00A75033">
        <w:rPr>
          <w:sz w:val="28"/>
          <w:szCs w:val="28"/>
        </w:rPr>
        <w:tab/>
      </w:r>
      <w:r w:rsidRPr="00A75033">
        <w:rPr>
          <w:sz w:val="28"/>
          <w:szCs w:val="28"/>
        </w:rPr>
        <w:tab/>
      </w:r>
      <w:r w:rsidRPr="00A75033">
        <w:rPr>
          <w:sz w:val="28"/>
          <w:szCs w:val="28"/>
        </w:rPr>
        <w:tab/>
      </w:r>
      <w:r w:rsidRPr="00A75033">
        <w:rPr>
          <w:sz w:val="28"/>
          <w:szCs w:val="28"/>
        </w:rPr>
        <w:tab/>
      </w:r>
      <w:r w:rsidRPr="00A75033">
        <w:rPr>
          <w:sz w:val="28"/>
          <w:szCs w:val="28"/>
        </w:rPr>
        <w:tab/>
      </w:r>
    </w:p>
    <w:p w:rsidR="002B13C4" w:rsidRPr="0092520E" w:rsidRDefault="002B13C4" w:rsidP="009C4DB7">
      <w:pPr>
        <w:jc w:val="both"/>
      </w:pPr>
      <w:r w:rsidRPr="0092520E">
        <w:t xml:space="preserve">     3.1.1.   Виды,   состав  работ  и требования к  выполнению работ  по текущему содержанию дорог и дорожных сооружений </w:t>
      </w:r>
    </w:p>
    <w:p w:rsidR="002B13C4" w:rsidRPr="00A75033" w:rsidRDefault="002B13C4" w:rsidP="009C4DB7">
      <w:pPr>
        <w:jc w:val="both"/>
        <w:rPr>
          <w:sz w:val="28"/>
          <w:szCs w:val="28"/>
        </w:rPr>
      </w:pPr>
    </w:p>
    <w:tbl>
      <w:tblPr>
        <w:tblW w:w="14799" w:type="dxa"/>
        <w:tblInd w:w="2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879"/>
        <w:gridCol w:w="7920"/>
      </w:tblGrid>
      <w:tr w:rsidR="002B13C4" w:rsidRPr="00A75033" w:rsidTr="0092520E">
        <w:trPr>
          <w:trHeight w:val="1050"/>
        </w:trPr>
        <w:tc>
          <w:tcPr>
            <w:tcW w:w="6879" w:type="dxa"/>
            <w:tcBorders>
              <w:top w:val="single" w:sz="2" w:space="0" w:color="000000"/>
            </w:tcBorders>
          </w:tcPr>
          <w:p w:rsidR="002B13C4" w:rsidRPr="00A75033" w:rsidRDefault="002B13C4" w:rsidP="00CE4429">
            <w:pPr>
              <w:jc w:val="both"/>
              <w:rPr>
                <w:sz w:val="28"/>
                <w:szCs w:val="28"/>
              </w:rPr>
            </w:pPr>
          </w:p>
          <w:p w:rsidR="002B13C4" w:rsidRPr="00A75033" w:rsidRDefault="002B13C4" w:rsidP="00CE4429">
            <w:pPr>
              <w:jc w:val="both"/>
              <w:rPr>
                <w:sz w:val="28"/>
                <w:szCs w:val="28"/>
              </w:rPr>
            </w:pPr>
            <w:r w:rsidRPr="00A75033">
              <w:rPr>
                <w:sz w:val="28"/>
                <w:szCs w:val="28"/>
              </w:rPr>
              <w:t xml:space="preserve">                  Виды работ</w:t>
            </w:r>
          </w:p>
          <w:p w:rsidR="002B13C4" w:rsidRPr="00A75033" w:rsidRDefault="002B13C4" w:rsidP="00CE4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2" w:space="0" w:color="000000"/>
            </w:tcBorders>
          </w:tcPr>
          <w:p w:rsidR="002B13C4" w:rsidRPr="00A75033" w:rsidRDefault="002B13C4" w:rsidP="00CE4429">
            <w:pPr>
              <w:rPr>
                <w:sz w:val="28"/>
                <w:szCs w:val="28"/>
              </w:rPr>
            </w:pPr>
          </w:p>
          <w:p w:rsidR="002B13C4" w:rsidRPr="00A75033" w:rsidRDefault="002B13C4" w:rsidP="00CE4429">
            <w:pPr>
              <w:rPr>
                <w:sz w:val="28"/>
                <w:szCs w:val="28"/>
              </w:rPr>
            </w:pPr>
            <w:r w:rsidRPr="00A75033">
              <w:rPr>
                <w:sz w:val="28"/>
                <w:szCs w:val="28"/>
              </w:rPr>
              <w:t xml:space="preserve"> Состав и требования</w:t>
            </w:r>
          </w:p>
          <w:p w:rsidR="002B13C4" w:rsidRPr="00A75033" w:rsidRDefault="002B13C4" w:rsidP="00CE4429">
            <w:pPr>
              <w:jc w:val="both"/>
              <w:rPr>
                <w:sz w:val="28"/>
                <w:szCs w:val="28"/>
              </w:rPr>
            </w:pPr>
          </w:p>
        </w:tc>
      </w:tr>
      <w:tr w:rsidR="002B13C4" w:rsidRPr="00A75033" w:rsidTr="0092520E">
        <w:trPr>
          <w:trHeight w:val="285"/>
        </w:trPr>
        <w:tc>
          <w:tcPr>
            <w:tcW w:w="6879" w:type="dxa"/>
          </w:tcPr>
          <w:p w:rsidR="002B13C4" w:rsidRPr="00A75033" w:rsidRDefault="002B13C4" w:rsidP="00CE4429">
            <w:pPr>
              <w:jc w:val="center"/>
              <w:rPr>
                <w:sz w:val="28"/>
                <w:szCs w:val="28"/>
              </w:rPr>
            </w:pPr>
            <w:r w:rsidRPr="00A75033">
              <w:rPr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B13C4" w:rsidRPr="00A75033" w:rsidRDefault="002B13C4" w:rsidP="00CE4429">
            <w:pPr>
              <w:jc w:val="center"/>
              <w:rPr>
                <w:sz w:val="28"/>
                <w:szCs w:val="28"/>
              </w:rPr>
            </w:pPr>
            <w:r w:rsidRPr="00A75033">
              <w:rPr>
                <w:sz w:val="28"/>
                <w:szCs w:val="28"/>
              </w:rPr>
              <w:t>2</w:t>
            </w:r>
          </w:p>
        </w:tc>
      </w:tr>
      <w:tr w:rsidR="002B13C4" w:rsidRPr="00A75033" w:rsidTr="0092520E">
        <w:trPr>
          <w:trHeight w:val="705"/>
        </w:trPr>
        <w:tc>
          <w:tcPr>
            <w:tcW w:w="6879" w:type="dxa"/>
            <w:vMerge w:val="restart"/>
          </w:tcPr>
          <w:p w:rsidR="002B13C4" w:rsidRPr="00A75033" w:rsidRDefault="002B13C4" w:rsidP="009C4DB7">
            <w:pPr>
              <w:widowControl w:val="0"/>
              <w:numPr>
                <w:ilvl w:val="0"/>
                <w:numId w:val="7"/>
              </w:numPr>
              <w:suppressAutoHyphens/>
              <w:jc w:val="both"/>
            </w:pPr>
            <w:r w:rsidRPr="00A75033">
              <w:t>Ямочный ремонт дорог:</w:t>
            </w:r>
          </w:p>
          <w:p w:rsidR="002B13C4" w:rsidRPr="00A75033" w:rsidRDefault="002B13C4" w:rsidP="00CE4429">
            <w:pPr>
              <w:ind w:left="360"/>
              <w:jc w:val="both"/>
            </w:pPr>
            <w:r w:rsidRPr="00A75033">
              <w:t>- асфальтобетонной смесью</w:t>
            </w:r>
          </w:p>
          <w:p w:rsidR="002B13C4" w:rsidRPr="00A75033" w:rsidRDefault="002B13C4" w:rsidP="00CE4429">
            <w:pPr>
              <w:ind w:left="360"/>
              <w:jc w:val="both"/>
            </w:pPr>
          </w:p>
          <w:p w:rsidR="002B13C4" w:rsidRPr="00A75033" w:rsidRDefault="002B13C4" w:rsidP="00CE4429">
            <w:pPr>
              <w:ind w:left="360"/>
              <w:jc w:val="both"/>
            </w:pPr>
            <w:r w:rsidRPr="00A75033">
              <w:t>- а/бетонной крошкой</w:t>
            </w:r>
          </w:p>
          <w:p w:rsidR="002B13C4" w:rsidRPr="00A75033" w:rsidRDefault="002B13C4" w:rsidP="00CE4429">
            <w:pPr>
              <w:ind w:left="360"/>
              <w:jc w:val="both"/>
            </w:pPr>
          </w:p>
          <w:p w:rsidR="002B13C4" w:rsidRPr="00A75033" w:rsidRDefault="002B13C4" w:rsidP="00CE4429">
            <w:pPr>
              <w:ind w:left="360"/>
              <w:jc w:val="both"/>
            </w:pPr>
            <w:r w:rsidRPr="00A75033">
              <w:t>- плиткой</w:t>
            </w:r>
          </w:p>
          <w:p w:rsidR="002B13C4" w:rsidRPr="00A75033" w:rsidRDefault="002B13C4" w:rsidP="00CE4429">
            <w:pPr>
              <w:ind w:left="360"/>
              <w:jc w:val="both"/>
            </w:pPr>
          </w:p>
          <w:p w:rsidR="002B13C4" w:rsidRPr="00A75033" w:rsidRDefault="002B13C4" w:rsidP="00CE4429">
            <w:pPr>
              <w:ind w:left="360"/>
              <w:jc w:val="both"/>
            </w:pPr>
            <w:r w:rsidRPr="00A75033">
              <w:t>- щебнем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2B13C4" w:rsidRPr="00A75033" w:rsidRDefault="002B13C4" w:rsidP="00CE4429">
            <w:r w:rsidRPr="00A75033">
              <w:t>Обрезка краев или фрезерование,укладка а/бетонной смеси,промазывание стыков</w:t>
            </w:r>
          </w:p>
        </w:tc>
      </w:tr>
      <w:tr w:rsidR="002B13C4" w:rsidRPr="00A75033" w:rsidTr="0092520E">
        <w:trPr>
          <w:trHeight w:val="405"/>
        </w:trPr>
        <w:tc>
          <w:tcPr>
            <w:tcW w:w="6879" w:type="dxa"/>
            <w:vMerge/>
          </w:tcPr>
          <w:p w:rsidR="002B13C4" w:rsidRPr="00A75033" w:rsidRDefault="002B13C4" w:rsidP="009C4DB7">
            <w:pPr>
              <w:widowControl w:val="0"/>
              <w:numPr>
                <w:ilvl w:val="0"/>
                <w:numId w:val="7"/>
              </w:numPr>
              <w:suppressAutoHyphens/>
              <w:jc w:val="both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2B13C4" w:rsidRPr="00A75033" w:rsidRDefault="002B13C4" w:rsidP="00CE4429">
            <w:r w:rsidRPr="00A75033">
              <w:t>Засыпание а/б крошкой и утрамбовывание</w:t>
            </w:r>
          </w:p>
          <w:p w:rsidR="002B13C4" w:rsidRPr="00A75033" w:rsidRDefault="002B13C4" w:rsidP="00CE4429">
            <w:pPr>
              <w:jc w:val="both"/>
            </w:pPr>
          </w:p>
        </w:tc>
      </w:tr>
      <w:tr w:rsidR="002B13C4" w:rsidRPr="00A75033" w:rsidTr="0092520E">
        <w:trPr>
          <w:trHeight w:val="435"/>
        </w:trPr>
        <w:tc>
          <w:tcPr>
            <w:tcW w:w="6879" w:type="dxa"/>
            <w:vMerge/>
          </w:tcPr>
          <w:p w:rsidR="002B13C4" w:rsidRPr="00A75033" w:rsidRDefault="002B13C4" w:rsidP="009C4DB7">
            <w:pPr>
              <w:widowControl w:val="0"/>
              <w:numPr>
                <w:ilvl w:val="0"/>
                <w:numId w:val="7"/>
              </w:numPr>
              <w:suppressAutoHyphens/>
              <w:jc w:val="both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2B13C4" w:rsidRPr="00A75033" w:rsidRDefault="002B13C4" w:rsidP="00CE4429">
            <w:r w:rsidRPr="00A75033">
              <w:t>Обрезка краев,укладка плитки, промазывание швов</w:t>
            </w:r>
          </w:p>
          <w:p w:rsidR="002B13C4" w:rsidRPr="00A75033" w:rsidRDefault="002B13C4" w:rsidP="00CE4429">
            <w:pPr>
              <w:jc w:val="both"/>
            </w:pPr>
            <w:r w:rsidRPr="00A75033">
              <w:t>цементным раствором</w:t>
            </w:r>
          </w:p>
        </w:tc>
      </w:tr>
      <w:tr w:rsidR="002B13C4" w:rsidRPr="00A75033" w:rsidTr="0092520E">
        <w:trPr>
          <w:trHeight w:val="420"/>
        </w:trPr>
        <w:tc>
          <w:tcPr>
            <w:tcW w:w="6879" w:type="dxa"/>
            <w:vMerge/>
            <w:tcBorders>
              <w:bottom w:val="single" w:sz="2" w:space="0" w:color="000000"/>
            </w:tcBorders>
          </w:tcPr>
          <w:p w:rsidR="002B13C4" w:rsidRPr="00A75033" w:rsidRDefault="002B13C4" w:rsidP="009C4DB7">
            <w:pPr>
              <w:widowControl w:val="0"/>
              <w:numPr>
                <w:ilvl w:val="0"/>
                <w:numId w:val="7"/>
              </w:numPr>
              <w:suppressAutoHyphens/>
              <w:jc w:val="both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2" w:space="0" w:color="000000"/>
            </w:tcBorders>
          </w:tcPr>
          <w:p w:rsidR="002B13C4" w:rsidRPr="00A75033" w:rsidRDefault="002B13C4" w:rsidP="00CE4429">
            <w:r w:rsidRPr="00A75033">
              <w:t>Засыпание щебнем и утрамбовывание</w:t>
            </w:r>
          </w:p>
          <w:p w:rsidR="002B13C4" w:rsidRPr="00A75033" w:rsidRDefault="002B13C4" w:rsidP="00CE4429">
            <w:pPr>
              <w:jc w:val="both"/>
            </w:pPr>
          </w:p>
        </w:tc>
      </w:tr>
      <w:tr w:rsidR="002B13C4" w:rsidRPr="00A75033" w:rsidTr="0092520E">
        <w:trPr>
          <w:trHeight w:val="375"/>
        </w:trPr>
        <w:tc>
          <w:tcPr>
            <w:tcW w:w="6879" w:type="dxa"/>
            <w:tcBorders>
              <w:top w:val="single" w:sz="2" w:space="0" w:color="000000"/>
              <w:bottom w:val="single" w:sz="2" w:space="0" w:color="000000"/>
            </w:tcBorders>
          </w:tcPr>
          <w:p w:rsidR="002B13C4" w:rsidRPr="00A75033" w:rsidRDefault="002B13C4" w:rsidP="00CE4429">
            <w:pPr>
              <w:ind w:left="360"/>
              <w:jc w:val="both"/>
            </w:pPr>
            <w:r w:rsidRPr="00A75033">
              <w:t>2. Ремонт щебеночных дорог</w:t>
            </w:r>
          </w:p>
        </w:tc>
        <w:tc>
          <w:tcPr>
            <w:tcW w:w="7920" w:type="dxa"/>
            <w:tcBorders>
              <w:top w:val="single" w:sz="2" w:space="0" w:color="000000"/>
              <w:bottom w:val="single" w:sz="2" w:space="0" w:color="000000"/>
            </w:tcBorders>
          </w:tcPr>
          <w:p w:rsidR="002B13C4" w:rsidRPr="00A75033" w:rsidRDefault="002B13C4" w:rsidP="00CE4429">
            <w:pPr>
              <w:jc w:val="both"/>
            </w:pPr>
            <w:r w:rsidRPr="00A75033">
              <w:t>Выравнивание профиля дороги грейдером,подсыпание щебня с трамбованием</w:t>
            </w:r>
          </w:p>
        </w:tc>
      </w:tr>
      <w:tr w:rsidR="002B13C4" w:rsidRPr="00A75033" w:rsidTr="0092520E">
        <w:trPr>
          <w:trHeight w:val="675"/>
        </w:trPr>
        <w:tc>
          <w:tcPr>
            <w:tcW w:w="6879" w:type="dxa"/>
            <w:tcBorders>
              <w:top w:val="single" w:sz="2" w:space="0" w:color="000000"/>
              <w:bottom w:val="single" w:sz="2" w:space="0" w:color="000000"/>
            </w:tcBorders>
          </w:tcPr>
          <w:p w:rsidR="002B13C4" w:rsidRPr="00A75033" w:rsidRDefault="002B13C4" w:rsidP="00CE4429">
            <w:pPr>
              <w:ind w:left="360"/>
              <w:jc w:val="both"/>
            </w:pPr>
            <w:r w:rsidRPr="00A75033">
              <w:t>3. Покраска ,ремонт и замена металлических</w:t>
            </w:r>
          </w:p>
          <w:p w:rsidR="002B13C4" w:rsidRPr="00A75033" w:rsidRDefault="002B13C4" w:rsidP="00CE4429">
            <w:pPr>
              <w:jc w:val="both"/>
            </w:pPr>
            <w:r w:rsidRPr="00A75033">
              <w:t xml:space="preserve">         секций дорожного ограждения</w:t>
            </w:r>
          </w:p>
        </w:tc>
        <w:tc>
          <w:tcPr>
            <w:tcW w:w="7920" w:type="dxa"/>
            <w:tcBorders>
              <w:top w:val="single" w:sz="2" w:space="0" w:color="000000"/>
              <w:bottom w:val="single" w:sz="2" w:space="0" w:color="000000"/>
            </w:tcBorders>
          </w:tcPr>
          <w:p w:rsidR="002B13C4" w:rsidRPr="00A75033" w:rsidRDefault="002B13C4" w:rsidP="00CE4429">
            <w:r w:rsidRPr="00A75033">
              <w:t>Очистка старой краски,окрашивание,по необходимости ремонт или замена секций. В летний сезон удаление загрязнений и мытье секций</w:t>
            </w:r>
          </w:p>
          <w:p w:rsidR="002B13C4" w:rsidRPr="00A75033" w:rsidRDefault="002B13C4" w:rsidP="00CE4429">
            <w:pPr>
              <w:jc w:val="both"/>
            </w:pPr>
          </w:p>
        </w:tc>
      </w:tr>
      <w:tr w:rsidR="002B13C4" w:rsidRPr="00A75033" w:rsidTr="0092520E">
        <w:trPr>
          <w:trHeight w:val="855"/>
        </w:trPr>
        <w:tc>
          <w:tcPr>
            <w:tcW w:w="6879" w:type="dxa"/>
            <w:tcBorders>
              <w:top w:val="single" w:sz="2" w:space="0" w:color="000000"/>
              <w:bottom w:val="single" w:sz="2" w:space="0" w:color="000000"/>
            </w:tcBorders>
          </w:tcPr>
          <w:p w:rsidR="002B13C4" w:rsidRPr="00A75033" w:rsidRDefault="002B13C4" w:rsidP="00CE4429">
            <w:pPr>
              <w:jc w:val="both"/>
            </w:pPr>
            <w:r w:rsidRPr="00A75033">
              <w:t xml:space="preserve">     4. Прочистка водопропускных труб ,водопро-</w:t>
            </w:r>
          </w:p>
          <w:p w:rsidR="002B13C4" w:rsidRPr="00A75033" w:rsidRDefault="002B13C4" w:rsidP="00CE4429">
            <w:pPr>
              <w:ind w:left="602" w:hanging="142"/>
              <w:jc w:val="both"/>
            </w:pPr>
            <w:r w:rsidRPr="00A75033">
              <w:t xml:space="preserve">  пускных колодцев,мостов,скалывание               наледи , удаление снега и очистка территории после работы  снегопогрузчика , другие работы. </w:t>
            </w:r>
          </w:p>
        </w:tc>
        <w:tc>
          <w:tcPr>
            <w:tcW w:w="7920" w:type="dxa"/>
            <w:tcBorders>
              <w:top w:val="single" w:sz="2" w:space="0" w:color="000000"/>
              <w:bottom w:val="single" w:sz="2" w:space="0" w:color="000000"/>
            </w:tcBorders>
          </w:tcPr>
          <w:p w:rsidR="002B13C4" w:rsidRPr="00A75033" w:rsidRDefault="002B13C4" w:rsidP="00CE4429">
            <w:pPr>
              <w:jc w:val="both"/>
            </w:pPr>
            <w:r w:rsidRPr="00A75033">
              <w:t xml:space="preserve">   </w:t>
            </w:r>
          </w:p>
          <w:p w:rsidR="002B13C4" w:rsidRPr="00A75033" w:rsidRDefault="002B13C4" w:rsidP="00CE4429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A75033">
              <w:rPr>
                <w:rFonts w:ascii="Times New Roman" w:hAnsi="Times New Roman"/>
                <w:sz w:val="24"/>
              </w:rPr>
              <w:t>Очистка горловин от мусора и посторонних предметов, их сбор в мешки и вынос мешков к краю дороги; механизированная промывка;</w:t>
            </w:r>
          </w:p>
          <w:p w:rsidR="002B13C4" w:rsidRPr="00A75033" w:rsidRDefault="002B13C4" w:rsidP="00CE4429">
            <w:pPr>
              <w:jc w:val="both"/>
            </w:pPr>
            <w:r w:rsidRPr="00A75033">
              <w:t xml:space="preserve"> укладка вымытых наносов на откосы канавы,скалывание наледи, ручная погрузка снега</w:t>
            </w:r>
          </w:p>
        </w:tc>
      </w:tr>
      <w:tr w:rsidR="002B13C4" w:rsidRPr="00A75033" w:rsidTr="0092520E">
        <w:trPr>
          <w:trHeight w:val="868"/>
        </w:trPr>
        <w:tc>
          <w:tcPr>
            <w:tcW w:w="6879" w:type="dxa"/>
            <w:tcBorders>
              <w:top w:val="single" w:sz="2" w:space="0" w:color="000000"/>
              <w:bottom w:val="single" w:sz="2" w:space="0" w:color="000000"/>
            </w:tcBorders>
          </w:tcPr>
          <w:p w:rsidR="002B13C4" w:rsidRPr="00A75033" w:rsidRDefault="002B13C4" w:rsidP="00CE4429">
            <w:pPr>
              <w:ind w:left="602" w:hanging="142"/>
              <w:jc w:val="both"/>
            </w:pPr>
            <w:r w:rsidRPr="00A75033">
              <w:t>5. Очистка придорожных канав</w:t>
            </w:r>
          </w:p>
          <w:p w:rsidR="002B13C4" w:rsidRPr="00A75033" w:rsidRDefault="002B13C4" w:rsidP="00CE4429">
            <w:pPr>
              <w:jc w:val="both"/>
            </w:pPr>
          </w:p>
          <w:p w:rsidR="002B13C4" w:rsidRPr="00A75033" w:rsidRDefault="002B13C4" w:rsidP="00CE4429">
            <w:pPr>
              <w:jc w:val="both"/>
            </w:pPr>
          </w:p>
        </w:tc>
        <w:tc>
          <w:tcPr>
            <w:tcW w:w="7920" w:type="dxa"/>
            <w:tcBorders>
              <w:top w:val="single" w:sz="2" w:space="0" w:color="000000"/>
              <w:bottom w:val="single" w:sz="2" w:space="0" w:color="000000"/>
            </w:tcBorders>
          </w:tcPr>
          <w:p w:rsidR="002B13C4" w:rsidRPr="00A75033" w:rsidRDefault="002B13C4" w:rsidP="00CE4429">
            <w:pPr>
              <w:jc w:val="both"/>
            </w:pPr>
            <w:r w:rsidRPr="00A75033">
              <w:t>Уборка мусора и грунтовых наносов, вырубка кустов, углубление при необходимости с применением экскаватора, вывоз выбранного  грунта</w:t>
            </w:r>
          </w:p>
          <w:p w:rsidR="002B13C4" w:rsidRPr="00A75033" w:rsidRDefault="002B13C4" w:rsidP="00CE4429">
            <w:pPr>
              <w:jc w:val="both"/>
            </w:pPr>
          </w:p>
          <w:p w:rsidR="002B13C4" w:rsidRPr="00A75033" w:rsidRDefault="002B13C4" w:rsidP="00CE4429">
            <w:pPr>
              <w:jc w:val="both"/>
            </w:pPr>
          </w:p>
        </w:tc>
      </w:tr>
    </w:tbl>
    <w:p w:rsidR="002B13C4" w:rsidRPr="00A75033" w:rsidRDefault="002B13C4" w:rsidP="00AF20F3"/>
    <w:p w:rsidR="002B13C4" w:rsidRPr="00A75033" w:rsidRDefault="002B13C4" w:rsidP="00AF20F3">
      <w:r w:rsidRPr="00A75033">
        <w:t>3.2. Объём муниципальной услуги (в натуральных показателях)</w:t>
      </w:r>
    </w:p>
    <w:p w:rsidR="002B13C4" w:rsidRPr="00A75033" w:rsidRDefault="002B13C4" w:rsidP="00AF20F3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260"/>
        <w:gridCol w:w="1304"/>
        <w:gridCol w:w="1756"/>
        <w:gridCol w:w="1061"/>
        <w:gridCol w:w="1581"/>
        <w:gridCol w:w="1581"/>
        <w:gridCol w:w="1537"/>
        <w:gridCol w:w="2160"/>
      </w:tblGrid>
      <w:tr w:rsidR="002B13C4" w:rsidRPr="00A75033" w:rsidTr="0092520E">
        <w:trPr>
          <w:trHeight w:val="1100"/>
        </w:trPr>
        <w:tc>
          <w:tcPr>
            <w:tcW w:w="3528" w:type="dxa"/>
            <w:vMerge w:val="restart"/>
            <w:vAlign w:val="center"/>
          </w:tcPr>
          <w:p w:rsidR="002B13C4" w:rsidRPr="00A75033" w:rsidRDefault="002B13C4" w:rsidP="0092520E">
            <w:pPr>
              <w:jc w:val="center"/>
            </w:pPr>
          </w:p>
          <w:p w:rsidR="002B13C4" w:rsidRPr="00A75033" w:rsidRDefault="002B13C4" w:rsidP="0092520E">
            <w:pPr>
              <w:jc w:val="center"/>
            </w:pPr>
            <w:r w:rsidRPr="00A75033">
              <w:t>Наименование показателя</w:t>
            </w:r>
          </w:p>
        </w:tc>
        <w:tc>
          <w:tcPr>
            <w:tcW w:w="1260" w:type="dxa"/>
            <w:vMerge w:val="restart"/>
            <w:vAlign w:val="center"/>
          </w:tcPr>
          <w:p w:rsidR="002B13C4" w:rsidRPr="00A75033" w:rsidRDefault="002B13C4" w:rsidP="0092520E">
            <w:pPr>
              <w:jc w:val="center"/>
            </w:pPr>
            <w:r w:rsidRPr="00A75033">
              <w:t>Единица измерения</w:t>
            </w:r>
          </w:p>
        </w:tc>
        <w:tc>
          <w:tcPr>
            <w:tcW w:w="1304" w:type="dxa"/>
            <w:vMerge w:val="restart"/>
            <w:vAlign w:val="center"/>
          </w:tcPr>
          <w:p w:rsidR="002B13C4" w:rsidRPr="00A75033" w:rsidRDefault="002B13C4" w:rsidP="0092520E">
            <w:pPr>
              <w:jc w:val="center"/>
            </w:pPr>
            <w:r w:rsidRPr="00A75033">
              <w:t>Площадь</w:t>
            </w:r>
          </w:p>
          <w:p w:rsidR="002B13C4" w:rsidRPr="00A75033" w:rsidRDefault="002B13C4" w:rsidP="0092520E">
            <w:pPr>
              <w:jc w:val="center"/>
            </w:pPr>
            <w:r w:rsidRPr="00A75033">
              <w:t>кв.м.</w:t>
            </w:r>
          </w:p>
          <w:p w:rsidR="002B13C4" w:rsidRPr="00A75033" w:rsidRDefault="002B13C4" w:rsidP="0092520E">
            <w:pPr>
              <w:jc w:val="center"/>
            </w:pPr>
          </w:p>
        </w:tc>
        <w:tc>
          <w:tcPr>
            <w:tcW w:w="1756" w:type="dxa"/>
            <w:vMerge w:val="restart"/>
            <w:vAlign w:val="center"/>
          </w:tcPr>
          <w:p w:rsidR="002B13C4" w:rsidRPr="00A75033" w:rsidRDefault="002B13C4" w:rsidP="0092520E">
            <w:pPr>
              <w:jc w:val="center"/>
            </w:pPr>
            <w:r w:rsidRPr="00A75033">
              <w:t>Коэффициент для перевода в условно-расчетные единицы  объема муниципальной услуги</w:t>
            </w:r>
          </w:p>
        </w:tc>
        <w:tc>
          <w:tcPr>
            <w:tcW w:w="1061" w:type="dxa"/>
            <w:vMerge w:val="restart"/>
            <w:vAlign w:val="center"/>
          </w:tcPr>
          <w:p w:rsidR="002B13C4" w:rsidRPr="00A75033" w:rsidRDefault="002B13C4" w:rsidP="0092520E">
            <w:pPr>
              <w:jc w:val="center"/>
            </w:pPr>
          </w:p>
          <w:p w:rsidR="002B13C4" w:rsidRPr="00A75033" w:rsidRDefault="002B13C4" w:rsidP="0092520E">
            <w:pPr>
              <w:jc w:val="center"/>
            </w:pPr>
          </w:p>
          <w:p w:rsidR="002B13C4" w:rsidRPr="00A75033" w:rsidRDefault="002B13C4" w:rsidP="0092520E">
            <w:pPr>
              <w:jc w:val="center"/>
            </w:pPr>
            <w:r w:rsidRPr="00A75033">
              <w:t>Кратность</w:t>
            </w:r>
          </w:p>
        </w:tc>
        <w:tc>
          <w:tcPr>
            <w:tcW w:w="4699" w:type="dxa"/>
            <w:gridSpan w:val="3"/>
            <w:tcBorders>
              <w:bottom w:val="single" w:sz="8" w:space="0" w:color="auto"/>
            </w:tcBorders>
            <w:vAlign w:val="center"/>
          </w:tcPr>
          <w:p w:rsidR="002B13C4" w:rsidRPr="00A75033" w:rsidRDefault="002B13C4" w:rsidP="0092520E">
            <w:pPr>
              <w:tabs>
                <w:tab w:val="left" w:pos="4483"/>
              </w:tabs>
              <w:jc w:val="center"/>
            </w:pPr>
            <w:r w:rsidRPr="00A75033">
              <w:t xml:space="preserve">Значение показателей объёма    муниципальной услуги ( в </w:t>
            </w:r>
            <w:r w:rsidRPr="00A75033">
              <w:rPr>
                <w:b/>
              </w:rPr>
              <w:t>условно-расчетных единицах)</w:t>
            </w:r>
          </w:p>
        </w:tc>
        <w:tc>
          <w:tcPr>
            <w:tcW w:w="2160" w:type="dxa"/>
            <w:vAlign w:val="center"/>
          </w:tcPr>
          <w:p w:rsidR="002B13C4" w:rsidRPr="00A75033" w:rsidRDefault="002B13C4" w:rsidP="0092520E">
            <w:pPr>
              <w:jc w:val="center"/>
            </w:pPr>
            <w:r w:rsidRPr="00A75033">
              <w:t>Источник информации о значении показателя</w:t>
            </w:r>
          </w:p>
        </w:tc>
      </w:tr>
      <w:tr w:rsidR="002B13C4" w:rsidRPr="00A75033" w:rsidTr="0092520E">
        <w:trPr>
          <w:trHeight w:val="150"/>
        </w:trPr>
        <w:tc>
          <w:tcPr>
            <w:tcW w:w="3528" w:type="dxa"/>
            <w:vMerge/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260" w:type="dxa"/>
            <w:vMerge/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304" w:type="dxa"/>
            <w:vMerge/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756" w:type="dxa"/>
            <w:vMerge/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061" w:type="dxa"/>
            <w:vMerge/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  <w:r w:rsidRPr="00A75033">
              <w:t>Отчётный финансовый год 2012г.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  <w:r w:rsidRPr="00A75033">
              <w:t>Текущий финансовый год 2013г.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  <w:r w:rsidRPr="00A75033">
              <w:t xml:space="preserve">Планируемый финансовый год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75033">
                <w:t>2014 г</w:t>
              </w:r>
            </w:smartTag>
            <w:r w:rsidRPr="00A75033">
              <w:t>.</w:t>
            </w:r>
          </w:p>
        </w:tc>
        <w:tc>
          <w:tcPr>
            <w:tcW w:w="2160" w:type="dxa"/>
          </w:tcPr>
          <w:p w:rsidR="002B13C4" w:rsidRPr="00A75033" w:rsidRDefault="002B13C4" w:rsidP="008D34EE">
            <w:pPr>
              <w:ind w:right="1294"/>
              <w:jc w:val="center"/>
            </w:pPr>
          </w:p>
        </w:tc>
      </w:tr>
      <w:tr w:rsidR="002B13C4" w:rsidRPr="00A75033" w:rsidTr="0092520E">
        <w:trPr>
          <w:trHeight w:val="150"/>
        </w:trPr>
        <w:tc>
          <w:tcPr>
            <w:tcW w:w="3528" w:type="dxa"/>
          </w:tcPr>
          <w:p w:rsidR="002B13C4" w:rsidRPr="00A75033" w:rsidRDefault="002B13C4" w:rsidP="00D72EF0">
            <w:r w:rsidRPr="00A75033">
              <w:rPr>
                <w:sz w:val="22"/>
              </w:rPr>
              <w:t xml:space="preserve">   1. Ямочный ремонт асфальтированных дорог  </w:t>
            </w:r>
          </w:p>
        </w:tc>
        <w:tc>
          <w:tcPr>
            <w:tcW w:w="1260" w:type="dxa"/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304" w:type="dxa"/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756" w:type="dxa"/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061" w:type="dxa"/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2B13C4" w:rsidRPr="00C02E0F" w:rsidRDefault="002B13C4" w:rsidP="0092520E">
            <w:pPr>
              <w:jc w:val="center"/>
            </w:pPr>
            <w:r>
              <w:t xml:space="preserve">Перечень </w:t>
            </w:r>
            <w:r w:rsidRPr="00A75033">
              <w:t>и объемы видов работ по текущему содержанию дорог</w:t>
            </w:r>
            <w:r w:rsidRPr="00C02E0F">
              <w:t xml:space="preserve"> </w:t>
            </w:r>
            <w:r w:rsidRPr="00A75033">
              <w:t>общего пользования и дорожных сооружений</w:t>
            </w:r>
            <w:r w:rsidRPr="00C02E0F">
              <w:t xml:space="preserve">  в соответствии  с пунктом  3.2.2. муниципального задания</w:t>
            </w:r>
          </w:p>
          <w:p w:rsidR="002B13C4" w:rsidRPr="00A75033" w:rsidRDefault="002B13C4" w:rsidP="0092520E">
            <w:pPr>
              <w:jc w:val="center"/>
            </w:pPr>
          </w:p>
          <w:p w:rsidR="002B13C4" w:rsidRPr="00A75033" w:rsidRDefault="002B13C4" w:rsidP="0092520E">
            <w:pPr>
              <w:jc w:val="center"/>
            </w:pPr>
          </w:p>
          <w:p w:rsidR="002B13C4" w:rsidRPr="00A75033" w:rsidRDefault="002B13C4" w:rsidP="0092520E">
            <w:pPr>
              <w:jc w:val="center"/>
            </w:pPr>
          </w:p>
          <w:p w:rsidR="002B13C4" w:rsidRPr="00A75033" w:rsidRDefault="002B13C4" w:rsidP="0092520E">
            <w:pPr>
              <w:jc w:val="center"/>
            </w:pPr>
          </w:p>
          <w:p w:rsidR="002B13C4" w:rsidRPr="00A75033" w:rsidRDefault="002B13C4" w:rsidP="0092520E">
            <w:pPr>
              <w:jc w:val="center"/>
            </w:pPr>
          </w:p>
        </w:tc>
      </w:tr>
      <w:tr w:rsidR="002B13C4" w:rsidRPr="00A75033" w:rsidTr="0092520E">
        <w:trPr>
          <w:trHeight w:val="150"/>
        </w:trPr>
        <w:tc>
          <w:tcPr>
            <w:tcW w:w="3528" w:type="dxa"/>
          </w:tcPr>
          <w:p w:rsidR="002B13C4" w:rsidRPr="00A75033" w:rsidRDefault="002B13C4" w:rsidP="00D72EF0">
            <w:pPr>
              <w:jc w:val="both"/>
            </w:pPr>
            <w:r w:rsidRPr="00A75033">
              <w:rPr>
                <w:sz w:val="22"/>
              </w:rPr>
              <w:t xml:space="preserve">    -  </w:t>
            </w:r>
            <w:r w:rsidRPr="00A75033">
              <w:rPr>
                <w:sz w:val="22"/>
                <w:szCs w:val="22"/>
              </w:rPr>
              <w:t>асфальтобетонной смесью</w:t>
            </w:r>
            <w:r w:rsidRPr="00A75033">
              <w:rPr>
                <w:sz w:val="22"/>
              </w:rPr>
              <w:t xml:space="preserve"> </w:t>
            </w:r>
          </w:p>
          <w:p w:rsidR="002B13C4" w:rsidRPr="00A75033" w:rsidRDefault="002B13C4" w:rsidP="00D72EF0"/>
        </w:tc>
        <w:tc>
          <w:tcPr>
            <w:tcW w:w="1260" w:type="dxa"/>
          </w:tcPr>
          <w:p w:rsidR="002B13C4" w:rsidRPr="00A75033" w:rsidRDefault="002B13C4" w:rsidP="00D72EF0">
            <w:pPr>
              <w:jc w:val="center"/>
            </w:pPr>
            <w:r w:rsidRPr="00A75033">
              <w:t>кв.м.</w:t>
            </w:r>
          </w:p>
        </w:tc>
        <w:tc>
          <w:tcPr>
            <w:tcW w:w="1304" w:type="dxa"/>
          </w:tcPr>
          <w:p w:rsidR="002B13C4" w:rsidRPr="00A75033" w:rsidRDefault="002B13C4" w:rsidP="00D72EF0">
            <w:pPr>
              <w:jc w:val="center"/>
            </w:pPr>
            <w:r w:rsidRPr="00A75033">
              <w:t>12000</w:t>
            </w:r>
          </w:p>
        </w:tc>
        <w:tc>
          <w:tcPr>
            <w:tcW w:w="1756" w:type="dxa"/>
          </w:tcPr>
          <w:p w:rsidR="002B13C4" w:rsidRPr="00A75033" w:rsidRDefault="002B13C4" w:rsidP="00D72EF0">
            <w:pPr>
              <w:jc w:val="center"/>
            </w:pPr>
            <w:r w:rsidRPr="00A75033">
              <w:t>1,0</w:t>
            </w:r>
          </w:p>
        </w:tc>
        <w:tc>
          <w:tcPr>
            <w:tcW w:w="1061" w:type="dxa"/>
          </w:tcPr>
          <w:p w:rsidR="002B13C4" w:rsidRPr="00A75033" w:rsidRDefault="002B13C4" w:rsidP="00D72EF0">
            <w:pPr>
              <w:jc w:val="center"/>
            </w:pPr>
            <w:r w:rsidRPr="00A75033">
              <w:t>1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13C4" w:rsidRPr="00A75033" w:rsidRDefault="002B13C4" w:rsidP="00E03337">
            <w:pPr>
              <w:jc w:val="center"/>
            </w:pPr>
            <w:r w:rsidRPr="00A75033">
              <w:t>12000</w:t>
            </w:r>
          </w:p>
        </w:tc>
        <w:tc>
          <w:tcPr>
            <w:tcW w:w="2160" w:type="dxa"/>
            <w:vMerge/>
          </w:tcPr>
          <w:p w:rsidR="002B13C4" w:rsidRPr="00A75033" w:rsidRDefault="002B13C4" w:rsidP="00D72EF0">
            <w:pPr>
              <w:jc w:val="center"/>
            </w:pPr>
          </w:p>
        </w:tc>
      </w:tr>
      <w:tr w:rsidR="002B13C4" w:rsidRPr="00A75033" w:rsidTr="0092520E">
        <w:trPr>
          <w:trHeight w:val="150"/>
        </w:trPr>
        <w:tc>
          <w:tcPr>
            <w:tcW w:w="3528" w:type="dxa"/>
          </w:tcPr>
          <w:p w:rsidR="002B13C4" w:rsidRPr="00A75033" w:rsidRDefault="002B13C4" w:rsidP="00D72EF0">
            <w:r w:rsidRPr="00A75033">
              <w:rPr>
                <w:sz w:val="22"/>
              </w:rPr>
              <w:t xml:space="preserve">    </w:t>
            </w:r>
            <w:r w:rsidRPr="00A75033">
              <w:rPr>
                <w:sz w:val="22"/>
                <w:szCs w:val="22"/>
              </w:rPr>
              <w:t xml:space="preserve">  -подсыпка а/б крошкой</w:t>
            </w:r>
            <w:r w:rsidRPr="00A75033">
              <w:rPr>
                <w:sz w:val="22"/>
              </w:rPr>
              <w:t xml:space="preserve"> </w:t>
            </w:r>
          </w:p>
        </w:tc>
        <w:tc>
          <w:tcPr>
            <w:tcW w:w="1260" w:type="dxa"/>
          </w:tcPr>
          <w:p w:rsidR="002B13C4" w:rsidRPr="00A75033" w:rsidRDefault="002B13C4" w:rsidP="00D72EF0">
            <w:pPr>
              <w:jc w:val="center"/>
            </w:pPr>
            <w:r w:rsidRPr="00A75033">
              <w:t>кв.м.</w:t>
            </w:r>
          </w:p>
        </w:tc>
        <w:tc>
          <w:tcPr>
            <w:tcW w:w="1304" w:type="dxa"/>
          </w:tcPr>
          <w:p w:rsidR="002B13C4" w:rsidRPr="00A75033" w:rsidRDefault="002B13C4" w:rsidP="00D72EF0">
            <w:pPr>
              <w:jc w:val="center"/>
            </w:pPr>
            <w:r w:rsidRPr="00A75033">
              <w:t>2000</w:t>
            </w:r>
          </w:p>
        </w:tc>
        <w:tc>
          <w:tcPr>
            <w:tcW w:w="1756" w:type="dxa"/>
          </w:tcPr>
          <w:p w:rsidR="002B13C4" w:rsidRPr="00A75033" w:rsidRDefault="002B13C4" w:rsidP="003A3693">
            <w:pPr>
              <w:jc w:val="center"/>
            </w:pPr>
            <w:r w:rsidRPr="00A75033">
              <w:t>0,20</w:t>
            </w:r>
          </w:p>
        </w:tc>
        <w:tc>
          <w:tcPr>
            <w:tcW w:w="1061" w:type="dxa"/>
          </w:tcPr>
          <w:p w:rsidR="002B13C4" w:rsidRPr="00A75033" w:rsidRDefault="002B13C4" w:rsidP="00D72EF0">
            <w:pPr>
              <w:jc w:val="center"/>
            </w:pPr>
            <w:r w:rsidRPr="00A75033">
              <w:t>1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13C4" w:rsidRPr="00A75033" w:rsidRDefault="002B13C4" w:rsidP="00E03337">
            <w:pPr>
              <w:jc w:val="center"/>
            </w:pPr>
            <w:r w:rsidRPr="00A75033">
              <w:t>400</w:t>
            </w:r>
          </w:p>
        </w:tc>
        <w:tc>
          <w:tcPr>
            <w:tcW w:w="2160" w:type="dxa"/>
            <w:vMerge/>
          </w:tcPr>
          <w:p w:rsidR="002B13C4" w:rsidRPr="00A75033" w:rsidRDefault="002B13C4" w:rsidP="00D72EF0">
            <w:pPr>
              <w:jc w:val="center"/>
            </w:pPr>
          </w:p>
        </w:tc>
      </w:tr>
      <w:tr w:rsidR="002B13C4" w:rsidRPr="00A75033" w:rsidTr="0092520E">
        <w:trPr>
          <w:trHeight w:val="150"/>
        </w:trPr>
        <w:tc>
          <w:tcPr>
            <w:tcW w:w="3528" w:type="dxa"/>
          </w:tcPr>
          <w:p w:rsidR="002B13C4" w:rsidRPr="00A75033" w:rsidRDefault="002B13C4" w:rsidP="00D72EF0">
            <w:pPr>
              <w:rPr>
                <w:u w:val="single"/>
              </w:rPr>
            </w:pPr>
            <w:r w:rsidRPr="00A75033">
              <w:rPr>
                <w:sz w:val="22"/>
              </w:rPr>
              <w:t xml:space="preserve"> </w:t>
            </w:r>
            <w:r w:rsidRPr="00A75033">
              <w:rPr>
                <w:sz w:val="22"/>
                <w:szCs w:val="22"/>
              </w:rPr>
              <w:t xml:space="preserve">      - щебнем</w:t>
            </w:r>
            <w:r w:rsidRPr="00A75033">
              <w:rPr>
                <w:sz w:val="22"/>
              </w:rPr>
              <w:t xml:space="preserve"> </w:t>
            </w:r>
          </w:p>
        </w:tc>
        <w:tc>
          <w:tcPr>
            <w:tcW w:w="1260" w:type="dxa"/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304" w:type="dxa"/>
          </w:tcPr>
          <w:p w:rsidR="002B13C4" w:rsidRPr="00A75033" w:rsidRDefault="002B13C4" w:rsidP="00D72EF0">
            <w:pPr>
              <w:jc w:val="center"/>
            </w:pPr>
            <w:r w:rsidRPr="00A75033">
              <w:t>1500</w:t>
            </w:r>
          </w:p>
        </w:tc>
        <w:tc>
          <w:tcPr>
            <w:tcW w:w="1756" w:type="dxa"/>
          </w:tcPr>
          <w:p w:rsidR="002B13C4" w:rsidRPr="00A75033" w:rsidRDefault="002B13C4" w:rsidP="00D72EF0">
            <w:pPr>
              <w:jc w:val="center"/>
            </w:pPr>
            <w:r w:rsidRPr="00A75033">
              <w:t>0,40</w:t>
            </w:r>
          </w:p>
        </w:tc>
        <w:tc>
          <w:tcPr>
            <w:tcW w:w="1061" w:type="dxa"/>
          </w:tcPr>
          <w:p w:rsidR="002B13C4" w:rsidRPr="00A75033" w:rsidRDefault="002B13C4" w:rsidP="00D72EF0">
            <w:pPr>
              <w:jc w:val="center"/>
            </w:pPr>
            <w:r w:rsidRPr="00A75033">
              <w:t>1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13C4" w:rsidRPr="00A75033" w:rsidRDefault="002B13C4" w:rsidP="00E03337">
            <w:pPr>
              <w:jc w:val="center"/>
            </w:pPr>
            <w:r w:rsidRPr="00A75033">
              <w:t>600</w:t>
            </w:r>
          </w:p>
        </w:tc>
        <w:tc>
          <w:tcPr>
            <w:tcW w:w="2160" w:type="dxa"/>
            <w:vMerge/>
          </w:tcPr>
          <w:p w:rsidR="002B13C4" w:rsidRPr="00A75033" w:rsidRDefault="002B13C4" w:rsidP="00D72EF0">
            <w:pPr>
              <w:jc w:val="center"/>
            </w:pPr>
          </w:p>
        </w:tc>
      </w:tr>
      <w:tr w:rsidR="002B13C4" w:rsidRPr="00A75033" w:rsidTr="0092520E">
        <w:trPr>
          <w:trHeight w:val="150"/>
        </w:trPr>
        <w:tc>
          <w:tcPr>
            <w:tcW w:w="3528" w:type="dxa"/>
          </w:tcPr>
          <w:p w:rsidR="002B13C4" w:rsidRPr="00A75033" w:rsidRDefault="002B13C4" w:rsidP="00D72EF0">
            <w:pPr>
              <w:rPr>
                <w:i/>
                <w:u w:val="single"/>
              </w:rPr>
            </w:pPr>
            <w:r w:rsidRPr="00A75033">
              <w:t xml:space="preserve">    2. </w:t>
            </w:r>
            <w:r w:rsidRPr="00A75033">
              <w:rPr>
                <w:sz w:val="22"/>
                <w:szCs w:val="22"/>
              </w:rPr>
              <w:t>Ремонт щебеночных дорог, подсыпка щебнем</w:t>
            </w:r>
            <w:r w:rsidRPr="00A75033">
              <w:t xml:space="preserve"> </w:t>
            </w:r>
          </w:p>
        </w:tc>
        <w:tc>
          <w:tcPr>
            <w:tcW w:w="1260" w:type="dxa"/>
          </w:tcPr>
          <w:p w:rsidR="002B13C4" w:rsidRPr="00A75033" w:rsidRDefault="002B13C4" w:rsidP="00D72EF0">
            <w:pPr>
              <w:jc w:val="center"/>
            </w:pPr>
            <w:r w:rsidRPr="00A75033">
              <w:t>кв.м.</w:t>
            </w:r>
          </w:p>
        </w:tc>
        <w:tc>
          <w:tcPr>
            <w:tcW w:w="1304" w:type="dxa"/>
          </w:tcPr>
          <w:p w:rsidR="002B13C4" w:rsidRPr="00A75033" w:rsidRDefault="002B13C4" w:rsidP="00D72EF0">
            <w:pPr>
              <w:jc w:val="center"/>
            </w:pPr>
            <w:r w:rsidRPr="00A75033">
              <w:t>2000</w:t>
            </w:r>
          </w:p>
        </w:tc>
        <w:tc>
          <w:tcPr>
            <w:tcW w:w="1756" w:type="dxa"/>
          </w:tcPr>
          <w:p w:rsidR="002B13C4" w:rsidRPr="00A75033" w:rsidRDefault="002B13C4" w:rsidP="00D72EF0">
            <w:pPr>
              <w:jc w:val="center"/>
            </w:pPr>
            <w:r w:rsidRPr="00A75033">
              <w:t>0,70</w:t>
            </w:r>
          </w:p>
        </w:tc>
        <w:tc>
          <w:tcPr>
            <w:tcW w:w="1061" w:type="dxa"/>
          </w:tcPr>
          <w:p w:rsidR="002B13C4" w:rsidRPr="00A75033" w:rsidRDefault="002B13C4" w:rsidP="00D72EF0">
            <w:pPr>
              <w:jc w:val="center"/>
            </w:pPr>
            <w:r w:rsidRPr="00A75033">
              <w:t>1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13C4" w:rsidRPr="00A75033" w:rsidRDefault="002B13C4" w:rsidP="00E03337">
            <w:pPr>
              <w:jc w:val="center"/>
            </w:pPr>
            <w:r w:rsidRPr="00A75033">
              <w:t>1400</w:t>
            </w:r>
          </w:p>
        </w:tc>
        <w:tc>
          <w:tcPr>
            <w:tcW w:w="2160" w:type="dxa"/>
            <w:vMerge/>
          </w:tcPr>
          <w:p w:rsidR="002B13C4" w:rsidRPr="00A75033" w:rsidRDefault="002B13C4" w:rsidP="00D72EF0">
            <w:pPr>
              <w:jc w:val="center"/>
            </w:pPr>
          </w:p>
        </w:tc>
      </w:tr>
      <w:tr w:rsidR="002B13C4" w:rsidRPr="00A75033" w:rsidTr="0092520E">
        <w:trPr>
          <w:trHeight w:val="150"/>
        </w:trPr>
        <w:tc>
          <w:tcPr>
            <w:tcW w:w="3528" w:type="dxa"/>
          </w:tcPr>
          <w:p w:rsidR="002B13C4" w:rsidRPr="00A75033" w:rsidRDefault="002B13C4" w:rsidP="00D72EF0">
            <w:r w:rsidRPr="00A75033">
              <w:t xml:space="preserve"> </w:t>
            </w:r>
          </w:p>
        </w:tc>
        <w:tc>
          <w:tcPr>
            <w:tcW w:w="1260" w:type="dxa"/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304" w:type="dxa"/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756" w:type="dxa"/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061" w:type="dxa"/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2160" w:type="dxa"/>
            <w:vMerge/>
          </w:tcPr>
          <w:p w:rsidR="002B13C4" w:rsidRPr="00A75033" w:rsidRDefault="002B13C4" w:rsidP="00D72EF0">
            <w:pPr>
              <w:jc w:val="center"/>
            </w:pPr>
          </w:p>
        </w:tc>
      </w:tr>
      <w:tr w:rsidR="002B13C4" w:rsidRPr="00A75033" w:rsidTr="0092520E">
        <w:trPr>
          <w:trHeight w:val="150"/>
        </w:trPr>
        <w:tc>
          <w:tcPr>
            <w:tcW w:w="3528" w:type="dxa"/>
            <w:vMerge w:val="restart"/>
          </w:tcPr>
          <w:p w:rsidR="002B13C4" w:rsidRPr="00A75033" w:rsidRDefault="002B13C4" w:rsidP="005F6A94">
            <w:r w:rsidRPr="00A75033">
              <w:rPr>
                <w:sz w:val="22"/>
                <w:szCs w:val="22"/>
              </w:rPr>
              <w:t>3. Покраска металлических секций дорожного ограждения</w:t>
            </w:r>
          </w:p>
          <w:p w:rsidR="002B13C4" w:rsidRPr="00A75033" w:rsidRDefault="002B13C4" w:rsidP="00D72EF0"/>
        </w:tc>
        <w:tc>
          <w:tcPr>
            <w:tcW w:w="1260" w:type="dxa"/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304" w:type="dxa"/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756" w:type="dxa"/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061" w:type="dxa"/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2160" w:type="dxa"/>
            <w:vMerge/>
          </w:tcPr>
          <w:p w:rsidR="002B13C4" w:rsidRPr="00A75033" w:rsidRDefault="002B13C4" w:rsidP="00D72EF0">
            <w:pPr>
              <w:jc w:val="center"/>
            </w:pPr>
          </w:p>
        </w:tc>
      </w:tr>
      <w:tr w:rsidR="002B13C4" w:rsidRPr="00A75033" w:rsidTr="0092520E">
        <w:trPr>
          <w:trHeight w:val="580"/>
        </w:trPr>
        <w:tc>
          <w:tcPr>
            <w:tcW w:w="3528" w:type="dxa"/>
            <w:vMerge/>
          </w:tcPr>
          <w:p w:rsidR="002B13C4" w:rsidRPr="00A75033" w:rsidRDefault="002B13C4" w:rsidP="00D72EF0"/>
        </w:tc>
        <w:tc>
          <w:tcPr>
            <w:tcW w:w="1260" w:type="dxa"/>
          </w:tcPr>
          <w:p w:rsidR="002B13C4" w:rsidRPr="00A75033" w:rsidRDefault="002B13C4" w:rsidP="00D72EF0">
            <w:pPr>
              <w:jc w:val="center"/>
            </w:pPr>
            <w:r w:rsidRPr="00A75033">
              <w:t>шт.</w:t>
            </w:r>
          </w:p>
        </w:tc>
        <w:tc>
          <w:tcPr>
            <w:tcW w:w="1304" w:type="dxa"/>
          </w:tcPr>
          <w:p w:rsidR="002B13C4" w:rsidRPr="00A75033" w:rsidRDefault="002B13C4" w:rsidP="00D72EF0">
            <w:pPr>
              <w:jc w:val="center"/>
            </w:pPr>
            <w:r w:rsidRPr="00A75033">
              <w:t>640</w:t>
            </w:r>
          </w:p>
        </w:tc>
        <w:tc>
          <w:tcPr>
            <w:tcW w:w="1756" w:type="dxa"/>
          </w:tcPr>
          <w:p w:rsidR="002B13C4" w:rsidRPr="00A75033" w:rsidRDefault="002B13C4" w:rsidP="00D72EF0">
            <w:pPr>
              <w:jc w:val="center"/>
            </w:pPr>
            <w:r w:rsidRPr="00A75033">
              <w:t>0,30</w:t>
            </w:r>
          </w:p>
          <w:p w:rsidR="002B13C4" w:rsidRPr="00A75033" w:rsidRDefault="002B13C4" w:rsidP="00D72EF0">
            <w:pPr>
              <w:jc w:val="center"/>
            </w:pPr>
          </w:p>
        </w:tc>
        <w:tc>
          <w:tcPr>
            <w:tcW w:w="1061" w:type="dxa"/>
          </w:tcPr>
          <w:p w:rsidR="002B13C4" w:rsidRPr="00A75033" w:rsidRDefault="002B13C4" w:rsidP="00D72EF0">
            <w:pPr>
              <w:jc w:val="center"/>
            </w:pPr>
            <w:r w:rsidRPr="00A75033">
              <w:t>1</w:t>
            </w:r>
          </w:p>
        </w:tc>
        <w:tc>
          <w:tcPr>
            <w:tcW w:w="1581" w:type="dxa"/>
            <w:tcBorders>
              <w:top w:val="single" w:sz="8" w:space="0" w:color="auto"/>
              <w:right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  <w:r w:rsidRPr="00A75033">
              <w:t>192</w:t>
            </w:r>
          </w:p>
        </w:tc>
        <w:tc>
          <w:tcPr>
            <w:tcW w:w="2160" w:type="dxa"/>
            <w:vMerge/>
          </w:tcPr>
          <w:p w:rsidR="002B13C4" w:rsidRPr="00A75033" w:rsidRDefault="002B13C4" w:rsidP="00D72EF0">
            <w:pPr>
              <w:jc w:val="center"/>
            </w:pPr>
          </w:p>
        </w:tc>
      </w:tr>
      <w:tr w:rsidR="002B13C4" w:rsidRPr="00A75033" w:rsidTr="0092520E">
        <w:trPr>
          <w:trHeight w:val="860"/>
        </w:trPr>
        <w:tc>
          <w:tcPr>
            <w:tcW w:w="3528" w:type="dxa"/>
            <w:vAlign w:val="bottom"/>
          </w:tcPr>
          <w:p w:rsidR="002B13C4" w:rsidRPr="00A75033" w:rsidRDefault="002B13C4" w:rsidP="00E03337">
            <w:r w:rsidRPr="00A75033">
              <w:rPr>
                <w:sz w:val="22"/>
                <w:szCs w:val="22"/>
              </w:rPr>
              <w:t xml:space="preserve"> 4.Ремонт и замена металлических секций </w:t>
            </w:r>
          </w:p>
          <w:p w:rsidR="002B13C4" w:rsidRPr="00A75033" w:rsidRDefault="002B13C4" w:rsidP="00E03337">
            <w:r w:rsidRPr="00A75033">
              <w:rPr>
                <w:sz w:val="22"/>
                <w:szCs w:val="22"/>
              </w:rPr>
              <w:t>дорожного ограждения</w:t>
            </w:r>
          </w:p>
        </w:tc>
        <w:tc>
          <w:tcPr>
            <w:tcW w:w="1260" w:type="dxa"/>
          </w:tcPr>
          <w:p w:rsidR="002B13C4" w:rsidRPr="00A75033" w:rsidRDefault="002B13C4" w:rsidP="00D72EF0">
            <w:pPr>
              <w:jc w:val="center"/>
            </w:pPr>
            <w:r w:rsidRPr="00A75033">
              <w:t>шт.</w:t>
            </w:r>
          </w:p>
        </w:tc>
        <w:tc>
          <w:tcPr>
            <w:tcW w:w="1304" w:type="dxa"/>
          </w:tcPr>
          <w:p w:rsidR="002B13C4" w:rsidRPr="00A75033" w:rsidRDefault="002B13C4" w:rsidP="00D72EF0">
            <w:pPr>
              <w:jc w:val="center"/>
            </w:pPr>
            <w:r w:rsidRPr="00A75033">
              <w:t>30</w:t>
            </w:r>
          </w:p>
          <w:p w:rsidR="002B13C4" w:rsidRPr="00A75033" w:rsidRDefault="002B13C4" w:rsidP="00D72EF0">
            <w:pPr>
              <w:jc w:val="center"/>
            </w:pPr>
          </w:p>
        </w:tc>
        <w:tc>
          <w:tcPr>
            <w:tcW w:w="1756" w:type="dxa"/>
          </w:tcPr>
          <w:p w:rsidR="002B13C4" w:rsidRPr="00A75033" w:rsidRDefault="002B13C4" w:rsidP="00D72EF0">
            <w:pPr>
              <w:jc w:val="center"/>
            </w:pPr>
            <w:r w:rsidRPr="00A75033">
              <w:t>4,0</w:t>
            </w:r>
          </w:p>
        </w:tc>
        <w:tc>
          <w:tcPr>
            <w:tcW w:w="1061" w:type="dxa"/>
          </w:tcPr>
          <w:p w:rsidR="002B13C4" w:rsidRPr="00A75033" w:rsidRDefault="002B13C4" w:rsidP="00D72EF0">
            <w:pPr>
              <w:jc w:val="center"/>
            </w:pPr>
            <w:r w:rsidRPr="00A75033">
              <w:t>1</w:t>
            </w:r>
          </w:p>
        </w:tc>
        <w:tc>
          <w:tcPr>
            <w:tcW w:w="1581" w:type="dxa"/>
            <w:tcBorders>
              <w:top w:val="single" w:sz="8" w:space="0" w:color="auto"/>
              <w:right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  <w:r w:rsidRPr="00A75033">
              <w:t>120</w:t>
            </w:r>
          </w:p>
        </w:tc>
        <w:tc>
          <w:tcPr>
            <w:tcW w:w="2160" w:type="dxa"/>
            <w:vMerge/>
          </w:tcPr>
          <w:p w:rsidR="002B13C4" w:rsidRPr="00A75033" w:rsidRDefault="002B13C4" w:rsidP="00D72EF0">
            <w:pPr>
              <w:jc w:val="center"/>
            </w:pPr>
          </w:p>
        </w:tc>
      </w:tr>
      <w:tr w:rsidR="002B13C4" w:rsidRPr="00A75033" w:rsidTr="0092520E">
        <w:trPr>
          <w:trHeight w:val="150"/>
        </w:trPr>
        <w:tc>
          <w:tcPr>
            <w:tcW w:w="3528" w:type="dxa"/>
            <w:vMerge w:val="restart"/>
            <w:vAlign w:val="bottom"/>
          </w:tcPr>
          <w:p w:rsidR="002B13C4" w:rsidRPr="00A75033" w:rsidRDefault="002B13C4" w:rsidP="00E03337">
            <w:r w:rsidRPr="00A75033">
              <w:rPr>
                <w:sz w:val="22"/>
                <w:szCs w:val="22"/>
              </w:rPr>
              <w:t xml:space="preserve">5.Прочистка водопропускных труб, водоприемных </w:t>
            </w:r>
          </w:p>
          <w:p w:rsidR="002B13C4" w:rsidRPr="00A75033" w:rsidRDefault="002B13C4" w:rsidP="00E03337">
            <w:r w:rsidRPr="00A75033">
              <w:rPr>
                <w:sz w:val="22"/>
                <w:szCs w:val="22"/>
              </w:rPr>
              <w:t>колодцев, мостов, скалывание льда и др.работы.</w:t>
            </w:r>
          </w:p>
        </w:tc>
        <w:tc>
          <w:tcPr>
            <w:tcW w:w="1260" w:type="dxa"/>
            <w:vMerge w:val="restart"/>
          </w:tcPr>
          <w:p w:rsidR="002B13C4" w:rsidRPr="00A75033" w:rsidRDefault="002B13C4" w:rsidP="00D72EF0">
            <w:pPr>
              <w:jc w:val="center"/>
            </w:pPr>
            <w:r w:rsidRPr="00A75033">
              <w:t>ед.</w:t>
            </w:r>
          </w:p>
        </w:tc>
        <w:tc>
          <w:tcPr>
            <w:tcW w:w="1304" w:type="dxa"/>
            <w:vMerge w:val="restart"/>
          </w:tcPr>
          <w:p w:rsidR="002B13C4" w:rsidRPr="00A75033" w:rsidRDefault="002B13C4" w:rsidP="00D72EF0">
            <w:pPr>
              <w:jc w:val="center"/>
            </w:pPr>
            <w:r w:rsidRPr="00A75033">
              <w:t>20</w:t>
            </w:r>
          </w:p>
        </w:tc>
        <w:tc>
          <w:tcPr>
            <w:tcW w:w="1756" w:type="dxa"/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061" w:type="dxa"/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2160" w:type="dxa"/>
            <w:vMerge/>
          </w:tcPr>
          <w:p w:rsidR="002B13C4" w:rsidRPr="00A75033" w:rsidRDefault="002B13C4" w:rsidP="00D72EF0">
            <w:pPr>
              <w:jc w:val="center"/>
            </w:pPr>
          </w:p>
        </w:tc>
      </w:tr>
      <w:tr w:rsidR="002B13C4" w:rsidRPr="00A75033" w:rsidTr="0092520E">
        <w:trPr>
          <w:trHeight w:val="150"/>
        </w:trPr>
        <w:tc>
          <w:tcPr>
            <w:tcW w:w="3528" w:type="dxa"/>
            <w:vMerge/>
            <w:vAlign w:val="bottom"/>
          </w:tcPr>
          <w:p w:rsidR="002B13C4" w:rsidRPr="00A75033" w:rsidRDefault="002B13C4" w:rsidP="00E03337"/>
        </w:tc>
        <w:tc>
          <w:tcPr>
            <w:tcW w:w="1260" w:type="dxa"/>
            <w:vMerge/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304" w:type="dxa"/>
            <w:vMerge/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756" w:type="dxa"/>
          </w:tcPr>
          <w:p w:rsidR="002B13C4" w:rsidRPr="00A75033" w:rsidRDefault="002B13C4" w:rsidP="00D72EF0">
            <w:pPr>
              <w:jc w:val="center"/>
            </w:pPr>
            <w:r w:rsidRPr="00A75033">
              <w:t>3,6</w:t>
            </w:r>
          </w:p>
          <w:p w:rsidR="002B13C4" w:rsidRPr="00A75033" w:rsidRDefault="002B13C4" w:rsidP="00D72EF0">
            <w:pPr>
              <w:jc w:val="center"/>
            </w:pPr>
          </w:p>
        </w:tc>
        <w:tc>
          <w:tcPr>
            <w:tcW w:w="1061" w:type="dxa"/>
          </w:tcPr>
          <w:p w:rsidR="002B13C4" w:rsidRPr="00A75033" w:rsidRDefault="002B13C4" w:rsidP="00D72EF0">
            <w:pPr>
              <w:jc w:val="center"/>
            </w:pPr>
            <w:r w:rsidRPr="00A75033">
              <w:t>8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  <w:r w:rsidRPr="00A75033">
              <w:t>576</w:t>
            </w:r>
          </w:p>
        </w:tc>
        <w:tc>
          <w:tcPr>
            <w:tcW w:w="2160" w:type="dxa"/>
            <w:vMerge/>
          </w:tcPr>
          <w:p w:rsidR="002B13C4" w:rsidRPr="00A75033" w:rsidRDefault="002B13C4" w:rsidP="00D72EF0">
            <w:pPr>
              <w:jc w:val="center"/>
            </w:pPr>
          </w:p>
        </w:tc>
      </w:tr>
      <w:tr w:rsidR="002B13C4" w:rsidRPr="00A75033" w:rsidTr="0092520E">
        <w:trPr>
          <w:trHeight w:val="760"/>
        </w:trPr>
        <w:tc>
          <w:tcPr>
            <w:tcW w:w="3528" w:type="dxa"/>
            <w:vAlign w:val="bottom"/>
          </w:tcPr>
          <w:p w:rsidR="002B13C4" w:rsidRPr="00A75033" w:rsidRDefault="002B13C4" w:rsidP="00E03337">
            <w:r w:rsidRPr="00A75033">
              <w:rPr>
                <w:sz w:val="22"/>
                <w:szCs w:val="22"/>
              </w:rPr>
              <w:t>6. Очистка придорожных канав ручная, с применением экскаватора</w:t>
            </w:r>
          </w:p>
        </w:tc>
        <w:tc>
          <w:tcPr>
            <w:tcW w:w="1260" w:type="dxa"/>
          </w:tcPr>
          <w:p w:rsidR="002B13C4" w:rsidRPr="00A75033" w:rsidRDefault="002B13C4" w:rsidP="00D72EF0">
            <w:pPr>
              <w:jc w:val="center"/>
            </w:pPr>
            <w:r w:rsidRPr="00A75033">
              <w:t>п.м.</w:t>
            </w:r>
          </w:p>
        </w:tc>
        <w:tc>
          <w:tcPr>
            <w:tcW w:w="1304" w:type="dxa"/>
          </w:tcPr>
          <w:p w:rsidR="002B13C4" w:rsidRPr="00A75033" w:rsidRDefault="002B13C4" w:rsidP="00D72EF0">
            <w:pPr>
              <w:jc w:val="center"/>
            </w:pPr>
            <w:r w:rsidRPr="00A75033">
              <w:t xml:space="preserve">5000 </w:t>
            </w:r>
          </w:p>
        </w:tc>
        <w:tc>
          <w:tcPr>
            <w:tcW w:w="1756" w:type="dxa"/>
          </w:tcPr>
          <w:p w:rsidR="002B13C4" w:rsidRPr="00A75033" w:rsidRDefault="002B13C4" w:rsidP="00D72EF0">
            <w:pPr>
              <w:jc w:val="center"/>
            </w:pPr>
            <w:r w:rsidRPr="00A75033">
              <w:t>0,142</w:t>
            </w:r>
          </w:p>
        </w:tc>
        <w:tc>
          <w:tcPr>
            <w:tcW w:w="1061" w:type="dxa"/>
          </w:tcPr>
          <w:p w:rsidR="002B13C4" w:rsidRPr="00A75033" w:rsidRDefault="002B13C4" w:rsidP="00D72EF0">
            <w:pPr>
              <w:jc w:val="center"/>
            </w:pPr>
            <w:r w:rsidRPr="00A75033">
              <w:t>2</w:t>
            </w:r>
          </w:p>
        </w:tc>
        <w:tc>
          <w:tcPr>
            <w:tcW w:w="1581" w:type="dxa"/>
            <w:tcBorders>
              <w:top w:val="single" w:sz="8" w:space="0" w:color="auto"/>
              <w:right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</w:tcBorders>
          </w:tcPr>
          <w:p w:rsidR="002B13C4" w:rsidRPr="00A75033" w:rsidRDefault="002B13C4" w:rsidP="00D72EF0">
            <w:pPr>
              <w:jc w:val="center"/>
            </w:pPr>
            <w:r w:rsidRPr="00A75033">
              <w:t>1425</w:t>
            </w:r>
          </w:p>
        </w:tc>
        <w:tc>
          <w:tcPr>
            <w:tcW w:w="2160" w:type="dxa"/>
            <w:vMerge/>
          </w:tcPr>
          <w:p w:rsidR="002B13C4" w:rsidRPr="00A75033" w:rsidRDefault="002B13C4" w:rsidP="00D72EF0">
            <w:pPr>
              <w:jc w:val="center"/>
            </w:pPr>
          </w:p>
        </w:tc>
      </w:tr>
      <w:tr w:rsidR="002B13C4" w:rsidRPr="00A75033" w:rsidTr="0092520E">
        <w:trPr>
          <w:trHeight w:val="150"/>
        </w:trPr>
        <w:tc>
          <w:tcPr>
            <w:tcW w:w="3528" w:type="dxa"/>
          </w:tcPr>
          <w:p w:rsidR="002B13C4" w:rsidRPr="00A75033" w:rsidRDefault="002B13C4" w:rsidP="00D72EF0">
            <w:pPr>
              <w:rPr>
                <w:b/>
              </w:rPr>
            </w:pPr>
            <w:r w:rsidRPr="00A75033">
              <w:rPr>
                <w:b/>
              </w:rPr>
              <w:t>ИТОГО</w:t>
            </w:r>
          </w:p>
        </w:tc>
        <w:tc>
          <w:tcPr>
            <w:tcW w:w="1260" w:type="dxa"/>
          </w:tcPr>
          <w:p w:rsidR="002B13C4" w:rsidRPr="00A75033" w:rsidRDefault="002B13C4" w:rsidP="00D72EF0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2B13C4" w:rsidRPr="00A75033" w:rsidRDefault="002B13C4" w:rsidP="00D72EF0">
            <w:pPr>
              <w:jc w:val="center"/>
              <w:rPr>
                <w:b/>
              </w:rPr>
            </w:pPr>
          </w:p>
        </w:tc>
        <w:tc>
          <w:tcPr>
            <w:tcW w:w="1756" w:type="dxa"/>
          </w:tcPr>
          <w:p w:rsidR="002B13C4" w:rsidRPr="00A75033" w:rsidRDefault="002B13C4" w:rsidP="00D72EF0">
            <w:pPr>
              <w:jc w:val="center"/>
              <w:rPr>
                <w:b/>
              </w:rPr>
            </w:pPr>
          </w:p>
        </w:tc>
        <w:tc>
          <w:tcPr>
            <w:tcW w:w="1061" w:type="dxa"/>
          </w:tcPr>
          <w:p w:rsidR="002B13C4" w:rsidRPr="00A75033" w:rsidRDefault="002B13C4" w:rsidP="00D72EF0">
            <w:pPr>
              <w:jc w:val="center"/>
              <w:rPr>
                <w:b/>
              </w:rPr>
            </w:pP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3C4" w:rsidRPr="00A75033" w:rsidRDefault="002B13C4" w:rsidP="00D72EF0">
            <w:pPr>
              <w:jc w:val="center"/>
              <w:rPr>
                <w:b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13C4" w:rsidRPr="00A75033" w:rsidRDefault="002B13C4" w:rsidP="00D72EF0">
            <w:pPr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13C4" w:rsidRPr="00A75033" w:rsidRDefault="002B13C4" w:rsidP="00D72EF0">
            <w:pPr>
              <w:jc w:val="center"/>
              <w:rPr>
                <w:b/>
              </w:rPr>
            </w:pPr>
            <w:r w:rsidRPr="00A75033">
              <w:rPr>
                <w:b/>
              </w:rPr>
              <w:t>16713</w:t>
            </w:r>
          </w:p>
        </w:tc>
        <w:tc>
          <w:tcPr>
            <w:tcW w:w="2160" w:type="dxa"/>
            <w:vMerge/>
          </w:tcPr>
          <w:p w:rsidR="002B13C4" w:rsidRPr="00A75033" w:rsidRDefault="002B13C4" w:rsidP="00D72EF0">
            <w:pPr>
              <w:jc w:val="center"/>
              <w:rPr>
                <w:b/>
              </w:rPr>
            </w:pPr>
          </w:p>
        </w:tc>
      </w:tr>
    </w:tbl>
    <w:p w:rsidR="002B13C4" w:rsidRPr="00A75033" w:rsidRDefault="002B13C4" w:rsidP="00DE302A">
      <w:pPr>
        <w:jc w:val="both"/>
        <w:rPr>
          <w:sz w:val="22"/>
        </w:rPr>
      </w:pPr>
    </w:p>
    <w:tbl>
      <w:tblPr>
        <w:tblW w:w="11366" w:type="dxa"/>
        <w:tblInd w:w="108" w:type="dxa"/>
        <w:tblLook w:val="0000"/>
      </w:tblPr>
      <w:tblGrid>
        <w:gridCol w:w="631"/>
        <w:gridCol w:w="1461"/>
        <w:gridCol w:w="2900"/>
        <w:gridCol w:w="768"/>
        <w:gridCol w:w="913"/>
        <w:gridCol w:w="2291"/>
        <w:gridCol w:w="2402"/>
      </w:tblGrid>
      <w:tr w:rsidR="002B13C4" w:rsidRPr="00A75033" w:rsidTr="0092520E">
        <w:trPr>
          <w:trHeight w:val="375"/>
        </w:trPr>
        <w:tc>
          <w:tcPr>
            <w:tcW w:w="113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 w:rsidP="008D77D5">
            <w:pPr>
              <w:rPr>
                <w:b/>
              </w:rPr>
            </w:pPr>
            <w:r w:rsidRPr="00A75033">
              <w:rPr>
                <w:i/>
                <w:sz w:val="22"/>
              </w:rPr>
              <w:tab/>
            </w:r>
            <w:r w:rsidRPr="00A75033">
              <w:rPr>
                <w:b/>
              </w:rPr>
              <w:t xml:space="preserve">3.2.2.Перечень и объемы видов работ по текущему содержанию дорог </w:t>
            </w:r>
          </w:p>
        </w:tc>
      </w:tr>
      <w:tr w:rsidR="002B13C4" w:rsidRPr="00A75033" w:rsidTr="0092520E">
        <w:trPr>
          <w:trHeight w:val="37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107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pPr>
              <w:rPr>
                <w:b/>
              </w:rPr>
            </w:pPr>
            <w:r w:rsidRPr="00A75033">
              <w:rPr>
                <w:b/>
              </w:rPr>
              <w:t xml:space="preserve">общего пользования и дорожных сооружений </w:t>
            </w:r>
          </w:p>
        </w:tc>
      </w:tr>
      <w:tr w:rsidR="002B13C4" w:rsidRPr="00A75033" w:rsidTr="0092520E">
        <w:trPr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13C4" w:rsidRPr="00A75033" w:rsidTr="0092520E">
        <w:trPr>
          <w:trHeight w:val="28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</w:tr>
      <w:tr w:rsidR="002B13C4" w:rsidRPr="00A75033" w:rsidTr="0092520E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Ед.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Объем</w:t>
            </w:r>
          </w:p>
        </w:tc>
      </w:tr>
      <w:tr w:rsidR="002B13C4" w:rsidRPr="00A75033" w:rsidTr="0092520E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измер.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</w:tr>
      <w:tr w:rsidR="002B13C4" w:rsidRPr="00A75033" w:rsidTr="0092520E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pPr>
              <w:jc w:val="right"/>
            </w:pPr>
            <w:r w:rsidRPr="00A75033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pPr>
              <w:jc w:val="right"/>
            </w:pPr>
            <w:r w:rsidRPr="00A75033">
              <w:rPr>
                <w:sz w:val="22"/>
                <w:szCs w:val="22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pPr>
              <w:jc w:val="right"/>
            </w:pPr>
            <w:r w:rsidRPr="00A75033">
              <w:rPr>
                <w:sz w:val="22"/>
                <w:szCs w:val="22"/>
              </w:rPr>
              <w:t>3</w:t>
            </w:r>
          </w:p>
        </w:tc>
      </w:tr>
      <w:tr w:rsidR="002B13C4" w:rsidRPr="00A75033" w:rsidTr="0092520E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</w:tr>
      <w:tr w:rsidR="002B13C4" w:rsidRPr="00A75033" w:rsidTr="0092520E">
        <w:trPr>
          <w:trHeight w:val="285"/>
        </w:trPr>
        <w:tc>
          <w:tcPr>
            <w:tcW w:w="4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 xml:space="preserve">1. Ямочный ремонт дорог: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</w:tr>
      <w:tr w:rsidR="002B13C4" w:rsidRPr="00A75033" w:rsidTr="0092520E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 xml:space="preserve">  -асфальтобетонной смесью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 w:rsidP="008513D1">
            <w:pPr>
              <w:ind w:left="-1186" w:firstLine="1186"/>
            </w:pPr>
            <w:r w:rsidRPr="00A75033">
              <w:rPr>
                <w:sz w:val="22"/>
                <w:szCs w:val="22"/>
              </w:rPr>
              <w:t>м.кв.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pPr>
              <w:jc w:val="right"/>
            </w:pPr>
            <w:r w:rsidRPr="00A75033">
              <w:rPr>
                <w:sz w:val="22"/>
                <w:szCs w:val="22"/>
              </w:rPr>
              <w:t>12000</w:t>
            </w:r>
          </w:p>
        </w:tc>
      </w:tr>
      <w:tr w:rsidR="002B13C4" w:rsidRPr="00A75033" w:rsidTr="0092520E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 xml:space="preserve">  -подсыпка а/б крошкой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м.кв.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pPr>
              <w:jc w:val="right"/>
            </w:pPr>
            <w:r w:rsidRPr="00A75033">
              <w:rPr>
                <w:sz w:val="22"/>
                <w:szCs w:val="22"/>
              </w:rPr>
              <w:t>2000</w:t>
            </w:r>
          </w:p>
        </w:tc>
      </w:tr>
      <w:tr w:rsidR="002B13C4" w:rsidRPr="00A75033" w:rsidTr="0092520E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 xml:space="preserve">  - щебнем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м.кв.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pPr>
              <w:jc w:val="right"/>
            </w:pPr>
            <w:r w:rsidRPr="00A75033">
              <w:rPr>
                <w:sz w:val="22"/>
                <w:szCs w:val="22"/>
              </w:rPr>
              <w:t>1500</w:t>
            </w:r>
          </w:p>
        </w:tc>
      </w:tr>
      <w:tr w:rsidR="002B13C4" w:rsidRPr="00A75033" w:rsidTr="0092520E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</w:tr>
      <w:tr w:rsidR="002B13C4" w:rsidRPr="00A75033" w:rsidTr="0092520E">
        <w:trPr>
          <w:trHeight w:val="285"/>
        </w:trPr>
        <w:tc>
          <w:tcPr>
            <w:tcW w:w="667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2. Ремонт щебеночных дорог, подсыпка щебнем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м.кв.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pPr>
              <w:jc w:val="right"/>
            </w:pPr>
            <w:r w:rsidRPr="00A75033">
              <w:rPr>
                <w:sz w:val="22"/>
                <w:szCs w:val="22"/>
              </w:rPr>
              <w:t>2000</w:t>
            </w:r>
          </w:p>
        </w:tc>
      </w:tr>
      <w:tr w:rsidR="002B13C4" w:rsidRPr="00A75033" w:rsidTr="0092520E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</w:tr>
      <w:tr w:rsidR="002B13C4" w:rsidRPr="00A75033" w:rsidTr="0092520E">
        <w:trPr>
          <w:trHeight w:val="218"/>
        </w:trPr>
        <w:tc>
          <w:tcPr>
            <w:tcW w:w="6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3. Покраска металлических секций дорожного ограждения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шт.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C4" w:rsidRPr="00A75033" w:rsidRDefault="002B13C4">
            <w:pPr>
              <w:jc w:val="right"/>
            </w:pPr>
            <w:r w:rsidRPr="00A75033">
              <w:rPr>
                <w:sz w:val="22"/>
                <w:szCs w:val="22"/>
              </w:rPr>
              <w:t>640</w:t>
            </w:r>
          </w:p>
        </w:tc>
      </w:tr>
      <w:tr w:rsidR="002B13C4" w:rsidRPr="00A75033" w:rsidTr="0092520E">
        <w:trPr>
          <w:trHeight w:val="285"/>
        </w:trPr>
        <w:tc>
          <w:tcPr>
            <w:tcW w:w="499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 xml:space="preserve"> 4.Ремонт и замена металлических секций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</w:tr>
      <w:tr w:rsidR="002B13C4" w:rsidRPr="00A75033" w:rsidTr="0092520E">
        <w:trPr>
          <w:trHeight w:val="80"/>
        </w:trPr>
        <w:tc>
          <w:tcPr>
            <w:tcW w:w="4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дорожного ограждения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шт.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pPr>
              <w:jc w:val="right"/>
            </w:pPr>
            <w:r w:rsidRPr="00A75033">
              <w:rPr>
                <w:sz w:val="22"/>
                <w:szCs w:val="22"/>
              </w:rPr>
              <w:t>30</w:t>
            </w:r>
          </w:p>
        </w:tc>
      </w:tr>
      <w:tr w:rsidR="002B13C4" w:rsidRPr="00A75033" w:rsidTr="0092520E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</w:tr>
      <w:tr w:rsidR="002B13C4" w:rsidRPr="00A75033" w:rsidTr="0092520E">
        <w:trPr>
          <w:trHeight w:val="285"/>
        </w:trPr>
        <w:tc>
          <w:tcPr>
            <w:tcW w:w="667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 xml:space="preserve">5.Прочистка водопропускных труб, водоприемных 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</w:tr>
      <w:tr w:rsidR="002B13C4" w:rsidRPr="00A75033" w:rsidTr="0092520E">
        <w:trPr>
          <w:trHeight w:val="285"/>
        </w:trPr>
        <w:tc>
          <w:tcPr>
            <w:tcW w:w="667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колодцев, мостов, скалывание льда и др.работы.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</w:tr>
      <w:tr w:rsidR="002B13C4" w:rsidRPr="00A75033" w:rsidTr="0092520E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</w:tr>
      <w:tr w:rsidR="002B13C4" w:rsidRPr="00A75033" w:rsidTr="0092520E">
        <w:trPr>
          <w:trHeight w:val="285"/>
        </w:trPr>
        <w:tc>
          <w:tcPr>
            <w:tcW w:w="667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5.1 Водопрпускные трубы:пр.Красноармейский,ул. Офицерская,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</w:tr>
      <w:tr w:rsidR="002B13C4" w:rsidRPr="00A75033" w:rsidTr="0092520E">
        <w:trPr>
          <w:trHeight w:val="285"/>
        </w:trPr>
        <w:tc>
          <w:tcPr>
            <w:tcW w:w="667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ул. Комсомольцев -Подпольщиков,пер.Хабаровский,ул.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шт.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pPr>
              <w:jc w:val="right"/>
            </w:pPr>
            <w:r w:rsidRPr="00A75033">
              <w:rPr>
                <w:sz w:val="22"/>
                <w:szCs w:val="22"/>
              </w:rPr>
              <w:t>20</w:t>
            </w:r>
          </w:p>
        </w:tc>
      </w:tr>
      <w:tr w:rsidR="002B13C4" w:rsidRPr="00A75033" w:rsidTr="0092520E">
        <w:trPr>
          <w:trHeight w:val="285"/>
        </w:trPr>
        <w:tc>
          <w:tcPr>
            <w:tcW w:w="667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Огородная,ул.Глинки,ул. Кузьмина,ул.Воскова,ул.Школьная,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</w:tr>
      <w:tr w:rsidR="002B13C4" w:rsidRPr="00A75033" w:rsidTr="0092520E">
        <w:trPr>
          <w:trHeight w:val="285"/>
        </w:trPr>
        <w:tc>
          <w:tcPr>
            <w:tcW w:w="667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ул.Озерная,ул.Литейная,ул.Заводская,ул.Пушкинская,ул.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</w:tr>
      <w:tr w:rsidR="002B13C4" w:rsidRPr="00A75033" w:rsidTr="0092520E">
        <w:trPr>
          <w:trHeight w:val="285"/>
        </w:trPr>
        <w:tc>
          <w:tcPr>
            <w:tcW w:w="667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Ленинградская,ул.Солодухина,ул. Матвеева,ул.Сойту, пер.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</w:tr>
      <w:tr w:rsidR="002B13C4" w:rsidRPr="00A75033" w:rsidTr="0092520E">
        <w:trPr>
          <w:trHeight w:val="285"/>
        </w:trPr>
        <w:tc>
          <w:tcPr>
            <w:tcW w:w="4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Кузнецкий,ул.Куприна,ул.Чехова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</w:tr>
      <w:tr w:rsidR="002B13C4" w:rsidRPr="00A75033" w:rsidTr="0092520E">
        <w:trPr>
          <w:trHeight w:val="285"/>
        </w:trPr>
        <w:tc>
          <w:tcPr>
            <w:tcW w:w="667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4.2 Мосты: Адмиралтейский,Трехарочный,Мраморный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шт.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pPr>
              <w:jc w:val="right"/>
            </w:pPr>
            <w:r w:rsidRPr="00A75033">
              <w:rPr>
                <w:sz w:val="22"/>
                <w:szCs w:val="22"/>
              </w:rPr>
              <w:t>3</w:t>
            </w:r>
          </w:p>
        </w:tc>
      </w:tr>
      <w:tr w:rsidR="002B13C4" w:rsidRPr="00A75033" w:rsidTr="0092520E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</w:tr>
      <w:tr w:rsidR="002B13C4" w:rsidRPr="00A75033" w:rsidTr="0092520E">
        <w:trPr>
          <w:trHeight w:val="285"/>
        </w:trPr>
        <w:tc>
          <w:tcPr>
            <w:tcW w:w="57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6. Очистка придорожных канав ручная,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м.п.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pPr>
              <w:jc w:val="right"/>
            </w:pPr>
            <w:r w:rsidRPr="00A75033">
              <w:t>5000</w:t>
            </w:r>
          </w:p>
        </w:tc>
      </w:tr>
      <w:tr w:rsidR="002B13C4" w:rsidRPr="00A75033" w:rsidTr="0092520E">
        <w:trPr>
          <w:trHeight w:val="285"/>
        </w:trPr>
        <w:tc>
          <w:tcPr>
            <w:tcW w:w="4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с применением экскаватора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/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13C4" w:rsidRPr="00A75033" w:rsidRDefault="002B13C4">
            <w:r w:rsidRPr="00A75033">
              <w:rPr>
                <w:sz w:val="22"/>
                <w:szCs w:val="22"/>
              </w:rPr>
              <w:t> </w:t>
            </w:r>
          </w:p>
        </w:tc>
      </w:tr>
    </w:tbl>
    <w:p w:rsidR="002B13C4" w:rsidRPr="00A75033" w:rsidRDefault="002B13C4" w:rsidP="001C0DCD"/>
    <w:p w:rsidR="002B13C4" w:rsidRPr="00A75033" w:rsidRDefault="002B13C4" w:rsidP="001C0DCD">
      <w:r w:rsidRPr="00A75033">
        <w:t>3.2.3. Потребность в технике и трудовых ресурсах для оказания муниципальной услуги</w:t>
      </w:r>
    </w:p>
    <w:tbl>
      <w:tblPr>
        <w:tblW w:w="15063" w:type="dxa"/>
        <w:tblInd w:w="93" w:type="dxa"/>
        <w:tblLook w:val="0000"/>
      </w:tblPr>
      <w:tblGrid>
        <w:gridCol w:w="5454"/>
        <w:gridCol w:w="4239"/>
        <w:gridCol w:w="4361"/>
        <w:gridCol w:w="246"/>
        <w:gridCol w:w="786"/>
        <w:gridCol w:w="515"/>
        <w:gridCol w:w="246"/>
        <w:gridCol w:w="943"/>
        <w:gridCol w:w="674"/>
        <w:gridCol w:w="2340"/>
      </w:tblGrid>
      <w:tr w:rsidR="002B13C4" w:rsidRPr="00A75033" w:rsidTr="00281CD3">
        <w:trPr>
          <w:gridAfter w:val="2"/>
          <w:wAfter w:w="3014" w:type="dxa"/>
          <w:trHeight w:val="27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pPr>
              <w:rPr>
                <w:sz w:val="20"/>
                <w:szCs w:val="20"/>
              </w:rPr>
            </w:pPr>
          </w:p>
        </w:tc>
      </w:tr>
      <w:tr w:rsidR="002B13C4" w:rsidRPr="00A75033" w:rsidTr="00281CD3">
        <w:trPr>
          <w:gridAfter w:val="7"/>
          <w:wAfter w:w="5756" w:type="dxa"/>
          <w:trHeight w:val="405"/>
        </w:trPr>
        <w:tc>
          <w:tcPr>
            <w:tcW w:w="9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3561" w:type="dxa"/>
              <w:tblInd w:w="257" w:type="dxa"/>
              <w:tblLook w:val="0000"/>
            </w:tblPr>
            <w:tblGrid>
              <w:gridCol w:w="1202"/>
              <w:gridCol w:w="1202"/>
              <w:gridCol w:w="913"/>
              <w:gridCol w:w="283"/>
              <w:gridCol w:w="283"/>
              <w:gridCol w:w="2854"/>
              <w:gridCol w:w="6824"/>
            </w:tblGrid>
            <w:tr w:rsidR="002B13C4" w:rsidRPr="00A75033" w:rsidTr="00A75033">
              <w:trPr>
                <w:trHeight w:val="1082"/>
              </w:trPr>
              <w:tc>
                <w:tcPr>
                  <w:tcW w:w="388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  <w:noWrap/>
                  <w:vAlign w:val="center"/>
                </w:tcPr>
                <w:p w:rsidR="002B13C4" w:rsidRPr="00A75033" w:rsidRDefault="002B13C4" w:rsidP="00A75033">
                  <w:pPr>
                    <w:jc w:val="center"/>
                  </w:pPr>
                  <w:r w:rsidRPr="00A75033">
                    <w:rPr>
                      <w:sz w:val="22"/>
                      <w:szCs w:val="22"/>
                    </w:rPr>
                    <w:t>Наименование работ</w:t>
                  </w:r>
                </w:p>
              </w:tc>
              <w:tc>
                <w:tcPr>
                  <w:tcW w:w="285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jc w:val="center"/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Потребность в технике для выполнения муниципального задания</w:t>
                  </w:r>
                </w:p>
              </w:tc>
              <w:tc>
                <w:tcPr>
                  <w:tcW w:w="682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jc w:val="center"/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Потребность в трудовых ресурсах для выполнения муниципального задания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1202" w:type="dxa"/>
                  <w:tcBorders>
                    <w:left w:val="single" w:sz="8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2B13C4" w:rsidRPr="00A75033" w:rsidRDefault="002B13C4">
                  <w:pPr>
                    <w:jc w:val="right"/>
                  </w:pPr>
                  <w:r w:rsidRPr="00A7503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4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pPr>
                    <w:jc w:val="right"/>
                  </w:pPr>
                  <w:r w:rsidRPr="00A75033">
                    <w:t>2</w:t>
                  </w:r>
                </w:p>
              </w:tc>
              <w:tc>
                <w:tcPr>
                  <w:tcW w:w="6824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 w:rsidP="00F965FA">
                  <w:pPr>
                    <w:jc w:val="center"/>
                  </w:pPr>
                  <w:r w:rsidRPr="00A75033">
                    <w:t>3</w:t>
                  </w:r>
                </w:p>
              </w:tc>
            </w:tr>
            <w:tr w:rsidR="002B13C4" w:rsidRPr="00A75033" w:rsidTr="00A75033">
              <w:trPr>
                <w:trHeight w:val="414"/>
              </w:trPr>
              <w:tc>
                <w:tcPr>
                  <w:tcW w:w="3883" w:type="dxa"/>
                  <w:gridSpan w:val="5"/>
                  <w:tcBorders>
                    <w:left w:val="single" w:sz="8" w:space="0" w:color="auto"/>
                    <w:bottom w:val="nil"/>
                  </w:tcBorders>
                  <w:noWrap/>
                  <w:vAlign w:val="bottom"/>
                </w:tcPr>
                <w:p w:rsidR="002B13C4" w:rsidRPr="00A75033" w:rsidRDefault="002B13C4" w:rsidP="00C06F4B">
                  <w:r w:rsidRPr="00A75033">
                    <w:rPr>
                      <w:sz w:val="22"/>
                      <w:szCs w:val="22"/>
                    </w:rPr>
                    <w:t xml:space="preserve">1. Ямочный ремонт дорог: </w:t>
                  </w:r>
                </w:p>
              </w:tc>
              <w:tc>
                <w:tcPr>
                  <w:tcW w:w="9678" w:type="dxa"/>
                  <w:gridSpan w:val="2"/>
                  <w:tcBorders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 w:rsidP="0046691C"/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1202" w:type="dxa"/>
                  <w:tcBorders>
                    <w:top w:val="single" w:sz="8" w:space="0" w:color="auto"/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8" w:type="dxa"/>
                  <w:gridSpan w:val="3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 xml:space="preserve">  -асфальтобетонной смесью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 xml:space="preserve">МТЗ-82+ фреза </w:t>
                  </w:r>
                </w:p>
              </w:tc>
              <w:tc>
                <w:tcPr>
                  <w:tcW w:w="6824" w:type="dxa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Тракторист (МТЗ-80,82) + рабочие дорожные - 2 чел.</w:t>
                  </w:r>
                </w:p>
              </w:tc>
            </w:tr>
            <w:tr w:rsidR="002B13C4" w:rsidRPr="00A75033" w:rsidTr="00A75033">
              <w:trPr>
                <w:trHeight w:val="450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lef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sz w:val="16"/>
                      <w:szCs w:val="16"/>
                    </w:rPr>
                  </w:pPr>
                  <w:r w:rsidRPr="00A75033">
                    <w:rPr>
                      <w:sz w:val="16"/>
                      <w:szCs w:val="16"/>
                    </w:rPr>
                    <w:t>МТЗ-82 с навесн. оборудованием фронтального погрузчика</w:t>
                  </w:r>
                </w:p>
              </w:tc>
              <w:tc>
                <w:tcPr>
                  <w:tcW w:w="682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Машинист погрузочной машины</w:t>
                  </w:r>
                </w:p>
              </w:tc>
            </w:tr>
            <w:tr w:rsidR="002B13C4" w:rsidRPr="00A75033" w:rsidTr="00A75033">
              <w:trPr>
                <w:trHeight w:val="510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МТЗ-80 + щетка</w:t>
                  </w: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Тракторист (МТЗ-80,82)</w:t>
                  </w:r>
                </w:p>
              </w:tc>
            </w:tr>
            <w:tr w:rsidR="002B13C4" w:rsidRPr="00A75033" w:rsidTr="00A75033">
              <w:trPr>
                <w:trHeight w:val="510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Битумоварка ИАПЗ-738</w:t>
                  </w:r>
                </w:p>
              </w:tc>
              <w:tc>
                <w:tcPr>
                  <w:tcW w:w="6824" w:type="dxa"/>
                  <w:tcBorders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pPr>
                    <w:rPr>
                      <w:sz w:val="18"/>
                      <w:szCs w:val="18"/>
                    </w:rPr>
                  </w:pPr>
                  <w:r w:rsidRPr="00A75033">
                    <w:rPr>
                      <w:sz w:val="18"/>
                      <w:szCs w:val="18"/>
                    </w:rPr>
                    <w:t>дорожные рабочие - 4 чел.</w:t>
                  </w:r>
                </w:p>
              </w:tc>
            </w:tr>
            <w:tr w:rsidR="002B13C4" w:rsidRPr="00A75033" w:rsidTr="00A75033">
              <w:trPr>
                <w:trHeight w:val="525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ЗИЛ КО-713</w:t>
                  </w:r>
                </w:p>
              </w:tc>
              <w:tc>
                <w:tcPr>
                  <w:tcW w:w="682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vAlign w:val="center"/>
                </w:tcPr>
                <w:p w:rsidR="002B13C4" w:rsidRPr="0092520E" w:rsidRDefault="002B13C4">
                  <w:pPr>
                    <w:rPr>
                      <w:sz w:val="18"/>
                      <w:szCs w:val="18"/>
                    </w:rPr>
                  </w:pPr>
                  <w:r w:rsidRPr="0092520E">
                    <w:rPr>
                      <w:sz w:val="18"/>
                      <w:szCs w:val="18"/>
                    </w:rPr>
                    <w:t>Водитель автомобиля (МДК,КДМ, ПМ) + 1 дорожный рабочий</w:t>
                  </w:r>
                </w:p>
              </w:tc>
            </w:tr>
            <w:tr w:rsidR="002B13C4" w:rsidRPr="00A75033" w:rsidTr="00A75033">
              <w:trPr>
                <w:trHeight w:val="510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ЗИЛ-самосвал - 2 шт. (для подвоза асфальта)</w:t>
                  </w:r>
                </w:p>
              </w:tc>
              <w:tc>
                <w:tcPr>
                  <w:tcW w:w="6824" w:type="dxa"/>
                  <w:tcBorders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5033">
                    <w:rPr>
                      <w:color w:val="000000"/>
                      <w:sz w:val="18"/>
                      <w:szCs w:val="18"/>
                    </w:rPr>
                    <w:t>Водитель автомобиля (ЗИЛ-самосвал) -2 чел</w:t>
                  </w:r>
                </w:p>
              </w:tc>
            </w:tr>
            <w:tr w:rsidR="002B13C4" w:rsidRPr="00A75033" w:rsidTr="00A75033">
              <w:trPr>
                <w:trHeight w:val="510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ДУ-82 (каток)</w:t>
                  </w:r>
                </w:p>
              </w:tc>
              <w:tc>
                <w:tcPr>
                  <w:tcW w:w="68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5033">
                    <w:rPr>
                      <w:color w:val="000000"/>
                      <w:sz w:val="18"/>
                      <w:szCs w:val="18"/>
                    </w:rPr>
                    <w:t>Машинист катка самоходного и полуприцепного на пневматических шинах (ДУ-82)</w:t>
                  </w:r>
                </w:p>
              </w:tc>
            </w:tr>
            <w:tr w:rsidR="002B13C4" w:rsidRPr="00A75033" w:rsidTr="00A75033">
              <w:trPr>
                <w:trHeight w:val="210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ГАЗ-2705 грузопасс.</w:t>
                  </w:r>
                </w:p>
              </w:tc>
              <w:tc>
                <w:tcPr>
                  <w:tcW w:w="6824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Водитель автомобиля (ГАЗ-2705, (фург))</w:t>
                  </w:r>
                </w:p>
              </w:tc>
            </w:tr>
            <w:tr w:rsidR="002B13C4" w:rsidRPr="00A75033" w:rsidTr="00A75033">
              <w:trPr>
                <w:trHeight w:val="525"/>
              </w:trPr>
              <w:tc>
                <w:tcPr>
                  <w:tcW w:w="1202" w:type="dxa"/>
                  <w:tcBorders>
                    <w:left w:val="single" w:sz="8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4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ЗИЛ-самосвал (вывоз асфальтобетонной крошки)</w:t>
                  </w:r>
                </w:p>
              </w:tc>
              <w:tc>
                <w:tcPr>
                  <w:tcW w:w="6824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Водитель автомобиля (ЗИЛ-самосвал)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 xml:space="preserve">МТЗ-82+ фреза </w:t>
                  </w:r>
                </w:p>
              </w:tc>
              <w:tc>
                <w:tcPr>
                  <w:tcW w:w="6824" w:type="dxa"/>
                  <w:tcBorders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Тракторист (МТЗ-80,82) + рабочие дорожные - 2 чел.</w:t>
                  </w:r>
                </w:p>
              </w:tc>
            </w:tr>
            <w:tr w:rsidR="002B13C4" w:rsidRPr="00A75033" w:rsidTr="00A75033">
              <w:trPr>
                <w:trHeight w:val="450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lef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sz w:val="16"/>
                      <w:szCs w:val="16"/>
                    </w:rPr>
                  </w:pPr>
                  <w:r w:rsidRPr="00A75033">
                    <w:rPr>
                      <w:sz w:val="16"/>
                      <w:szCs w:val="16"/>
                    </w:rPr>
                    <w:t>МТЗ-82 с навесн. оборудованием фронтального погрузчика</w:t>
                  </w:r>
                </w:p>
              </w:tc>
              <w:tc>
                <w:tcPr>
                  <w:tcW w:w="682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Машинист погрузочной машины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МТЗ-80 + щетка</w:t>
                  </w: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Тракторист (МТЗ-80,82)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15" w:type="dxa"/>
                  <w:gridSpan w:val="2"/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 xml:space="preserve"> -подсыпка а/б крошкой</w:t>
                  </w:r>
                </w:p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МТЗ-80 +отвал</w:t>
                  </w:r>
                </w:p>
              </w:tc>
              <w:tc>
                <w:tcPr>
                  <w:tcW w:w="6824" w:type="dxa"/>
                  <w:tcBorders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Тракторист (МТЗ-80,82)</w:t>
                  </w:r>
                </w:p>
              </w:tc>
            </w:tr>
            <w:tr w:rsidR="002B13C4" w:rsidRPr="00A75033" w:rsidTr="00A75033">
              <w:trPr>
                <w:trHeight w:val="510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ЗИЛ-самосвал - 2 шт. (для подвоза асфальто-бетонной крошки)</w:t>
                  </w:r>
                </w:p>
              </w:tc>
              <w:tc>
                <w:tcPr>
                  <w:tcW w:w="6824" w:type="dxa"/>
                  <w:tcBorders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5033">
                    <w:rPr>
                      <w:color w:val="000000"/>
                      <w:sz w:val="18"/>
                      <w:szCs w:val="18"/>
                    </w:rPr>
                    <w:t>Водитель автомобиля (ЗИЛ-самосвал) -2 чел</w:t>
                  </w:r>
                </w:p>
              </w:tc>
            </w:tr>
            <w:tr w:rsidR="002B13C4" w:rsidRPr="00A75033" w:rsidTr="00A75033">
              <w:trPr>
                <w:trHeight w:val="480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ДУ-82 (каток)</w:t>
                  </w: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5033">
                    <w:rPr>
                      <w:color w:val="000000"/>
                      <w:sz w:val="18"/>
                      <w:szCs w:val="18"/>
                    </w:rPr>
                    <w:t>Машинист катка самоходного и полуприцепного на пневматических шинах (ДУ-82)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4" w:type="dxa"/>
                  <w:tcBorders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pPr>
                    <w:rPr>
                      <w:sz w:val="18"/>
                      <w:szCs w:val="18"/>
                    </w:rPr>
                  </w:pPr>
                  <w:r w:rsidRPr="00A75033">
                    <w:rPr>
                      <w:sz w:val="18"/>
                      <w:szCs w:val="18"/>
                    </w:rPr>
                    <w:t>дорожные рабочие - 4 чел.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ГАЗ-2705 грузопасс.</w:t>
                  </w:r>
                </w:p>
              </w:tc>
              <w:tc>
                <w:tcPr>
                  <w:tcW w:w="6824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Водитель автомобиля (ГАЗ-2705, (фург))</w:t>
                  </w:r>
                </w:p>
              </w:tc>
            </w:tr>
            <w:tr w:rsidR="002B13C4" w:rsidRPr="00A75033" w:rsidTr="00A75033">
              <w:trPr>
                <w:trHeight w:val="525"/>
              </w:trPr>
              <w:tc>
                <w:tcPr>
                  <w:tcW w:w="1202" w:type="dxa"/>
                  <w:tcBorders>
                    <w:left w:val="single" w:sz="8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4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ЗИЛ-самосвал (вывоз асфальтобетонной крошки)</w:t>
                  </w:r>
                </w:p>
              </w:tc>
              <w:tc>
                <w:tcPr>
                  <w:tcW w:w="6824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Водитель автомобиля (ЗИЛ-самосвал)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15" w:type="dxa"/>
                  <w:gridSpan w:val="2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 xml:space="preserve">  - ремонт плиткой</w:t>
                  </w:r>
                </w:p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МТЗ-80 + щетка</w:t>
                  </w: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Тракторист (МТЗ-80,82)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ЗИЛ-самосвал - 1 шт. (для подвоза тротуарной плитки)</w:t>
                  </w:r>
                </w:p>
              </w:tc>
              <w:tc>
                <w:tcPr>
                  <w:tcW w:w="6824" w:type="dxa"/>
                  <w:tcBorders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Дорожные рабочие  - 3 чел.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5033">
                    <w:rPr>
                      <w:color w:val="000000"/>
                      <w:sz w:val="18"/>
                      <w:szCs w:val="18"/>
                    </w:rPr>
                    <w:t>Водитель автомобиля (ЗИЛ-самосвал) -1 чел</w:t>
                  </w:r>
                </w:p>
              </w:tc>
            </w:tr>
            <w:tr w:rsidR="002B13C4" w:rsidRPr="00A75033" w:rsidTr="00A75033">
              <w:trPr>
                <w:trHeight w:val="300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ГАЗ-2705 грузопасс.</w:t>
                  </w: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Водитель автомобиля (ГАЗ-2705, (фург))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1202" w:type="dxa"/>
                  <w:tcBorders>
                    <w:top w:val="single" w:sz="8" w:space="0" w:color="auto"/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15" w:type="dxa"/>
                  <w:gridSpan w:val="2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 xml:space="preserve">  -  щебнем 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4" w:type="dxa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18"/>
                      <w:szCs w:val="18"/>
                    </w:rPr>
                  </w:pPr>
                  <w:r w:rsidRPr="00A75033">
                    <w:rPr>
                      <w:sz w:val="18"/>
                      <w:szCs w:val="18"/>
                    </w:rPr>
                    <w:t>TIANGO NG PY160M</w:t>
                  </w:r>
                </w:p>
              </w:tc>
              <w:tc>
                <w:tcPr>
                  <w:tcW w:w="6824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Машинист автогрейдера</w:t>
                  </w:r>
                </w:p>
              </w:tc>
            </w:tr>
            <w:tr w:rsidR="002B13C4" w:rsidRPr="00A75033" w:rsidTr="00A75033">
              <w:trPr>
                <w:trHeight w:val="480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tcBorders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ДУ-82 (каток)</w:t>
                  </w: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5033">
                    <w:rPr>
                      <w:color w:val="000000"/>
                      <w:sz w:val="18"/>
                      <w:szCs w:val="18"/>
                    </w:rPr>
                    <w:t>Машинист катка самоходного и полуприцепного на пневматических шинах (ДУ-82)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tcBorders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4" w:type="dxa"/>
                  <w:tcBorders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pPr>
                    <w:rPr>
                      <w:sz w:val="18"/>
                      <w:szCs w:val="18"/>
                    </w:rPr>
                  </w:pPr>
                  <w:r w:rsidRPr="00A75033">
                    <w:rPr>
                      <w:sz w:val="18"/>
                      <w:szCs w:val="18"/>
                    </w:rPr>
                    <w:t>дорожные рабочие - 4 чел.</w:t>
                  </w:r>
                </w:p>
              </w:tc>
            </w:tr>
            <w:tr w:rsidR="002B13C4" w:rsidRPr="00A75033" w:rsidTr="00A75033">
              <w:trPr>
                <w:trHeight w:val="510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tcBorders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4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ЗИЛ-самосвал - 2 шт. (для подвоза щебня)</w:t>
                  </w:r>
                </w:p>
              </w:tc>
              <w:tc>
                <w:tcPr>
                  <w:tcW w:w="6824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5033">
                    <w:rPr>
                      <w:color w:val="000000"/>
                      <w:sz w:val="18"/>
                      <w:szCs w:val="18"/>
                    </w:rPr>
                    <w:t>Водитель автомобиля (ЗИЛ-самосвал) -2 чел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tcBorders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4" w:type="dxa"/>
                  <w:tcBorders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pPr>
                    <w:rPr>
                      <w:sz w:val="18"/>
                      <w:szCs w:val="18"/>
                    </w:rPr>
                  </w:pPr>
                  <w:r w:rsidRPr="00A75033">
                    <w:rPr>
                      <w:sz w:val="18"/>
                      <w:szCs w:val="18"/>
                    </w:rPr>
                    <w:t>дорожные рабочие - 3 чел.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tcBorders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ГАЗ-2705 грузопасс.</w:t>
                  </w:r>
                </w:p>
              </w:tc>
              <w:tc>
                <w:tcPr>
                  <w:tcW w:w="6824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Водитель автомобиля (ГАЗ-2705, (фург))</w:t>
                  </w:r>
                </w:p>
              </w:tc>
            </w:tr>
            <w:tr w:rsidR="002B13C4" w:rsidRPr="00A75033" w:rsidTr="00A75033">
              <w:trPr>
                <w:trHeight w:val="300"/>
              </w:trPr>
              <w:tc>
                <w:tcPr>
                  <w:tcW w:w="1202" w:type="dxa"/>
                  <w:tcBorders>
                    <w:left w:val="single" w:sz="8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4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 xml:space="preserve">ЗИЛ-самосвал </w:t>
                  </w:r>
                </w:p>
              </w:tc>
              <w:tc>
                <w:tcPr>
                  <w:tcW w:w="6824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Водитель автомобиля (ЗИЛ-самосвал)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18"/>
                      <w:szCs w:val="18"/>
                    </w:rPr>
                  </w:pPr>
                  <w:r w:rsidRPr="00A75033">
                    <w:rPr>
                      <w:sz w:val="18"/>
                      <w:szCs w:val="18"/>
                    </w:rPr>
                    <w:t>TIANGO NG PY160M</w:t>
                  </w:r>
                </w:p>
              </w:tc>
              <w:tc>
                <w:tcPr>
                  <w:tcW w:w="6824" w:type="dxa"/>
                  <w:tcBorders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Машинист автогрейдера</w:t>
                  </w:r>
                </w:p>
              </w:tc>
            </w:tr>
            <w:tr w:rsidR="002B13C4" w:rsidRPr="00A75033" w:rsidTr="00A75033">
              <w:trPr>
                <w:trHeight w:val="480"/>
              </w:trPr>
              <w:tc>
                <w:tcPr>
                  <w:tcW w:w="3883" w:type="dxa"/>
                  <w:gridSpan w:val="5"/>
                  <w:vMerge w:val="restart"/>
                  <w:tcBorders>
                    <w:left w:val="single" w:sz="8" w:space="0" w:color="auto"/>
                    <w:bottom w:val="nil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  <w:p w:rsidR="002B13C4" w:rsidRPr="00A75033" w:rsidRDefault="002B13C4" w:rsidP="00B54396">
                  <w:r w:rsidRPr="00A75033">
                    <w:rPr>
                      <w:sz w:val="22"/>
                      <w:szCs w:val="22"/>
                    </w:rPr>
                    <w:t>2. Ремонт щебеночных дорог, подсыпка щебнем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ДУ-82 (каток)</w:t>
                  </w: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5033">
                    <w:rPr>
                      <w:color w:val="000000"/>
                      <w:sz w:val="18"/>
                      <w:szCs w:val="18"/>
                    </w:rPr>
                    <w:t>Машинист катка самоходного и полуприцепного на пневматических шинах (ДУ-82)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3883" w:type="dxa"/>
                  <w:gridSpan w:val="5"/>
                  <w:vMerge/>
                  <w:tcBorders>
                    <w:top w:val="nil"/>
                    <w:left w:val="single" w:sz="8" w:space="0" w:color="auto"/>
                    <w:bottom w:val="nil"/>
                  </w:tcBorders>
                  <w:noWrap/>
                  <w:vAlign w:val="bottom"/>
                </w:tcPr>
                <w:p w:rsidR="002B13C4" w:rsidRPr="00A75033" w:rsidRDefault="002B13C4" w:rsidP="00B54396"/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4" w:type="dxa"/>
                  <w:tcBorders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pPr>
                    <w:rPr>
                      <w:sz w:val="18"/>
                      <w:szCs w:val="18"/>
                    </w:rPr>
                  </w:pPr>
                  <w:r w:rsidRPr="00A75033">
                    <w:rPr>
                      <w:sz w:val="18"/>
                      <w:szCs w:val="18"/>
                    </w:rPr>
                    <w:t>дорожные рабочие - 4 чел.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3883" w:type="dxa"/>
                  <w:gridSpan w:val="5"/>
                  <w:vMerge/>
                  <w:tcBorders>
                    <w:top w:val="nil"/>
                    <w:left w:val="single" w:sz="8" w:space="0" w:color="auto"/>
                    <w:bottom w:val="nil"/>
                  </w:tcBorders>
                  <w:noWrap/>
                  <w:vAlign w:val="bottom"/>
                </w:tcPr>
                <w:p w:rsidR="002B13C4" w:rsidRPr="00A75033" w:rsidRDefault="002B13C4" w:rsidP="00B54396"/>
              </w:tc>
              <w:tc>
                <w:tcPr>
                  <w:tcW w:w="2854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ЗИЛ-самосвал - 2 шт. (для подвоза щебня)</w:t>
                  </w:r>
                </w:p>
              </w:tc>
              <w:tc>
                <w:tcPr>
                  <w:tcW w:w="6824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5033">
                    <w:rPr>
                      <w:color w:val="000000"/>
                      <w:sz w:val="18"/>
                      <w:szCs w:val="18"/>
                    </w:rPr>
                    <w:t>Водитель автомобиля (ЗИЛ-самосвал) -2 чел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3883" w:type="dxa"/>
                  <w:gridSpan w:val="5"/>
                  <w:vMerge/>
                  <w:tcBorders>
                    <w:top w:val="nil"/>
                    <w:left w:val="single" w:sz="8" w:space="0" w:color="auto"/>
                    <w:bottom w:val="nil"/>
                  </w:tcBorders>
                  <w:noWrap/>
                  <w:vAlign w:val="bottom"/>
                </w:tcPr>
                <w:p w:rsidR="002B13C4" w:rsidRPr="00A75033" w:rsidRDefault="002B13C4" w:rsidP="00B54396"/>
              </w:tc>
              <w:tc>
                <w:tcPr>
                  <w:tcW w:w="285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4" w:type="dxa"/>
                  <w:tcBorders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pPr>
                    <w:rPr>
                      <w:sz w:val="18"/>
                      <w:szCs w:val="18"/>
                    </w:rPr>
                  </w:pPr>
                  <w:r w:rsidRPr="00A75033">
                    <w:rPr>
                      <w:sz w:val="18"/>
                      <w:szCs w:val="18"/>
                    </w:rPr>
                    <w:t>дорожные рабочие - 4 чел.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3883" w:type="dxa"/>
                  <w:gridSpan w:val="5"/>
                  <w:vMerge/>
                  <w:tcBorders>
                    <w:top w:val="nil"/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ГАЗ-2705 грузопасс.</w:t>
                  </w:r>
                </w:p>
              </w:tc>
              <w:tc>
                <w:tcPr>
                  <w:tcW w:w="6824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Водитель автомобиля (ГАЗ-2705, (фург))</w:t>
                  </w:r>
                </w:p>
              </w:tc>
            </w:tr>
            <w:tr w:rsidR="002B13C4" w:rsidRPr="00A75033" w:rsidTr="00A75033">
              <w:trPr>
                <w:trHeight w:val="450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lef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sz w:val="16"/>
                      <w:szCs w:val="16"/>
                    </w:rPr>
                  </w:pPr>
                  <w:r w:rsidRPr="00A75033">
                    <w:rPr>
                      <w:sz w:val="16"/>
                      <w:szCs w:val="16"/>
                    </w:rPr>
                    <w:t>МТЗ-82 с навесн. оборудованием фронтального погрузчика</w:t>
                  </w:r>
                </w:p>
              </w:tc>
              <w:tc>
                <w:tcPr>
                  <w:tcW w:w="6824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Машинист погрузочной машины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lef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АМКОДОР 332С4</w:t>
                  </w:r>
                </w:p>
              </w:tc>
              <w:tc>
                <w:tcPr>
                  <w:tcW w:w="6824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Машинист погрузочной машины</w:t>
                  </w:r>
                </w:p>
              </w:tc>
            </w:tr>
            <w:tr w:rsidR="002B13C4" w:rsidRPr="00A75033" w:rsidTr="00A75033">
              <w:trPr>
                <w:trHeight w:val="300"/>
              </w:trPr>
              <w:tc>
                <w:tcPr>
                  <w:tcW w:w="1202" w:type="dxa"/>
                  <w:tcBorders>
                    <w:left w:val="single" w:sz="8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 xml:space="preserve">ЗИЛ-самосвал </w:t>
                  </w: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Водитель автомобиля (ЗИЛ-самосвал)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ГАЗ-2705 грузопасс.</w:t>
                  </w: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Водитель автомобиля (ГАЗ-2705, (фург))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2404" w:type="dxa"/>
                  <w:gridSpan w:val="2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 xml:space="preserve">3. Покраска, </w:t>
                  </w:r>
                </w:p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 xml:space="preserve">ЗИЛ-самосвал </w:t>
                  </w:r>
                </w:p>
              </w:tc>
              <w:tc>
                <w:tcPr>
                  <w:tcW w:w="6824" w:type="dxa"/>
                  <w:tcBorders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Водитель автомобиля (ЗИЛ-самосвал)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3600" w:type="dxa"/>
                  <w:gridSpan w:val="4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 xml:space="preserve">ремонт и замена металлических секций </w:t>
                  </w:r>
                </w:p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24" w:type="dxa"/>
                  <w:tcBorders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1 электрогазосварщик</w:t>
                  </w:r>
                </w:p>
              </w:tc>
            </w:tr>
            <w:tr w:rsidR="002B13C4" w:rsidRPr="00A75033" w:rsidTr="00A75033">
              <w:trPr>
                <w:trHeight w:val="300"/>
              </w:trPr>
              <w:tc>
                <w:tcPr>
                  <w:tcW w:w="3317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дорожного ограждения</w:t>
                  </w:r>
                </w:p>
              </w:tc>
              <w:tc>
                <w:tcPr>
                  <w:tcW w:w="28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4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24" w:type="dxa"/>
                  <w:tcBorders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2B13C4" w:rsidRPr="00A75033" w:rsidTr="00A75033">
              <w:trPr>
                <w:trHeight w:val="300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left w:val="single" w:sz="4" w:space="0" w:color="auto"/>
                    <w:bottom w:val="single" w:sz="8" w:space="0" w:color="auto"/>
                  </w:tcBorders>
                </w:tcPr>
                <w:p w:rsidR="002B13C4" w:rsidRPr="00A75033" w:rsidRDefault="002B13C4">
                  <w:pPr>
                    <w:rPr>
                      <w:sz w:val="17"/>
                      <w:szCs w:val="17"/>
                    </w:rPr>
                  </w:pPr>
                  <w:r w:rsidRPr="00A75033">
                    <w:rPr>
                      <w:sz w:val="17"/>
                      <w:szCs w:val="17"/>
                    </w:rPr>
                    <w:t>KRAMER ALLRAD 280</w:t>
                  </w:r>
                </w:p>
              </w:tc>
              <w:tc>
                <w:tcPr>
                  <w:tcW w:w="6824" w:type="dxa"/>
                  <w:tcBorders>
                    <w:left w:val="single" w:sz="4" w:space="0" w:color="auto"/>
                    <w:bottom w:val="single" w:sz="8" w:space="0" w:color="auto"/>
                  </w:tcBorders>
                </w:tcPr>
                <w:p w:rsidR="002B13C4" w:rsidRPr="00A75033" w:rsidRDefault="002B13C4">
                  <w:pPr>
                    <w:rPr>
                      <w:sz w:val="17"/>
                      <w:szCs w:val="17"/>
                    </w:rPr>
                  </w:pPr>
                  <w:r w:rsidRPr="00A75033">
                    <w:rPr>
                      <w:sz w:val="17"/>
                      <w:szCs w:val="17"/>
                    </w:rPr>
                    <w:t>KRAMER ALLRAD 280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3883" w:type="dxa"/>
                  <w:gridSpan w:val="5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 xml:space="preserve">4.Прочистка водопропускных труб,водоприемных </w:t>
                  </w:r>
                </w:p>
              </w:tc>
              <w:tc>
                <w:tcPr>
                  <w:tcW w:w="28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ЗИЛ КО-713</w:t>
                  </w:r>
                </w:p>
              </w:tc>
              <w:tc>
                <w:tcPr>
                  <w:tcW w:w="6824" w:type="dxa"/>
                  <w:tcBorders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5033">
                    <w:rPr>
                      <w:color w:val="000000"/>
                      <w:sz w:val="18"/>
                      <w:szCs w:val="18"/>
                    </w:rPr>
                    <w:t xml:space="preserve">Водитель автомобиля (МДК,КДМ, ПМ) 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3600" w:type="dxa"/>
                  <w:gridSpan w:val="4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колодцев, скалывание льда и др.работы.</w:t>
                  </w:r>
                </w:p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Krramer + щетка</w:t>
                  </w: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Машинист погрузочной машины</w:t>
                  </w:r>
                </w:p>
              </w:tc>
            </w:tr>
            <w:tr w:rsidR="002B13C4" w:rsidRPr="00A75033" w:rsidTr="00A75033">
              <w:trPr>
                <w:trHeight w:val="300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24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3 дорожных рабочих</w:t>
                  </w:r>
                </w:p>
              </w:tc>
            </w:tr>
            <w:tr w:rsidR="002B13C4" w:rsidRPr="00A75033" w:rsidTr="00A75033">
              <w:trPr>
                <w:trHeight w:val="300"/>
              </w:trPr>
              <w:tc>
                <w:tcPr>
                  <w:tcW w:w="1202" w:type="dxa"/>
                  <w:tcBorders>
                    <w:left w:val="single" w:sz="8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4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24" w:type="dxa"/>
                  <w:tcBorders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ГАЗ-2705 грузопасс.</w:t>
                  </w:r>
                </w:p>
              </w:tc>
              <w:tc>
                <w:tcPr>
                  <w:tcW w:w="6824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Водитель автомобиля (ГАЗ-2705, (фург))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 xml:space="preserve">ЗИЛ-самосвал </w:t>
                  </w:r>
                </w:p>
              </w:tc>
              <w:tc>
                <w:tcPr>
                  <w:tcW w:w="6824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Водитель автомобиля (ЗИЛ-самосвал)</w:t>
                  </w:r>
                </w:p>
              </w:tc>
            </w:tr>
            <w:tr w:rsidR="002B13C4" w:rsidRPr="00A75033" w:rsidTr="00A75033">
              <w:trPr>
                <w:trHeight w:val="285"/>
              </w:trPr>
              <w:tc>
                <w:tcPr>
                  <w:tcW w:w="3317" w:type="dxa"/>
                  <w:gridSpan w:val="3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5. Очистка придорожных канав</w:t>
                  </w:r>
                </w:p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ЭО-2621ВЗ</w:t>
                  </w:r>
                </w:p>
              </w:tc>
              <w:tc>
                <w:tcPr>
                  <w:tcW w:w="6824" w:type="dxa"/>
                  <w:tcBorders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5033">
                    <w:rPr>
                      <w:color w:val="000000"/>
                      <w:sz w:val="18"/>
                      <w:szCs w:val="18"/>
                    </w:rPr>
                    <w:t>Машинист экскаватора (Э0-2621)</w:t>
                  </w:r>
                </w:p>
              </w:tc>
            </w:tr>
            <w:tr w:rsidR="002B13C4" w:rsidRPr="00A75033" w:rsidTr="00A75033">
              <w:trPr>
                <w:trHeight w:val="300"/>
              </w:trPr>
              <w:tc>
                <w:tcPr>
                  <w:tcW w:w="1202" w:type="dxa"/>
                  <w:tcBorders>
                    <w:left w:val="single" w:sz="8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4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24" w:type="dxa"/>
                  <w:tcBorders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pPr>
                    <w:rPr>
                      <w:sz w:val="18"/>
                      <w:szCs w:val="18"/>
                    </w:rPr>
                  </w:pPr>
                  <w:r w:rsidRPr="00A75033">
                    <w:rPr>
                      <w:sz w:val="18"/>
                      <w:szCs w:val="18"/>
                    </w:rPr>
                    <w:t>дорожные рабочие - 2 чел.</w:t>
                  </w:r>
                </w:p>
              </w:tc>
            </w:tr>
            <w:tr w:rsidR="002B13C4" w:rsidRPr="00A75033" w:rsidTr="00A75033">
              <w:trPr>
                <w:trHeight w:val="315"/>
              </w:trPr>
              <w:tc>
                <w:tcPr>
                  <w:tcW w:w="3317" w:type="dxa"/>
                  <w:gridSpan w:val="3"/>
                  <w:tcBorders>
                    <w:top w:val="single" w:sz="8" w:space="0" w:color="auto"/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pPr>
                    <w:rPr>
                      <w:bCs/>
                    </w:rPr>
                  </w:pPr>
                  <w:r w:rsidRPr="00A75033">
                    <w:rPr>
                      <w:bCs/>
                      <w:sz w:val="22"/>
                      <w:szCs w:val="22"/>
                    </w:rPr>
                    <w:t>6. Прочие работы</w:t>
                  </w:r>
                </w:p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>
                  <w:r w:rsidRPr="00A75033">
                    <w:t> </w:t>
                  </w:r>
                </w:p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>
                  <w:r w:rsidRPr="00A75033">
                    <w:t> </w:t>
                  </w:r>
                </w:p>
              </w:tc>
              <w:tc>
                <w:tcPr>
                  <w:tcW w:w="2854" w:type="dxa"/>
                  <w:vAlign w:val="center"/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ТО-18БЗ, Krramer</w:t>
                  </w:r>
                </w:p>
              </w:tc>
              <w:tc>
                <w:tcPr>
                  <w:tcW w:w="682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Машинист погрузочной машины</w:t>
                  </w:r>
                </w:p>
              </w:tc>
            </w:tr>
            <w:tr w:rsidR="002B13C4" w:rsidRPr="00A75033" w:rsidTr="00A75033">
              <w:trPr>
                <w:trHeight w:val="315"/>
              </w:trPr>
              <w:tc>
                <w:tcPr>
                  <w:tcW w:w="1202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pPr>
                    <w:rPr>
                      <w:b/>
                      <w:bCs/>
                    </w:rPr>
                  </w:pPr>
                  <w:r w:rsidRPr="00A7503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noWrap/>
                  <w:vAlign w:val="bottom"/>
                </w:tcPr>
                <w:p w:rsidR="002B13C4" w:rsidRPr="00A75033" w:rsidRDefault="002B13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13" w:type="dxa"/>
                  <w:noWrap/>
                  <w:vAlign w:val="bottom"/>
                </w:tcPr>
                <w:p w:rsidR="002B13C4" w:rsidRPr="00A75033" w:rsidRDefault="002B13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3" w:type="dxa"/>
                  <w:noWrap/>
                  <w:vAlign w:val="bottom"/>
                </w:tcPr>
                <w:p w:rsidR="002B13C4" w:rsidRPr="00A75033" w:rsidRDefault="002B13C4"/>
              </w:tc>
              <w:tc>
                <w:tcPr>
                  <w:tcW w:w="2854" w:type="dxa"/>
                  <w:vAlign w:val="center"/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4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pPr>
                    <w:rPr>
                      <w:sz w:val="20"/>
                      <w:szCs w:val="20"/>
                    </w:rPr>
                  </w:pPr>
                  <w:r w:rsidRPr="00A75033">
                    <w:rPr>
                      <w:sz w:val="20"/>
                      <w:szCs w:val="20"/>
                    </w:rPr>
                    <w:t>бригада дорожных рабочих</w:t>
                  </w:r>
                </w:p>
              </w:tc>
            </w:tr>
            <w:tr w:rsidR="002B13C4" w:rsidRPr="00A75033" w:rsidTr="00A75033">
              <w:trPr>
                <w:trHeight w:val="465"/>
              </w:trPr>
              <w:tc>
                <w:tcPr>
                  <w:tcW w:w="1202" w:type="dxa"/>
                  <w:tcBorders>
                    <w:left w:val="single" w:sz="8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t> </w:t>
                  </w:r>
                </w:p>
              </w:tc>
              <w:tc>
                <w:tcPr>
                  <w:tcW w:w="1202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t> </w:t>
                  </w:r>
                </w:p>
              </w:tc>
              <w:tc>
                <w:tcPr>
                  <w:tcW w:w="91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pPr>
                    <w:rPr>
                      <w:b/>
                      <w:bCs/>
                    </w:rPr>
                  </w:pPr>
                  <w:r w:rsidRPr="00A7503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t> </w:t>
                  </w:r>
                </w:p>
              </w:tc>
              <w:tc>
                <w:tcPr>
                  <w:tcW w:w="28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2B13C4" w:rsidRPr="00A75033" w:rsidRDefault="002B13C4">
                  <w:r w:rsidRPr="00A75033">
                    <w:t> </w:t>
                  </w:r>
                </w:p>
              </w:tc>
              <w:tc>
                <w:tcPr>
                  <w:tcW w:w="2854" w:type="dxa"/>
                  <w:tcBorders>
                    <w:left w:val="single" w:sz="4" w:space="0" w:color="auto"/>
                    <w:bottom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sz w:val="16"/>
                      <w:szCs w:val="16"/>
                    </w:rPr>
                  </w:pPr>
                  <w:r w:rsidRPr="00A75033">
                    <w:rPr>
                      <w:sz w:val="16"/>
                      <w:szCs w:val="16"/>
                    </w:rPr>
                    <w:t>МТЗ-82 с навесн. оборудованием фронтального погрузчика</w:t>
                  </w:r>
                </w:p>
              </w:tc>
              <w:tc>
                <w:tcPr>
                  <w:tcW w:w="682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B13C4" w:rsidRPr="00A75033" w:rsidRDefault="002B13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5033">
                    <w:rPr>
                      <w:color w:val="000000"/>
                      <w:sz w:val="20"/>
                      <w:szCs w:val="20"/>
                    </w:rPr>
                    <w:t>Машинист погрузочной машины</w:t>
                  </w:r>
                </w:p>
              </w:tc>
            </w:tr>
          </w:tbl>
          <w:p w:rsidR="002B13C4" w:rsidRPr="00A75033" w:rsidRDefault="002B13C4">
            <w:pPr>
              <w:rPr>
                <w:sz w:val="20"/>
                <w:szCs w:val="20"/>
              </w:rPr>
            </w:pPr>
          </w:p>
        </w:tc>
      </w:tr>
      <w:tr w:rsidR="002B13C4" w:rsidRPr="00A75033" w:rsidTr="00281CD3">
        <w:trPr>
          <w:trHeight w:val="27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3C4" w:rsidRPr="00A75033" w:rsidRDefault="002B13C4">
            <w:pPr>
              <w:rPr>
                <w:sz w:val="20"/>
                <w:szCs w:val="20"/>
              </w:rPr>
            </w:pPr>
          </w:p>
        </w:tc>
      </w:tr>
    </w:tbl>
    <w:p w:rsidR="002B13C4" w:rsidRPr="00A75033" w:rsidRDefault="002B13C4" w:rsidP="00AF20F3">
      <w:r w:rsidRPr="00A75033">
        <w:t xml:space="preserve">  4. Порядок оказания муниципальной услуги:</w:t>
      </w:r>
    </w:p>
    <w:p w:rsidR="002B13C4" w:rsidRPr="00A75033" w:rsidRDefault="002B13C4" w:rsidP="00AF20F3"/>
    <w:p w:rsidR="002B13C4" w:rsidRPr="00A75033" w:rsidRDefault="002B13C4" w:rsidP="00AF20F3">
      <w:r w:rsidRPr="00A75033">
        <w:t>4.1. Нормативные правовые акты, регулирующие порядок оказания муниципальной услуги</w:t>
      </w:r>
    </w:p>
    <w:p w:rsidR="002B13C4" w:rsidRPr="00A75033" w:rsidRDefault="002B13C4" w:rsidP="008D79E6">
      <w:pPr>
        <w:numPr>
          <w:ilvl w:val="0"/>
          <w:numId w:val="4"/>
        </w:numPr>
        <w:rPr>
          <w:bCs/>
          <w:color w:val="000000"/>
        </w:rPr>
      </w:pPr>
      <w:r w:rsidRPr="00A75033">
        <w:rPr>
          <w:bCs/>
          <w:color w:val="000000"/>
        </w:rPr>
        <w:t>Федеральный закон "Об  общих принципах организации местного самоуправления в Российской Федерации»»  от06 октября  2003 года № 131-ФЗ;</w:t>
      </w:r>
    </w:p>
    <w:p w:rsidR="002B13C4" w:rsidRPr="00A75033" w:rsidRDefault="002B13C4" w:rsidP="007852CD">
      <w:pPr>
        <w:numPr>
          <w:ilvl w:val="0"/>
          <w:numId w:val="4"/>
        </w:numPr>
        <w:rPr>
          <w:bCs/>
          <w:color w:val="000000"/>
        </w:rPr>
      </w:pPr>
      <w:r w:rsidRPr="00A75033">
        <w:rPr>
          <w:bCs/>
          <w:color w:val="000000"/>
        </w:rPr>
        <w:t xml:space="preserve"> Решение совета депутатов МО «Город Гатчина» «Об утверждении  правил  внешнего благоустройства и обеспечения санитарного состояния территории МО «Город Гатчина» от 27 июня 2007 года  № 54;</w:t>
      </w:r>
      <w:r w:rsidRPr="00A75033">
        <w:t xml:space="preserve"> </w:t>
      </w:r>
    </w:p>
    <w:p w:rsidR="002B13C4" w:rsidRPr="00A75033" w:rsidRDefault="002B13C4" w:rsidP="007852CD">
      <w:pPr>
        <w:numPr>
          <w:ilvl w:val="0"/>
          <w:numId w:val="4"/>
        </w:numPr>
        <w:rPr>
          <w:bCs/>
          <w:color w:val="000000"/>
        </w:rPr>
      </w:pPr>
      <w:r w:rsidRPr="00A75033">
        <w:t xml:space="preserve"> Федеральный закон «О внесении изменений в отдельные законодательные акты  Российской Федерации в  связи с совершенствованием правового положения государственных (муниципальных учреждений);</w:t>
      </w:r>
    </w:p>
    <w:p w:rsidR="002B13C4" w:rsidRPr="00471885" w:rsidRDefault="002B13C4" w:rsidP="007852CD">
      <w:pPr>
        <w:numPr>
          <w:ilvl w:val="0"/>
          <w:numId w:val="4"/>
        </w:numPr>
        <w:rPr>
          <w:bCs/>
          <w:color w:val="000000"/>
        </w:rPr>
      </w:pPr>
      <w:r w:rsidRPr="00A75033">
        <w:t>Федеральный закон «О некоммерческих организациях»</w:t>
      </w:r>
      <w:r>
        <w:t xml:space="preserve"> от 12.01.1996 года №7-ФЗ</w:t>
      </w:r>
    </w:p>
    <w:p w:rsidR="002B13C4" w:rsidRPr="00BA51DC" w:rsidRDefault="002B13C4" w:rsidP="00471885">
      <w:pPr>
        <w:spacing w:before="100" w:beforeAutospacing="1" w:after="100" w:afterAutospacing="1"/>
      </w:pPr>
      <w:r w:rsidRPr="00BA51DC">
        <w:t>- Федерального закона от 08.11.2007 №257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B13C4" w:rsidRPr="00471885" w:rsidRDefault="002B13C4" w:rsidP="00471885">
      <w:pPr>
        <w:spacing w:before="100" w:beforeAutospacing="1" w:after="100" w:afterAutospacing="1"/>
      </w:pPr>
      <w:r w:rsidRPr="00BA51DC">
        <w:t>- Приказа Минтранса РФ от 12 ноября 207 №160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них»;</w:t>
      </w:r>
    </w:p>
    <w:p w:rsidR="002B13C4" w:rsidRPr="00A75033" w:rsidRDefault="002B13C4" w:rsidP="00620E7D">
      <w:pPr>
        <w:spacing w:before="100" w:beforeAutospacing="1" w:after="100" w:afterAutospacing="1"/>
      </w:pPr>
      <w:r w:rsidRPr="00A75033">
        <w:t xml:space="preserve">       Государственный стандарт РФ ГОСТ Р 50597-93 «Автомобильные дороги улицы. Требования к эксплуатационному состоянию, допустимому по условиям обеспечения безопасности дорожного движения»»;</w:t>
      </w:r>
    </w:p>
    <w:p w:rsidR="002B13C4" w:rsidRPr="00A75033" w:rsidRDefault="002B13C4" w:rsidP="006549F0">
      <w:pPr>
        <w:numPr>
          <w:ilvl w:val="0"/>
          <w:numId w:val="4"/>
        </w:numPr>
      </w:pPr>
      <w:r w:rsidRPr="00A75033">
        <w:t>Устав МО «Город Гатчина»;</w:t>
      </w:r>
    </w:p>
    <w:p w:rsidR="002B13C4" w:rsidRPr="00A75033" w:rsidRDefault="002B13C4" w:rsidP="006549F0">
      <w:pPr>
        <w:numPr>
          <w:ilvl w:val="0"/>
          <w:numId w:val="4"/>
        </w:numPr>
      </w:pPr>
      <w:r w:rsidRPr="00A75033">
        <w:rPr>
          <w:bCs/>
          <w:color w:val="000000"/>
        </w:rPr>
        <w:t>У</w:t>
      </w:r>
      <w:r w:rsidRPr="00A75033">
        <w:t>став МБУ «</w:t>
      </w:r>
      <w:r w:rsidRPr="00A75033">
        <w:rPr>
          <w:u w:val="single"/>
        </w:rPr>
        <w:t>Управление благоустройства и дорожного хозяйства</w:t>
      </w:r>
      <w:r w:rsidRPr="00A75033">
        <w:t xml:space="preserve"> ». </w:t>
      </w:r>
    </w:p>
    <w:p w:rsidR="002B13C4" w:rsidRPr="00A75033" w:rsidRDefault="002B13C4" w:rsidP="00AF20F3">
      <w:r w:rsidRPr="00A75033">
        <w:t>4.2. Порядок информирования потенциальных потребителей муниципальной услуги</w:t>
      </w:r>
    </w:p>
    <w:p w:rsidR="002B13C4" w:rsidRPr="00A75033" w:rsidRDefault="002B13C4" w:rsidP="00AF20F3"/>
    <w:tbl>
      <w:tblPr>
        <w:tblW w:w="1461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"/>
        <w:gridCol w:w="3780"/>
        <w:gridCol w:w="124"/>
        <w:gridCol w:w="4365"/>
        <w:gridCol w:w="1548"/>
        <w:gridCol w:w="51"/>
        <w:gridCol w:w="4655"/>
      </w:tblGrid>
      <w:tr w:rsidR="002B13C4" w:rsidRPr="00A75033" w:rsidTr="00A75033">
        <w:tc>
          <w:tcPr>
            <w:tcW w:w="3873" w:type="dxa"/>
            <w:gridSpan w:val="2"/>
          </w:tcPr>
          <w:p w:rsidR="002B13C4" w:rsidRPr="00A75033" w:rsidRDefault="002B13C4" w:rsidP="00875B81">
            <w:pPr>
              <w:jc w:val="center"/>
            </w:pPr>
            <w:r w:rsidRPr="00A75033">
              <w:t>Способ информирования</w:t>
            </w:r>
          </w:p>
        </w:tc>
        <w:tc>
          <w:tcPr>
            <w:tcW w:w="6088" w:type="dxa"/>
            <w:gridSpan w:val="4"/>
          </w:tcPr>
          <w:p w:rsidR="002B13C4" w:rsidRPr="00A75033" w:rsidRDefault="002B13C4" w:rsidP="00875B81">
            <w:pPr>
              <w:jc w:val="center"/>
            </w:pPr>
            <w:r w:rsidRPr="00A75033">
              <w:t>Состав размещаемой (доводимой) информации</w:t>
            </w:r>
          </w:p>
        </w:tc>
        <w:tc>
          <w:tcPr>
            <w:tcW w:w="4655" w:type="dxa"/>
          </w:tcPr>
          <w:p w:rsidR="002B13C4" w:rsidRPr="00A75033" w:rsidRDefault="002B13C4" w:rsidP="00875B81">
            <w:pPr>
              <w:jc w:val="center"/>
            </w:pPr>
            <w:r w:rsidRPr="00A75033">
              <w:t xml:space="preserve">Частота обновления </w:t>
            </w:r>
          </w:p>
          <w:p w:rsidR="002B13C4" w:rsidRPr="00A75033" w:rsidRDefault="002B13C4" w:rsidP="00875B81">
            <w:pPr>
              <w:jc w:val="center"/>
            </w:pPr>
            <w:r w:rsidRPr="00A75033">
              <w:t>информации</w:t>
            </w:r>
          </w:p>
        </w:tc>
      </w:tr>
      <w:tr w:rsidR="002B13C4" w:rsidRPr="00A75033" w:rsidTr="00A75033">
        <w:tc>
          <w:tcPr>
            <w:tcW w:w="3873" w:type="dxa"/>
            <w:gridSpan w:val="2"/>
          </w:tcPr>
          <w:p w:rsidR="002B13C4" w:rsidRPr="00A75033" w:rsidRDefault="002B13C4" w:rsidP="00AF20F3">
            <w:r w:rsidRPr="00A75033">
              <w:t>1.  Путем размещения информации на официальном  сайте МО «Город Гатчина» в сети Интернет</w:t>
            </w:r>
          </w:p>
        </w:tc>
        <w:tc>
          <w:tcPr>
            <w:tcW w:w="6088" w:type="dxa"/>
            <w:gridSpan w:val="4"/>
          </w:tcPr>
          <w:p w:rsidR="002B13C4" w:rsidRPr="00A75033" w:rsidRDefault="002B13C4" w:rsidP="00E67AFB">
            <w:pPr>
              <w:spacing w:before="100" w:beforeAutospacing="1" w:after="100" w:afterAutospacing="1"/>
            </w:pPr>
            <w:r w:rsidRPr="00A75033">
              <w:t xml:space="preserve">  - Сведения, характеризующие объем муниципальной услуги в  натуральных показателях;</w:t>
            </w:r>
          </w:p>
          <w:p w:rsidR="002B13C4" w:rsidRPr="00A75033" w:rsidRDefault="002B13C4" w:rsidP="00E67AFB">
            <w:pPr>
              <w:spacing w:before="100" w:beforeAutospacing="1" w:after="100" w:afterAutospacing="1"/>
            </w:pPr>
            <w:r w:rsidRPr="00A75033">
              <w:t>- Сведения об исполнителе муниципального задания;</w:t>
            </w:r>
          </w:p>
          <w:p w:rsidR="002B13C4" w:rsidRPr="00A75033" w:rsidRDefault="002B13C4" w:rsidP="00E67AFB">
            <w:pPr>
              <w:spacing w:before="100" w:beforeAutospacing="1" w:after="100" w:afterAutospacing="1"/>
            </w:pPr>
            <w:r w:rsidRPr="00A75033">
              <w:t>-.Сведения о показателях качества муниципальной услуги;</w:t>
            </w:r>
          </w:p>
          <w:p w:rsidR="002B13C4" w:rsidRPr="00A75033" w:rsidRDefault="002B13C4" w:rsidP="00E67AFB">
            <w:r w:rsidRPr="00A75033">
              <w:t>- Отчет об исполнении муниципального задания.</w:t>
            </w:r>
          </w:p>
        </w:tc>
        <w:tc>
          <w:tcPr>
            <w:tcW w:w="4655" w:type="dxa"/>
          </w:tcPr>
          <w:p w:rsidR="002B13C4" w:rsidRPr="00A75033" w:rsidRDefault="002B13C4" w:rsidP="00875B81">
            <w:pPr>
              <w:jc w:val="center"/>
            </w:pPr>
            <w:r w:rsidRPr="00A75033">
              <w:t>ежегодно</w:t>
            </w:r>
          </w:p>
        </w:tc>
      </w:tr>
      <w:tr w:rsidR="002B13C4" w:rsidRPr="00A75033" w:rsidTr="00A75033">
        <w:tc>
          <w:tcPr>
            <w:tcW w:w="3873" w:type="dxa"/>
            <w:gridSpan w:val="2"/>
          </w:tcPr>
          <w:p w:rsidR="002B13C4" w:rsidRPr="00A75033" w:rsidRDefault="002B13C4" w:rsidP="00AF20F3">
            <w:r w:rsidRPr="00A75033">
              <w:t>2. Путем размещения информации в  средствах массовой информации в   газете «Гатчинская правда»  (официальное издание  МО «Город Гатчина»</w:t>
            </w:r>
          </w:p>
        </w:tc>
        <w:tc>
          <w:tcPr>
            <w:tcW w:w="6088" w:type="dxa"/>
            <w:gridSpan w:val="4"/>
          </w:tcPr>
          <w:p w:rsidR="002B13C4" w:rsidRPr="00A75033" w:rsidRDefault="002B13C4" w:rsidP="00E67AFB">
            <w:pPr>
              <w:spacing w:before="100" w:beforeAutospacing="1" w:after="100" w:afterAutospacing="1"/>
            </w:pPr>
            <w:r w:rsidRPr="00A75033">
              <w:t xml:space="preserve"> - Сведения, характеризующие объем муниципальной услуги в  натуральных показателях;</w:t>
            </w:r>
          </w:p>
          <w:p w:rsidR="002B13C4" w:rsidRPr="00A75033" w:rsidRDefault="002B13C4" w:rsidP="00E67AFB">
            <w:pPr>
              <w:spacing w:before="100" w:beforeAutospacing="1" w:after="100" w:afterAutospacing="1"/>
            </w:pPr>
            <w:r w:rsidRPr="00A75033">
              <w:t>- Сведения об исполнителе муниципального задания;</w:t>
            </w:r>
          </w:p>
          <w:p w:rsidR="002B13C4" w:rsidRPr="00A75033" w:rsidRDefault="002B13C4" w:rsidP="00E67AFB">
            <w:pPr>
              <w:spacing w:before="100" w:beforeAutospacing="1" w:after="100" w:afterAutospacing="1"/>
            </w:pPr>
            <w:r w:rsidRPr="00A75033">
              <w:t>-.Сведения о показателях качества муниципальной услуги;</w:t>
            </w:r>
          </w:p>
          <w:p w:rsidR="002B13C4" w:rsidRPr="00A75033" w:rsidRDefault="002B13C4" w:rsidP="00E67AFB"/>
        </w:tc>
        <w:tc>
          <w:tcPr>
            <w:tcW w:w="4655" w:type="dxa"/>
          </w:tcPr>
          <w:p w:rsidR="002B13C4" w:rsidRPr="00A75033" w:rsidRDefault="002B13C4" w:rsidP="00FE40AA">
            <w:r w:rsidRPr="00A75033">
              <w:t>ежегодно</w:t>
            </w:r>
          </w:p>
        </w:tc>
      </w:tr>
      <w:tr w:rsidR="002B13C4" w:rsidRPr="00A75033" w:rsidTr="00A7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2"/>
          <w:wBefore w:w="93" w:type="dxa"/>
          <w:wAfter w:w="4706" w:type="dxa"/>
        </w:trPr>
        <w:tc>
          <w:tcPr>
            <w:tcW w:w="3904" w:type="dxa"/>
            <w:gridSpan w:val="2"/>
            <w:vAlign w:val="center"/>
          </w:tcPr>
          <w:p w:rsidR="002B13C4" w:rsidRPr="00A75033" w:rsidRDefault="002B13C4" w:rsidP="00B53850">
            <w:pPr>
              <w:spacing w:before="100" w:beforeAutospacing="1" w:after="100" w:afterAutospacing="1"/>
            </w:pPr>
          </w:p>
        </w:tc>
        <w:tc>
          <w:tcPr>
            <w:tcW w:w="4365" w:type="dxa"/>
            <w:vAlign w:val="center"/>
          </w:tcPr>
          <w:p w:rsidR="002B13C4" w:rsidRPr="00A75033" w:rsidRDefault="002B13C4" w:rsidP="00B53850">
            <w:pPr>
              <w:spacing w:before="100" w:beforeAutospacing="1" w:after="100" w:afterAutospacing="1"/>
            </w:pPr>
          </w:p>
        </w:tc>
        <w:tc>
          <w:tcPr>
            <w:tcW w:w="1548" w:type="dxa"/>
            <w:vAlign w:val="center"/>
          </w:tcPr>
          <w:p w:rsidR="002B13C4" w:rsidRPr="00A75033" w:rsidRDefault="002B13C4" w:rsidP="00B53850">
            <w:pPr>
              <w:spacing w:before="100" w:beforeAutospacing="1" w:after="100" w:afterAutospacing="1"/>
            </w:pPr>
          </w:p>
        </w:tc>
      </w:tr>
    </w:tbl>
    <w:p w:rsidR="002B13C4" w:rsidRPr="00A75033" w:rsidRDefault="002B13C4" w:rsidP="00AF20F3">
      <w:r w:rsidRPr="00A75033">
        <w:t>5. Основания для досрочного прекращения исполнения муниципального задания</w:t>
      </w:r>
    </w:p>
    <w:tbl>
      <w:tblPr>
        <w:tblW w:w="1429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99"/>
        <w:gridCol w:w="9091"/>
      </w:tblGrid>
      <w:tr w:rsidR="002B13C4" w:rsidRPr="00A75033" w:rsidTr="00A75033">
        <w:tc>
          <w:tcPr>
            <w:tcW w:w="5199" w:type="dxa"/>
          </w:tcPr>
          <w:p w:rsidR="002B13C4" w:rsidRPr="00A75033" w:rsidRDefault="002B13C4" w:rsidP="004F0D39">
            <w:pPr>
              <w:pStyle w:val="ListParagraph"/>
              <w:spacing w:after="0" w:line="240" w:lineRule="auto"/>
              <w:ind w:left="0"/>
            </w:pPr>
            <w:r w:rsidRPr="00A75033">
              <w:t>Основание  для приостановления</w:t>
            </w:r>
          </w:p>
        </w:tc>
        <w:tc>
          <w:tcPr>
            <w:tcW w:w="9091" w:type="dxa"/>
          </w:tcPr>
          <w:p w:rsidR="002B13C4" w:rsidRPr="00A75033" w:rsidRDefault="002B13C4" w:rsidP="004F0D39">
            <w:pPr>
              <w:pStyle w:val="ListParagraph"/>
              <w:spacing w:after="0" w:line="240" w:lineRule="auto"/>
              <w:ind w:left="0"/>
            </w:pPr>
          </w:p>
        </w:tc>
      </w:tr>
      <w:tr w:rsidR="002B13C4" w:rsidRPr="00A75033" w:rsidTr="00A75033">
        <w:tc>
          <w:tcPr>
            <w:tcW w:w="5199" w:type="dxa"/>
          </w:tcPr>
          <w:p w:rsidR="002B13C4" w:rsidRPr="00A75033" w:rsidRDefault="002B13C4" w:rsidP="006A05FC">
            <w:pPr>
              <w:jc w:val="center"/>
              <w:rPr>
                <w:u w:val="single"/>
              </w:rPr>
            </w:pPr>
            <w:r w:rsidRPr="00A75033">
              <w:t xml:space="preserve"> Ликвидация или реорганизация</w:t>
            </w:r>
            <w:r w:rsidRPr="00A75033">
              <w:rPr>
                <w:u w:val="single"/>
              </w:rPr>
              <w:t xml:space="preserve">  МБУ «Управление благоустройства и дорожного хозяйства»</w:t>
            </w:r>
          </w:p>
          <w:p w:rsidR="002B13C4" w:rsidRPr="00A75033" w:rsidRDefault="002B13C4" w:rsidP="004F0D3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91" w:type="dxa"/>
          </w:tcPr>
          <w:p w:rsidR="002B13C4" w:rsidRPr="00A75033" w:rsidRDefault="002B13C4" w:rsidP="004F0D39">
            <w:pPr>
              <w:rPr>
                <w:u w:val="single"/>
              </w:rPr>
            </w:pPr>
          </w:p>
        </w:tc>
      </w:tr>
      <w:tr w:rsidR="002B13C4" w:rsidRPr="00A75033" w:rsidTr="00A75033">
        <w:tc>
          <w:tcPr>
            <w:tcW w:w="5199" w:type="dxa"/>
          </w:tcPr>
          <w:p w:rsidR="002B13C4" w:rsidRPr="00A75033" w:rsidRDefault="002B13C4" w:rsidP="004F0D39">
            <w:pPr>
              <w:pStyle w:val="ListParagraph"/>
              <w:spacing w:after="0" w:line="240" w:lineRule="auto"/>
              <w:ind w:left="0"/>
            </w:pPr>
            <w:r w:rsidRPr="00A75033">
              <w:t xml:space="preserve"> Исключение муниципальной услуги из перечня муниципальных услуг</w:t>
            </w:r>
          </w:p>
        </w:tc>
        <w:tc>
          <w:tcPr>
            <w:tcW w:w="9091" w:type="dxa"/>
          </w:tcPr>
          <w:p w:rsidR="002B13C4" w:rsidRPr="00A75033" w:rsidRDefault="002B13C4" w:rsidP="004F0D39">
            <w:pPr>
              <w:rPr>
                <w:u w:val="single"/>
              </w:rPr>
            </w:pPr>
          </w:p>
        </w:tc>
      </w:tr>
      <w:tr w:rsidR="002B13C4" w:rsidRPr="00A75033" w:rsidTr="00A75033">
        <w:tc>
          <w:tcPr>
            <w:tcW w:w="5199" w:type="dxa"/>
          </w:tcPr>
          <w:p w:rsidR="002B13C4" w:rsidRPr="00A75033" w:rsidRDefault="002B13C4" w:rsidP="004F0D39">
            <w:pPr>
              <w:pStyle w:val="ListParagraph"/>
              <w:spacing w:after="0" w:line="240" w:lineRule="auto"/>
              <w:ind w:left="0"/>
            </w:pPr>
            <w:r w:rsidRPr="00A75033">
              <w:t xml:space="preserve"> Наличие иных оснований, установленных действующим законодательством, в том числе невыполнение финансовых обязательств учредителем</w:t>
            </w:r>
          </w:p>
        </w:tc>
        <w:tc>
          <w:tcPr>
            <w:tcW w:w="9091" w:type="dxa"/>
          </w:tcPr>
          <w:p w:rsidR="002B13C4" w:rsidRPr="00A75033" w:rsidRDefault="002B13C4" w:rsidP="004F0D39">
            <w:pPr>
              <w:rPr>
                <w:u w:val="single"/>
              </w:rPr>
            </w:pPr>
          </w:p>
        </w:tc>
      </w:tr>
    </w:tbl>
    <w:p w:rsidR="002B13C4" w:rsidRPr="00A75033" w:rsidRDefault="002B13C4" w:rsidP="004F0D39">
      <w:pPr>
        <w:rPr>
          <w:sz w:val="28"/>
          <w:szCs w:val="28"/>
        </w:rPr>
      </w:pPr>
    </w:p>
    <w:p w:rsidR="002B13C4" w:rsidRPr="00A75033" w:rsidRDefault="002B13C4" w:rsidP="00AF20F3">
      <w:r w:rsidRPr="00A75033">
        <w:t>6. Предельные цены (тарифы) на оплату муниципальной услуги в случаях, если федеральным законом предусмотрено их оказание на платной основе:</w:t>
      </w:r>
    </w:p>
    <w:p w:rsidR="002B13C4" w:rsidRPr="00A75033" w:rsidRDefault="002B13C4" w:rsidP="00AF20F3">
      <w:r w:rsidRPr="00A75033">
        <w:t xml:space="preserve">     За счет средств  бюджета МО «Город Гатчина»</w:t>
      </w:r>
    </w:p>
    <w:p w:rsidR="002B13C4" w:rsidRPr="00A75033" w:rsidRDefault="002B13C4" w:rsidP="00AF20F3"/>
    <w:p w:rsidR="002B13C4" w:rsidRPr="00A75033" w:rsidRDefault="002B13C4" w:rsidP="00212F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033">
        <w:rPr>
          <w:rFonts w:ascii="Times New Roman" w:hAnsi="Times New Roman" w:cs="Times New Roman"/>
          <w:sz w:val="24"/>
          <w:szCs w:val="24"/>
        </w:rPr>
        <w:t>7. Порядок контроля за исполнением муниципального задания</w:t>
      </w:r>
    </w:p>
    <w:p w:rsidR="002B13C4" w:rsidRPr="00A75033" w:rsidRDefault="002B13C4" w:rsidP="00212F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"/>
        <w:gridCol w:w="1073"/>
        <w:gridCol w:w="1073"/>
        <w:gridCol w:w="1073"/>
        <w:gridCol w:w="52"/>
        <w:gridCol w:w="4726"/>
        <w:gridCol w:w="6473"/>
      </w:tblGrid>
      <w:tr w:rsidR="002B13C4" w:rsidRPr="00A75033" w:rsidTr="00A75033">
        <w:trPr>
          <w:cantSplit/>
          <w:trHeight w:val="480"/>
        </w:trPr>
        <w:tc>
          <w:tcPr>
            <w:tcW w:w="1149" w:type="pct"/>
            <w:gridSpan w:val="5"/>
            <w:vAlign w:val="center"/>
          </w:tcPr>
          <w:p w:rsidR="002B13C4" w:rsidRPr="00A75033" w:rsidRDefault="002B13C4" w:rsidP="00521F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3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625" w:type="pct"/>
            <w:vAlign w:val="center"/>
          </w:tcPr>
          <w:p w:rsidR="002B13C4" w:rsidRPr="00A75033" w:rsidRDefault="002B13C4" w:rsidP="00521F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3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26" w:type="pct"/>
          </w:tcPr>
          <w:p w:rsidR="002B13C4" w:rsidRPr="00A75033" w:rsidRDefault="002B13C4" w:rsidP="00521F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33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подразделения администрации, осуществляющие контроль за оказанием муниципальной услуги </w:t>
            </w:r>
          </w:p>
        </w:tc>
      </w:tr>
      <w:tr w:rsidR="002B13C4" w:rsidRPr="00A75033" w:rsidTr="00A75033">
        <w:trPr>
          <w:cantSplit/>
          <w:trHeight w:val="240"/>
        </w:trPr>
        <w:tc>
          <w:tcPr>
            <w:tcW w:w="1149" w:type="pct"/>
            <w:gridSpan w:val="5"/>
          </w:tcPr>
          <w:p w:rsidR="002B13C4" w:rsidRPr="00A75033" w:rsidRDefault="002B13C4" w:rsidP="00521FB2">
            <w:pPr>
              <w:pStyle w:val="ConsPlusCell"/>
              <w:rPr>
                <w:rFonts w:ascii="Times New Roman" w:hAnsi="Times New Roman" w:cs="Times New Roman"/>
              </w:rPr>
            </w:pPr>
            <w:r w:rsidRPr="00A75033">
              <w:rPr>
                <w:rFonts w:ascii="Times New Roman" w:hAnsi="Times New Roman" w:cs="Times New Roman"/>
              </w:rPr>
              <w:t xml:space="preserve">  Ежедневный контроль</w:t>
            </w:r>
          </w:p>
        </w:tc>
        <w:tc>
          <w:tcPr>
            <w:tcW w:w="1625" w:type="pct"/>
          </w:tcPr>
          <w:p w:rsidR="002B13C4" w:rsidRPr="00A75033" w:rsidRDefault="002B13C4" w:rsidP="00521FB2">
            <w:pPr>
              <w:pStyle w:val="ConsPlusCell"/>
              <w:rPr>
                <w:rFonts w:ascii="Times New Roman" w:hAnsi="Times New Roman" w:cs="Times New Roman"/>
              </w:rPr>
            </w:pPr>
            <w:r w:rsidRPr="00A75033">
              <w:rPr>
                <w:rFonts w:ascii="Times New Roman" w:hAnsi="Times New Roman" w:cs="Times New Roman"/>
              </w:rPr>
              <w:t>ежедневно путем выборочного осмотра  мест выполнения работ в соответствии  с планом работ на текущий день, представляемым в отдел городского хозяйства  Мо «Город Гатчина» МБУ «Управление благоустройства и дорожного хозяйства»</w:t>
            </w:r>
          </w:p>
        </w:tc>
        <w:tc>
          <w:tcPr>
            <w:tcW w:w="2226" w:type="pct"/>
          </w:tcPr>
          <w:p w:rsidR="002B13C4" w:rsidRPr="00A75033" w:rsidRDefault="002B13C4" w:rsidP="0052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33">
              <w:rPr>
                <w:rFonts w:ascii="Times New Roman" w:hAnsi="Times New Roman" w:cs="Times New Roman"/>
                <w:sz w:val="24"/>
                <w:szCs w:val="24"/>
              </w:rPr>
              <w:t>Отдел  городского хозяйства и муниципального жилищного контроля   администрации МО «Город Гатчина»</w:t>
            </w:r>
          </w:p>
        </w:tc>
      </w:tr>
      <w:tr w:rsidR="002B13C4" w:rsidRPr="00A75033" w:rsidTr="00A75033">
        <w:trPr>
          <w:cantSplit/>
          <w:trHeight w:val="240"/>
        </w:trPr>
        <w:tc>
          <w:tcPr>
            <w:tcW w:w="1149" w:type="pct"/>
            <w:gridSpan w:val="5"/>
          </w:tcPr>
          <w:p w:rsidR="002B13C4" w:rsidRPr="00A75033" w:rsidRDefault="002B13C4" w:rsidP="0052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33">
              <w:rPr>
                <w:rFonts w:ascii="Times New Roman" w:hAnsi="Times New Roman" w:cs="Times New Roman"/>
              </w:rPr>
              <w:t>Последующий контроль в форме выездной проверки</w:t>
            </w:r>
            <w:r w:rsidRPr="00A7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pct"/>
          </w:tcPr>
          <w:p w:rsidR="002B13C4" w:rsidRPr="00A75033" w:rsidRDefault="002B13C4" w:rsidP="0052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33">
              <w:rPr>
                <w:rFonts w:ascii="Times New Roman" w:hAnsi="Times New Roman" w:cs="Times New Roman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  <w:r w:rsidRPr="00A7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pct"/>
          </w:tcPr>
          <w:p w:rsidR="002B13C4" w:rsidRPr="00A75033" w:rsidRDefault="002B13C4" w:rsidP="0052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33">
              <w:rPr>
                <w:rFonts w:ascii="Times New Roman" w:hAnsi="Times New Roman" w:cs="Times New Roman"/>
                <w:sz w:val="24"/>
                <w:szCs w:val="24"/>
              </w:rPr>
              <w:t>Отдел  городского хозяйства и муниципального жилищного контроля   администрации МО «Город Гатчина»</w:t>
            </w:r>
          </w:p>
        </w:tc>
      </w:tr>
      <w:tr w:rsidR="002B13C4" w:rsidRPr="00A75033" w:rsidTr="00A7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4" w:type="pct"/>
          <w:wAfter w:w="3869" w:type="pct"/>
          <w:trHeight w:val="280"/>
        </w:trPr>
        <w:tc>
          <w:tcPr>
            <w:tcW w:w="0" w:type="auto"/>
            <w:vAlign w:val="center"/>
          </w:tcPr>
          <w:p w:rsidR="002B13C4" w:rsidRPr="00A75033" w:rsidRDefault="002B13C4" w:rsidP="00B53850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2B13C4" w:rsidRPr="00A75033" w:rsidRDefault="002B13C4" w:rsidP="00B53850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2B13C4" w:rsidRPr="00A75033" w:rsidRDefault="002B13C4" w:rsidP="00B53850">
            <w:pPr>
              <w:spacing w:before="100" w:beforeAutospacing="1" w:after="100" w:afterAutospacing="1"/>
            </w:pPr>
          </w:p>
        </w:tc>
      </w:tr>
    </w:tbl>
    <w:p w:rsidR="002B13C4" w:rsidRPr="00A75033" w:rsidRDefault="002B13C4" w:rsidP="00AF20F3">
      <w:r w:rsidRPr="00A75033">
        <w:t>8. Требования к отчётности об исполнении муниципального задания:</w:t>
      </w:r>
    </w:p>
    <w:p w:rsidR="002B13C4" w:rsidRPr="00A75033" w:rsidRDefault="002B13C4" w:rsidP="00AF20F3"/>
    <w:p w:rsidR="002B13C4" w:rsidRPr="00A75033" w:rsidRDefault="002B13C4" w:rsidP="00AF20F3">
      <w:r w:rsidRPr="00A75033">
        <w:t>8.1. Форма отчёта об исполнении муниципального задания</w:t>
      </w:r>
    </w:p>
    <w:p w:rsidR="002B13C4" w:rsidRPr="00A75033" w:rsidRDefault="002B13C4" w:rsidP="00AF20F3"/>
    <w:tbl>
      <w:tblPr>
        <w:tblW w:w="1461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2447"/>
        <w:gridCol w:w="2439"/>
        <w:gridCol w:w="2425"/>
        <w:gridCol w:w="2447"/>
        <w:gridCol w:w="2427"/>
      </w:tblGrid>
      <w:tr w:rsidR="002B13C4" w:rsidRPr="00A75033" w:rsidTr="00A75033">
        <w:tc>
          <w:tcPr>
            <w:tcW w:w="2431" w:type="dxa"/>
          </w:tcPr>
          <w:p w:rsidR="002B13C4" w:rsidRPr="00A75033" w:rsidRDefault="002B13C4" w:rsidP="00875B81">
            <w:pPr>
              <w:jc w:val="center"/>
            </w:pPr>
          </w:p>
          <w:p w:rsidR="002B13C4" w:rsidRPr="00A75033" w:rsidRDefault="002B13C4" w:rsidP="00875B81">
            <w:pPr>
              <w:jc w:val="center"/>
            </w:pPr>
          </w:p>
          <w:p w:rsidR="002B13C4" w:rsidRPr="00A75033" w:rsidRDefault="002B13C4" w:rsidP="00875B81">
            <w:pPr>
              <w:jc w:val="center"/>
            </w:pPr>
            <w:r w:rsidRPr="00A75033">
              <w:t>Наименование показателя</w:t>
            </w:r>
          </w:p>
        </w:tc>
        <w:tc>
          <w:tcPr>
            <w:tcW w:w="2447" w:type="dxa"/>
          </w:tcPr>
          <w:p w:rsidR="002B13C4" w:rsidRPr="00A75033" w:rsidRDefault="002B13C4" w:rsidP="00875B81">
            <w:pPr>
              <w:jc w:val="center"/>
            </w:pPr>
          </w:p>
          <w:p w:rsidR="002B13C4" w:rsidRPr="00A75033" w:rsidRDefault="002B13C4" w:rsidP="00875B81">
            <w:pPr>
              <w:jc w:val="center"/>
            </w:pPr>
          </w:p>
          <w:p w:rsidR="002B13C4" w:rsidRPr="00A75033" w:rsidRDefault="002B13C4" w:rsidP="00875B81">
            <w:pPr>
              <w:jc w:val="center"/>
            </w:pPr>
            <w:r w:rsidRPr="00A75033">
              <w:t>Единица измерения</w:t>
            </w:r>
          </w:p>
        </w:tc>
        <w:tc>
          <w:tcPr>
            <w:tcW w:w="2439" w:type="dxa"/>
          </w:tcPr>
          <w:p w:rsidR="002B13C4" w:rsidRPr="00A75033" w:rsidRDefault="002B13C4" w:rsidP="00875B81">
            <w:pPr>
              <w:jc w:val="center"/>
            </w:pPr>
            <w:r w:rsidRPr="00A75033">
              <w:t>Значение, утвержденное в муниципальном здании на отчётный финансовый год</w:t>
            </w:r>
          </w:p>
        </w:tc>
        <w:tc>
          <w:tcPr>
            <w:tcW w:w="2425" w:type="dxa"/>
          </w:tcPr>
          <w:p w:rsidR="002B13C4" w:rsidRPr="00A75033" w:rsidRDefault="002B13C4" w:rsidP="00875B81">
            <w:pPr>
              <w:jc w:val="center"/>
            </w:pPr>
          </w:p>
          <w:p w:rsidR="002B13C4" w:rsidRPr="00A75033" w:rsidRDefault="002B13C4" w:rsidP="00875B81">
            <w:pPr>
              <w:jc w:val="center"/>
            </w:pPr>
            <w:r w:rsidRPr="00A75033">
              <w:t>Фактическое значение за отчётный период (ежемесячно, год)</w:t>
            </w:r>
          </w:p>
        </w:tc>
        <w:tc>
          <w:tcPr>
            <w:tcW w:w="2447" w:type="dxa"/>
          </w:tcPr>
          <w:p w:rsidR="002B13C4" w:rsidRPr="00A75033" w:rsidRDefault="002B13C4" w:rsidP="00875B81">
            <w:pPr>
              <w:jc w:val="center"/>
            </w:pPr>
          </w:p>
          <w:p w:rsidR="002B13C4" w:rsidRPr="00A75033" w:rsidRDefault="002B13C4" w:rsidP="00875B81">
            <w:pPr>
              <w:jc w:val="center"/>
            </w:pPr>
            <w:r w:rsidRPr="00A75033">
              <w:t>Характеристика причин отклонения от запланированных значений</w:t>
            </w:r>
          </w:p>
        </w:tc>
        <w:tc>
          <w:tcPr>
            <w:tcW w:w="2427" w:type="dxa"/>
          </w:tcPr>
          <w:p w:rsidR="002B13C4" w:rsidRPr="00A75033" w:rsidRDefault="002B13C4" w:rsidP="00875B81">
            <w:pPr>
              <w:jc w:val="center"/>
            </w:pPr>
          </w:p>
          <w:p w:rsidR="002B13C4" w:rsidRPr="00A75033" w:rsidRDefault="002B13C4" w:rsidP="00875B81">
            <w:pPr>
              <w:jc w:val="center"/>
            </w:pPr>
            <w:r w:rsidRPr="00A75033">
              <w:t>Источник(и) информации о фактическом значении показателя</w:t>
            </w:r>
          </w:p>
        </w:tc>
      </w:tr>
      <w:tr w:rsidR="002B13C4" w:rsidRPr="00A75033" w:rsidTr="00A75033">
        <w:tc>
          <w:tcPr>
            <w:tcW w:w="2431" w:type="dxa"/>
          </w:tcPr>
          <w:p w:rsidR="002B13C4" w:rsidRPr="00A75033" w:rsidRDefault="002B13C4" w:rsidP="00875B81">
            <w:pPr>
              <w:jc w:val="center"/>
            </w:pPr>
            <w:r w:rsidRPr="00A75033">
              <w:t>Показатели из разделов 3.2 и 3.2.1.</w:t>
            </w:r>
          </w:p>
        </w:tc>
        <w:tc>
          <w:tcPr>
            <w:tcW w:w="2447" w:type="dxa"/>
          </w:tcPr>
          <w:p w:rsidR="002B13C4" w:rsidRPr="00A75033" w:rsidRDefault="002B13C4" w:rsidP="00875B81">
            <w:pPr>
              <w:jc w:val="center"/>
            </w:pPr>
            <w:r w:rsidRPr="00A75033">
              <w:t xml:space="preserve">Единицы измерения из соответствующих разделов 3.2 и 3.2.1. </w:t>
            </w:r>
          </w:p>
        </w:tc>
        <w:tc>
          <w:tcPr>
            <w:tcW w:w="2439" w:type="dxa"/>
          </w:tcPr>
          <w:p w:rsidR="002B13C4" w:rsidRPr="00A75033" w:rsidRDefault="002B13C4" w:rsidP="00875B81">
            <w:pPr>
              <w:jc w:val="center"/>
            </w:pPr>
          </w:p>
        </w:tc>
        <w:tc>
          <w:tcPr>
            <w:tcW w:w="2425" w:type="dxa"/>
          </w:tcPr>
          <w:p w:rsidR="002B13C4" w:rsidRPr="00A75033" w:rsidRDefault="002B13C4" w:rsidP="00AF20F3"/>
        </w:tc>
        <w:tc>
          <w:tcPr>
            <w:tcW w:w="2447" w:type="dxa"/>
          </w:tcPr>
          <w:p w:rsidR="002B13C4" w:rsidRPr="00A75033" w:rsidRDefault="002B13C4" w:rsidP="00AF20F3"/>
        </w:tc>
        <w:tc>
          <w:tcPr>
            <w:tcW w:w="2427" w:type="dxa"/>
          </w:tcPr>
          <w:p w:rsidR="002B13C4" w:rsidRPr="00A75033" w:rsidRDefault="002B13C4" w:rsidP="00AF20F3"/>
        </w:tc>
      </w:tr>
    </w:tbl>
    <w:p w:rsidR="002B13C4" w:rsidRPr="00A75033" w:rsidRDefault="002B13C4" w:rsidP="00AF20F3"/>
    <w:p w:rsidR="002B13C4" w:rsidRPr="00A75033" w:rsidRDefault="002B13C4" w:rsidP="00AF20F3">
      <w:r w:rsidRPr="00A75033">
        <w:t>8.2. Сроки представления отчётов об исполнении муниципального задания</w:t>
      </w:r>
    </w:p>
    <w:p w:rsidR="002B13C4" w:rsidRPr="00A75033" w:rsidRDefault="002B13C4" w:rsidP="00AF20F3">
      <w:r w:rsidRPr="00A75033">
        <w:t xml:space="preserve"> Ежемесячно составляется отчет об исполнении муниципального задания . Плановые ежемесячные показатели  выполнения работ по данной муниципальной услуге утверждаются в соглашении о предоставлении субсидии на муниципальное задание.  Отчет составляется до 10 числа месяца, следующего за отчетным.</w:t>
      </w:r>
    </w:p>
    <w:p w:rsidR="002B13C4" w:rsidRDefault="002B13C4" w:rsidP="00AF20F3">
      <w:r w:rsidRPr="00A75033">
        <w:t xml:space="preserve">  Годовой отчет  до 15 января года, следующего за отчетным.</w:t>
      </w:r>
    </w:p>
    <w:p w:rsidR="002B13C4" w:rsidRPr="00A75033" w:rsidRDefault="002B13C4" w:rsidP="00AF20F3"/>
    <w:p w:rsidR="002B13C4" w:rsidRDefault="002B13C4" w:rsidP="00AF20F3">
      <w:r w:rsidRPr="00A75033">
        <w:t>8.3. Иные требования к отчётности об исполнении муниципального задания</w:t>
      </w:r>
    </w:p>
    <w:p w:rsidR="002B13C4" w:rsidRPr="00A75033" w:rsidRDefault="002B13C4" w:rsidP="00AF20F3">
      <w:r w:rsidRPr="00A75033">
        <w:t>Мониторинг текущей деятельности осуществляет отдел  городского хозяйства и муниципального  жилищного контроля администрации МО «Город Гатчина».</w:t>
      </w:r>
    </w:p>
    <w:p w:rsidR="002B13C4" w:rsidRPr="00A75033" w:rsidRDefault="002B13C4" w:rsidP="00AF20F3">
      <w:r w:rsidRPr="00A75033">
        <w:t>9. Иная информация, необходимая для исполнения (контроля за исполнением) муниципального задания</w:t>
      </w:r>
    </w:p>
    <w:sectPr w:rsidR="002B13C4" w:rsidRPr="00A75033" w:rsidSect="0092520E">
      <w:pgSz w:w="16838" w:h="11906" w:orient="landscape" w:code="9"/>
      <w:pgMar w:top="902" w:right="1898" w:bottom="71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2071"/>
    <w:multiLevelType w:val="multilevel"/>
    <w:tmpl w:val="8A160E2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5A61AE5"/>
    <w:multiLevelType w:val="hybridMultilevel"/>
    <w:tmpl w:val="0D6647D6"/>
    <w:lvl w:ilvl="0" w:tplc="5E4AB66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53569"/>
    <w:multiLevelType w:val="hybridMultilevel"/>
    <w:tmpl w:val="7CF8A85A"/>
    <w:lvl w:ilvl="0" w:tplc="8D569024">
      <w:start w:val="1"/>
      <w:numFmt w:val="bullet"/>
      <w:lvlText w:val=""/>
      <w:lvlJc w:val="left"/>
      <w:pPr>
        <w:tabs>
          <w:tab w:val="num" w:pos="1060"/>
        </w:tabs>
        <w:ind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E568A6"/>
    <w:multiLevelType w:val="hybridMultilevel"/>
    <w:tmpl w:val="B6D8F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5B254F"/>
    <w:multiLevelType w:val="hybridMultilevel"/>
    <w:tmpl w:val="DC322C20"/>
    <w:lvl w:ilvl="0" w:tplc="FFE8E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26779C"/>
    <w:multiLevelType w:val="hybridMultilevel"/>
    <w:tmpl w:val="AE301950"/>
    <w:lvl w:ilvl="0" w:tplc="FFE8E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E447E9"/>
    <w:multiLevelType w:val="hybridMultilevel"/>
    <w:tmpl w:val="FE78E358"/>
    <w:lvl w:ilvl="0" w:tplc="8D569024">
      <w:start w:val="1"/>
      <w:numFmt w:val="bullet"/>
      <w:lvlText w:val=""/>
      <w:lvlJc w:val="left"/>
      <w:pPr>
        <w:tabs>
          <w:tab w:val="num" w:pos="1060"/>
        </w:tabs>
        <w:ind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0F3"/>
    <w:rsid w:val="0000023D"/>
    <w:rsid w:val="000029B5"/>
    <w:rsid w:val="00004130"/>
    <w:rsid w:val="0001215B"/>
    <w:rsid w:val="00021DA5"/>
    <w:rsid w:val="00023C6E"/>
    <w:rsid w:val="00026A2E"/>
    <w:rsid w:val="0004190E"/>
    <w:rsid w:val="00051085"/>
    <w:rsid w:val="00051C90"/>
    <w:rsid w:val="00053985"/>
    <w:rsid w:val="000607C9"/>
    <w:rsid w:val="00093F47"/>
    <w:rsid w:val="00096AAD"/>
    <w:rsid w:val="000A1608"/>
    <w:rsid w:val="000A313B"/>
    <w:rsid w:val="000A79E9"/>
    <w:rsid w:val="000B29C3"/>
    <w:rsid w:val="000B4635"/>
    <w:rsid w:val="000B555E"/>
    <w:rsid w:val="000B6048"/>
    <w:rsid w:val="000B64A8"/>
    <w:rsid w:val="000C1692"/>
    <w:rsid w:val="000D4436"/>
    <w:rsid w:val="000E745B"/>
    <w:rsid w:val="00101EB6"/>
    <w:rsid w:val="00104A2B"/>
    <w:rsid w:val="0011573D"/>
    <w:rsid w:val="00120AD1"/>
    <w:rsid w:val="001308AA"/>
    <w:rsid w:val="00133116"/>
    <w:rsid w:val="00135B27"/>
    <w:rsid w:val="00135FB1"/>
    <w:rsid w:val="001406D6"/>
    <w:rsid w:val="00163EED"/>
    <w:rsid w:val="00171CDA"/>
    <w:rsid w:val="00173E51"/>
    <w:rsid w:val="00176143"/>
    <w:rsid w:val="00185B4E"/>
    <w:rsid w:val="00191DBE"/>
    <w:rsid w:val="0019359B"/>
    <w:rsid w:val="001A037A"/>
    <w:rsid w:val="001A155A"/>
    <w:rsid w:val="001A2990"/>
    <w:rsid w:val="001A7B2C"/>
    <w:rsid w:val="001C0DCD"/>
    <w:rsid w:val="001C393B"/>
    <w:rsid w:val="001C7391"/>
    <w:rsid w:val="001E3B0E"/>
    <w:rsid w:val="001F06D9"/>
    <w:rsid w:val="001F156B"/>
    <w:rsid w:val="00212F87"/>
    <w:rsid w:val="0021435D"/>
    <w:rsid w:val="00214993"/>
    <w:rsid w:val="00227646"/>
    <w:rsid w:val="00254709"/>
    <w:rsid w:val="0027089D"/>
    <w:rsid w:val="002717DB"/>
    <w:rsid w:val="0027443E"/>
    <w:rsid w:val="00276496"/>
    <w:rsid w:val="00281CD3"/>
    <w:rsid w:val="00282EFE"/>
    <w:rsid w:val="002839C4"/>
    <w:rsid w:val="00287A52"/>
    <w:rsid w:val="002A4B86"/>
    <w:rsid w:val="002B13C4"/>
    <w:rsid w:val="002B6B28"/>
    <w:rsid w:val="002C2249"/>
    <w:rsid w:val="002C3C14"/>
    <w:rsid w:val="002C7C50"/>
    <w:rsid w:val="002E15F7"/>
    <w:rsid w:val="002E6CD4"/>
    <w:rsid w:val="002F4BBA"/>
    <w:rsid w:val="003022D0"/>
    <w:rsid w:val="003053B0"/>
    <w:rsid w:val="00310730"/>
    <w:rsid w:val="003163F3"/>
    <w:rsid w:val="003206FB"/>
    <w:rsid w:val="00330EA0"/>
    <w:rsid w:val="00337677"/>
    <w:rsid w:val="00337EFF"/>
    <w:rsid w:val="0034087C"/>
    <w:rsid w:val="00342BDD"/>
    <w:rsid w:val="00345F19"/>
    <w:rsid w:val="00351AAB"/>
    <w:rsid w:val="0036050D"/>
    <w:rsid w:val="003629A1"/>
    <w:rsid w:val="00363548"/>
    <w:rsid w:val="00370C72"/>
    <w:rsid w:val="0037627A"/>
    <w:rsid w:val="00380A88"/>
    <w:rsid w:val="00380CFC"/>
    <w:rsid w:val="003A3693"/>
    <w:rsid w:val="003A40AA"/>
    <w:rsid w:val="003A6659"/>
    <w:rsid w:val="003A75FF"/>
    <w:rsid w:val="003B5FBF"/>
    <w:rsid w:val="003B6F2C"/>
    <w:rsid w:val="003D093B"/>
    <w:rsid w:val="003D1B88"/>
    <w:rsid w:val="003D6C56"/>
    <w:rsid w:val="003E1C99"/>
    <w:rsid w:val="003E7D4B"/>
    <w:rsid w:val="003F3A7D"/>
    <w:rsid w:val="003F3C98"/>
    <w:rsid w:val="003F46EE"/>
    <w:rsid w:val="003F4A4C"/>
    <w:rsid w:val="003F51EE"/>
    <w:rsid w:val="00400536"/>
    <w:rsid w:val="00403871"/>
    <w:rsid w:val="004071DB"/>
    <w:rsid w:val="00407802"/>
    <w:rsid w:val="004313A6"/>
    <w:rsid w:val="00432E33"/>
    <w:rsid w:val="0043409D"/>
    <w:rsid w:val="00437A37"/>
    <w:rsid w:val="00441972"/>
    <w:rsid w:val="00442776"/>
    <w:rsid w:val="0044301B"/>
    <w:rsid w:val="00444FC7"/>
    <w:rsid w:val="00446A20"/>
    <w:rsid w:val="004517FA"/>
    <w:rsid w:val="004537DB"/>
    <w:rsid w:val="00453C84"/>
    <w:rsid w:val="0046691C"/>
    <w:rsid w:val="004677EC"/>
    <w:rsid w:val="00471885"/>
    <w:rsid w:val="004720DF"/>
    <w:rsid w:val="00481592"/>
    <w:rsid w:val="004842F9"/>
    <w:rsid w:val="00493194"/>
    <w:rsid w:val="004A4877"/>
    <w:rsid w:val="004C32D4"/>
    <w:rsid w:val="004D506A"/>
    <w:rsid w:val="004E1A6C"/>
    <w:rsid w:val="004E2465"/>
    <w:rsid w:val="004E2F05"/>
    <w:rsid w:val="004E5869"/>
    <w:rsid w:val="004F0D39"/>
    <w:rsid w:val="004F4EA0"/>
    <w:rsid w:val="00500450"/>
    <w:rsid w:val="0050252D"/>
    <w:rsid w:val="00503070"/>
    <w:rsid w:val="00505321"/>
    <w:rsid w:val="00514976"/>
    <w:rsid w:val="0052108D"/>
    <w:rsid w:val="00521FB2"/>
    <w:rsid w:val="00523373"/>
    <w:rsid w:val="0052406B"/>
    <w:rsid w:val="00524705"/>
    <w:rsid w:val="00527D58"/>
    <w:rsid w:val="005477A2"/>
    <w:rsid w:val="00552761"/>
    <w:rsid w:val="005529AF"/>
    <w:rsid w:val="00557854"/>
    <w:rsid w:val="00567B26"/>
    <w:rsid w:val="0057281F"/>
    <w:rsid w:val="005772DC"/>
    <w:rsid w:val="00580624"/>
    <w:rsid w:val="00581E5E"/>
    <w:rsid w:val="00586739"/>
    <w:rsid w:val="005872B2"/>
    <w:rsid w:val="005A1AA3"/>
    <w:rsid w:val="005A4E60"/>
    <w:rsid w:val="005A7644"/>
    <w:rsid w:val="005B1A3B"/>
    <w:rsid w:val="005C112D"/>
    <w:rsid w:val="005C1257"/>
    <w:rsid w:val="005C376B"/>
    <w:rsid w:val="005C43D9"/>
    <w:rsid w:val="005C652D"/>
    <w:rsid w:val="005E04B1"/>
    <w:rsid w:val="005E06E5"/>
    <w:rsid w:val="005E2B67"/>
    <w:rsid w:val="005F1F2C"/>
    <w:rsid w:val="005F6A94"/>
    <w:rsid w:val="005F6B3B"/>
    <w:rsid w:val="0060001D"/>
    <w:rsid w:val="006048CF"/>
    <w:rsid w:val="00620E7D"/>
    <w:rsid w:val="0063009C"/>
    <w:rsid w:val="00640B1B"/>
    <w:rsid w:val="00644C6C"/>
    <w:rsid w:val="006549F0"/>
    <w:rsid w:val="00655483"/>
    <w:rsid w:val="0065672F"/>
    <w:rsid w:val="00663E5B"/>
    <w:rsid w:val="00667100"/>
    <w:rsid w:val="00667D31"/>
    <w:rsid w:val="00670612"/>
    <w:rsid w:val="006858F7"/>
    <w:rsid w:val="006932D3"/>
    <w:rsid w:val="006975D2"/>
    <w:rsid w:val="006A05FC"/>
    <w:rsid w:val="006A0776"/>
    <w:rsid w:val="006A2C84"/>
    <w:rsid w:val="006B44A8"/>
    <w:rsid w:val="006B5A96"/>
    <w:rsid w:val="006C7F12"/>
    <w:rsid w:val="006D7C73"/>
    <w:rsid w:val="006E1D78"/>
    <w:rsid w:val="006E2B1E"/>
    <w:rsid w:val="006E57AE"/>
    <w:rsid w:val="00706436"/>
    <w:rsid w:val="00715484"/>
    <w:rsid w:val="00715A9F"/>
    <w:rsid w:val="00717F7D"/>
    <w:rsid w:val="007340FC"/>
    <w:rsid w:val="007365BA"/>
    <w:rsid w:val="007408A3"/>
    <w:rsid w:val="00745FBE"/>
    <w:rsid w:val="00747DDA"/>
    <w:rsid w:val="0075349F"/>
    <w:rsid w:val="007662B4"/>
    <w:rsid w:val="00776632"/>
    <w:rsid w:val="007773F3"/>
    <w:rsid w:val="007852CD"/>
    <w:rsid w:val="007943B2"/>
    <w:rsid w:val="007955BE"/>
    <w:rsid w:val="007A0151"/>
    <w:rsid w:val="007A1407"/>
    <w:rsid w:val="007A7385"/>
    <w:rsid w:val="007B6E09"/>
    <w:rsid w:val="007C2000"/>
    <w:rsid w:val="007C4F49"/>
    <w:rsid w:val="007C562D"/>
    <w:rsid w:val="007F60CA"/>
    <w:rsid w:val="00811578"/>
    <w:rsid w:val="008328ED"/>
    <w:rsid w:val="008329EB"/>
    <w:rsid w:val="0083365F"/>
    <w:rsid w:val="00843AB3"/>
    <w:rsid w:val="00844E52"/>
    <w:rsid w:val="008513D1"/>
    <w:rsid w:val="008542F8"/>
    <w:rsid w:val="00856F67"/>
    <w:rsid w:val="00861623"/>
    <w:rsid w:val="0086203F"/>
    <w:rsid w:val="008669CF"/>
    <w:rsid w:val="008702E3"/>
    <w:rsid w:val="008712C3"/>
    <w:rsid w:val="00872193"/>
    <w:rsid w:val="00875B81"/>
    <w:rsid w:val="00877A34"/>
    <w:rsid w:val="00881DFF"/>
    <w:rsid w:val="00890322"/>
    <w:rsid w:val="00891A7F"/>
    <w:rsid w:val="008A3593"/>
    <w:rsid w:val="008A66CB"/>
    <w:rsid w:val="008B6A3D"/>
    <w:rsid w:val="008B7751"/>
    <w:rsid w:val="008C0659"/>
    <w:rsid w:val="008C3441"/>
    <w:rsid w:val="008C53BB"/>
    <w:rsid w:val="008C727F"/>
    <w:rsid w:val="008D34EE"/>
    <w:rsid w:val="008D7372"/>
    <w:rsid w:val="008D77D5"/>
    <w:rsid w:val="008D79E6"/>
    <w:rsid w:val="008E02A4"/>
    <w:rsid w:val="008F5EF1"/>
    <w:rsid w:val="00904816"/>
    <w:rsid w:val="0090622D"/>
    <w:rsid w:val="00906A3A"/>
    <w:rsid w:val="00910A44"/>
    <w:rsid w:val="00921724"/>
    <w:rsid w:val="00921FDC"/>
    <w:rsid w:val="0092520E"/>
    <w:rsid w:val="009273AD"/>
    <w:rsid w:val="009312DE"/>
    <w:rsid w:val="00933BB1"/>
    <w:rsid w:val="009415DB"/>
    <w:rsid w:val="00941EF0"/>
    <w:rsid w:val="00953FE2"/>
    <w:rsid w:val="00960C0E"/>
    <w:rsid w:val="00966D80"/>
    <w:rsid w:val="009712A0"/>
    <w:rsid w:val="00974013"/>
    <w:rsid w:val="00983975"/>
    <w:rsid w:val="00986247"/>
    <w:rsid w:val="009864A9"/>
    <w:rsid w:val="0099159B"/>
    <w:rsid w:val="0099682E"/>
    <w:rsid w:val="009A2720"/>
    <w:rsid w:val="009A4798"/>
    <w:rsid w:val="009A5579"/>
    <w:rsid w:val="009B3AB8"/>
    <w:rsid w:val="009C12B9"/>
    <w:rsid w:val="009C4DB7"/>
    <w:rsid w:val="009C6E3D"/>
    <w:rsid w:val="009E0EDE"/>
    <w:rsid w:val="009E2283"/>
    <w:rsid w:val="009E5D9A"/>
    <w:rsid w:val="009F08AA"/>
    <w:rsid w:val="009F1B8B"/>
    <w:rsid w:val="009F3617"/>
    <w:rsid w:val="009F3C57"/>
    <w:rsid w:val="00A0766C"/>
    <w:rsid w:val="00A12FE5"/>
    <w:rsid w:val="00A148B5"/>
    <w:rsid w:val="00A21237"/>
    <w:rsid w:val="00A23431"/>
    <w:rsid w:val="00A27218"/>
    <w:rsid w:val="00A35489"/>
    <w:rsid w:val="00A42505"/>
    <w:rsid w:val="00A43F42"/>
    <w:rsid w:val="00A44544"/>
    <w:rsid w:val="00A52E50"/>
    <w:rsid w:val="00A6139F"/>
    <w:rsid w:val="00A669C0"/>
    <w:rsid w:val="00A75033"/>
    <w:rsid w:val="00A97AC0"/>
    <w:rsid w:val="00AA0078"/>
    <w:rsid w:val="00AA059C"/>
    <w:rsid w:val="00AA06A0"/>
    <w:rsid w:val="00AB780E"/>
    <w:rsid w:val="00AD433A"/>
    <w:rsid w:val="00AD4897"/>
    <w:rsid w:val="00AF20F3"/>
    <w:rsid w:val="00B05C7B"/>
    <w:rsid w:val="00B12E2E"/>
    <w:rsid w:val="00B17C54"/>
    <w:rsid w:val="00B24FAA"/>
    <w:rsid w:val="00B42FD2"/>
    <w:rsid w:val="00B4455A"/>
    <w:rsid w:val="00B4677D"/>
    <w:rsid w:val="00B51222"/>
    <w:rsid w:val="00B53322"/>
    <w:rsid w:val="00B53850"/>
    <w:rsid w:val="00B54396"/>
    <w:rsid w:val="00B617EA"/>
    <w:rsid w:val="00B63E88"/>
    <w:rsid w:val="00B64E83"/>
    <w:rsid w:val="00B6755B"/>
    <w:rsid w:val="00B71D29"/>
    <w:rsid w:val="00B77B1E"/>
    <w:rsid w:val="00B820C7"/>
    <w:rsid w:val="00B83E97"/>
    <w:rsid w:val="00B94915"/>
    <w:rsid w:val="00B95E28"/>
    <w:rsid w:val="00B97A0B"/>
    <w:rsid w:val="00BA51DC"/>
    <w:rsid w:val="00BA57A9"/>
    <w:rsid w:val="00BB0A33"/>
    <w:rsid w:val="00BD560D"/>
    <w:rsid w:val="00BE64EB"/>
    <w:rsid w:val="00BF4D58"/>
    <w:rsid w:val="00BF4E72"/>
    <w:rsid w:val="00BF6DF4"/>
    <w:rsid w:val="00BF736F"/>
    <w:rsid w:val="00BF7FB5"/>
    <w:rsid w:val="00C02E0F"/>
    <w:rsid w:val="00C0378C"/>
    <w:rsid w:val="00C06F4B"/>
    <w:rsid w:val="00C11CFD"/>
    <w:rsid w:val="00C12066"/>
    <w:rsid w:val="00C26C76"/>
    <w:rsid w:val="00C41A8C"/>
    <w:rsid w:val="00C54E4F"/>
    <w:rsid w:val="00C62EB2"/>
    <w:rsid w:val="00C64227"/>
    <w:rsid w:val="00C75FDB"/>
    <w:rsid w:val="00C81DD6"/>
    <w:rsid w:val="00C84B29"/>
    <w:rsid w:val="00C87099"/>
    <w:rsid w:val="00C92671"/>
    <w:rsid w:val="00C94F95"/>
    <w:rsid w:val="00CA3765"/>
    <w:rsid w:val="00CA6789"/>
    <w:rsid w:val="00CB4F0C"/>
    <w:rsid w:val="00CC4419"/>
    <w:rsid w:val="00CD01D7"/>
    <w:rsid w:val="00CE4429"/>
    <w:rsid w:val="00CF0452"/>
    <w:rsid w:val="00CF1B95"/>
    <w:rsid w:val="00CF582E"/>
    <w:rsid w:val="00CF5E62"/>
    <w:rsid w:val="00CF77DC"/>
    <w:rsid w:val="00D003C6"/>
    <w:rsid w:val="00D01D55"/>
    <w:rsid w:val="00D03D7C"/>
    <w:rsid w:val="00D07059"/>
    <w:rsid w:val="00D07649"/>
    <w:rsid w:val="00D078A9"/>
    <w:rsid w:val="00D078D0"/>
    <w:rsid w:val="00D10506"/>
    <w:rsid w:val="00D10D27"/>
    <w:rsid w:val="00D1235C"/>
    <w:rsid w:val="00D12709"/>
    <w:rsid w:val="00D26157"/>
    <w:rsid w:val="00D305B1"/>
    <w:rsid w:val="00D333AD"/>
    <w:rsid w:val="00D407CB"/>
    <w:rsid w:val="00D5251C"/>
    <w:rsid w:val="00D61D82"/>
    <w:rsid w:val="00D64F8E"/>
    <w:rsid w:val="00D72EF0"/>
    <w:rsid w:val="00D73DCD"/>
    <w:rsid w:val="00D75CF1"/>
    <w:rsid w:val="00D8281E"/>
    <w:rsid w:val="00D8366F"/>
    <w:rsid w:val="00D95D75"/>
    <w:rsid w:val="00D9691C"/>
    <w:rsid w:val="00DA24FB"/>
    <w:rsid w:val="00DA2868"/>
    <w:rsid w:val="00DA5CCC"/>
    <w:rsid w:val="00DA66C2"/>
    <w:rsid w:val="00DC1982"/>
    <w:rsid w:val="00DC2F43"/>
    <w:rsid w:val="00DC662B"/>
    <w:rsid w:val="00DC6DAF"/>
    <w:rsid w:val="00DD4CE2"/>
    <w:rsid w:val="00DD6C80"/>
    <w:rsid w:val="00DE302A"/>
    <w:rsid w:val="00DE4FF2"/>
    <w:rsid w:val="00DF486A"/>
    <w:rsid w:val="00DF5DA6"/>
    <w:rsid w:val="00E03337"/>
    <w:rsid w:val="00E05231"/>
    <w:rsid w:val="00E1019D"/>
    <w:rsid w:val="00E13330"/>
    <w:rsid w:val="00E1655E"/>
    <w:rsid w:val="00E20F0B"/>
    <w:rsid w:val="00E254F0"/>
    <w:rsid w:val="00E3161D"/>
    <w:rsid w:val="00E37C4F"/>
    <w:rsid w:val="00E41CE8"/>
    <w:rsid w:val="00E42606"/>
    <w:rsid w:val="00E4406B"/>
    <w:rsid w:val="00E459B0"/>
    <w:rsid w:val="00E50F09"/>
    <w:rsid w:val="00E532AB"/>
    <w:rsid w:val="00E54B56"/>
    <w:rsid w:val="00E627EC"/>
    <w:rsid w:val="00E67AFB"/>
    <w:rsid w:val="00E74147"/>
    <w:rsid w:val="00E81752"/>
    <w:rsid w:val="00E8415F"/>
    <w:rsid w:val="00E913A3"/>
    <w:rsid w:val="00E96311"/>
    <w:rsid w:val="00E97212"/>
    <w:rsid w:val="00EA08A5"/>
    <w:rsid w:val="00EA64D5"/>
    <w:rsid w:val="00ED18A7"/>
    <w:rsid w:val="00EE230E"/>
    <w:rsid w:val="00EE5419"/>
    <w:rsid w:val="00EF0732"/>
    <w:rsid w:val="00EF1460"/>
    <w:rsid w:val="00EF3253"/>
    <w:rsid w:val="00F01C0A"/>
    <w:rsid w:val="00F05FFE"/>
    <w:rsid w:val="00F068ED"/>
    <w:rsid w:val="00F127AA"/>
    <w:rsid w:val="00F15B6E"/>
    <w:rsid w:val="00F22D39"/>
    <w:rsid w:val="00F23E05"/>
    <w:rsid w:val="00F2520B"/>
    <w:rsid w:val="00F25548"/>
    <w:rsid w:val="00F272BD"/>
    <w:rsid w:val="00F35119"/>
    <w:rsid w:val="00F351B7"/>
    <w:rsid w:val="00F4169F"/>
    <w:rsid w:val="00F43EEF"/>
    <w:rsid w:val="00F46133"/>
    <w:rsid w:val="00F551AA"/>
    <w:rsid w:val="00F648AC"/>
    <w:rsid w:val="00F67EE4"/>
    <w:rsid w:val="00F72A08"/>
    <w:rsid w:val="00F73EEF"/>
    <w:rsid w:val="00F7665E"/>
    <w:rsid w:val="00F76CD4"/>
    <w:rsid w:val="00F775BC"/>
    <w:rsid w:val="00F80D31"/>
    <w:rsid w:val="00F913F3"/>
    <w:rsid w:val="00F965FA"/>
    <w:rsid w:val="00FA6F5E"/>
    <w:rsid w:val="00FC16B2"/>
    <w:rsid w:val="00FC2B25"/>
    <w:rsid w:val="00FD0849"/>
    <w:rsid w:val="00FE0240"/>
    <w:rsid w:val="00FE0D73"/>
    <w:rsid w:val="00FE1737"/>
    <w:rsid w:val="00FE2C16"/>
    <w:rsid w:val="00FE40AA"/>
    <w:rsid w:val="00FE4D21"/>
    <w:rsid w:val="00FE6758"/>
    <w:rsid w:val="00FF11C9"/>
    <w:rsid w:val="00F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2B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4842F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842F9"/>
    <w:rPr>
      <w:rFonts w:cs="Times New Roman"/>
      <w:b/>
      <w:bCs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rsid w:val="00AF20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DD6C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4F0D39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onsPlusTitle">
    <w:name w:val="ConsPlusTitle"/>
    <w:uiPriority w:val="99"/>
    <w:rsid w:val="00BF4D5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9682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9682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99682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">
    <w:name w:val="Содержимое таблицы"/>
    <w:basedOn w:val="Normal"/>
    <w:uiPriority w:val="99"/>
    <w:rsid w:val="002C3C14"/>
    <w:pPr>
      <w:widowControl w:val="0"/>
      <w:suppressLineNumbers/>
      <w:suppressAutoHyphens/>
    </w:pPr>
    <w:rPr>
      <w:rFonts w:ascii="Arial" w:hAnsi="Arial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559</TotalTime>
  <Pages>10</Pages>
  <Words>2175</Words>
  <Characters>12398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Гриб А.М.</cp:lastModifiedBy>
  <cp:revision>126</cp:revision>
  <cp:lastPrinted>2014-01-16T05:51:00Z</cp:lastPrinted>
  <dcterms:created xsi:type="dcterms:W3CDTF">2013-12-10T10:11:00Z</dcterms:created>
  <dcterms:modified xsi:type="dcterms:W3CDTF">2014-01-17T11:11:00Z</dcterms:modified>
</cp:coreProperties>
</file>