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0F" w:rsidRPr="001A1CCE" w:rsidRDefault="00BB380F" w:rsidP="00CE3CF1">
      <w:pPr>
        <w:spacing w:line="240" w:lineRule="auto"/>
        <w:jc w:val="center"/>
        <w:rPr>
          <w:b/>
          <w:szCs w:val="28"/>
        </w:rPr>
      </w:pPr>
      <w:r w:rsidRPr="00F8737A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3.5pt;height:53.25pt;visibility:visible">
            <v:imagedata r:id="rId7" o:title="" gain="79922f" blacklevel="1966f"/>
          </v:shape>
        </w:pict>
      </w:r>
    </w:p>
    <w:p w:rsidR="00BB380F" w:rsidRPr="00321396" w:rsidRDefault="00BB380F" w:rsidP="00CE3CF1">
      <w:pPr>
        <w:spacing w:line="240" w:lineRule="auto"/>
        <w:jc w:val="center"/>
        <w:rPr>
          <w:b/>
          <w:szCs w:val="28"/>
        </w:rPr>
      </w:pPr>
      <w:r w:rsidRPr="00321396">
        <w:rPr>
          <w:b/>
          <w:szCs w:val="28"/>
        </w:rPr>
        <w:t>ЛЕНИНГРАДСКАЯ ОБЛАСТЬ</w:t>
      </w:r>
    </w:p>
    <w:p w:rsidR="00BB380F" w:rsidRPr="001A1CCE" w:rsidRDefault="00BB380F" w:rsidP="00CE3CF1">
      <w:pPr>
        <w:spacing w:line="240" w:lineRule="auto"/>
        <w:jc w:val="center"/>
        <w:rPr>
          <w:b/>
          <w:sz w:val="24"/>
          <w:szCs w:val="28"/>
        </w:rPr>
      </w:pPr>
    </w:p>
    <w:p w:rsidR="00BB380F" w:rsidRPr="00321396" w:rsidRDefault="00BB380F" w:rsidP="00CE3CF1">
      <w:pPr>
        <w:spacing w:line="240" w:lineRule="auto"/>
        <w:jc w:val="center"/>
        <w:rPr>
          <w:b/>
          <w:szCs w:val="28"/>
        </w:rPr>
      </w:pPr>
      <w:r w:rsidRPr="00321396">
        <w:rPr>
          <w:b/>
          <w:szCs w:val="28"/>
        </w:rPr>
        <w:t>АДМИНИСТРАЦИЯ МУНИЦИПАЛЬНОГО ОБРАЗОВАНИЯ</w:t>
      </w:r>
    </w:p>
    <w:p w:rsidR="00BB380F" w:rsidRPr="00321396" w:rsidRDefault="00BB380F" w:rsidP="00CE3CF1">
      <w:pPr>
        <w:spacing w:line="240" w:lineRule="auto"/>
        <w:jc w:val="center"/>
        <w:rPr>
          <w:b/>
          <w:szCs w:val="28"/>
        </w:rPr>
      </w:pPr>
      <w:r w:rsidRPr="00321396">
        <w:rPr>
          <w:b/>
          <w:szCs w:val="28"/>
        </w:rPr>
        <w:t>«ГОРОД ГАТЧИНА» ГАТЧИНСКОГО МУНИ</w:t>
      </w:r>
      <w:r>
        <w:rPr>
          <w:b/>
          <w:szCs w:val="28"/>
        </w:rPr>
        <w:t>Ц</w:t>
      </w:r>
      <w:r w:rsidRPr="00321396">
        <w:rPr>
          <w:b/>
          <w:szCs w:val="28"/>
        </w:rPr>
        <w:t>ИПАЛЬНОГО РАЙОНА</w:t>
      </w:r>
    </w:p>
    <w:p w:rsidR="00BB380F" w:rsidRPr="001A1CCE" w:rsidRDefault="00BB380F" w:rsidP="00CE3CF1">
      <w:pPr>
        <w:spacing w:line="240" w:lineRule="auto"/>
        <w:rPr>
          <w:szCs w:val="28"/>
        </w:rPr>
      </w:pPr>
    </w:p>
    <w:p w:rsidR="00BB380F" w:rsidRPr="00321396" w:rsidRDefault="00BB380F" w:rsidP="00CE3CF1">
      <w:pPr>
        <w:spacing w:line="240" w:lineRule="auto"/>
        <w:jc w:val="center"/>
        <w:rPr>
          <w:b/>
          <w:sz w:val="40"/>
          <w:szCs w:val="28"/>
        </w:rPr>
      </w:pPr>
      <w:r w:rsidRPr="00321396">
        <w:rPr>
          <w:b/>
          <w:sz w:val="40"/>
          <w:szCs w:val="28"/>
        </w:rPr>
        <w:t>ПОСТАНОВЛЕНИЕ</w:t>
      </w:r>
    </w:p>
    <w:p w:rsidR="00BB380F" w:rsidRDefault="00BB380F" w:rsidP="00CE3CF1">
      <w:pPr>
        <w:spacing w:line="240" w:lineRule="auto"/>
        <w:rPr>
          <w:szCs w:val="28"/>
        </w:rPr>
      </w:pPr>
    </w:p>
    <w:p w:rsidR="00BB380F" w:rsidRPr="001A1CCE" w:rsidRDefault="00BB380F" w:rsidP="00CE3CF1">
      <w:pPr>
        <w:tabs>
          <w:tab w:val="left" w:pos="8460"/>
        </w:tabs>
        <w:spacing w:line="240" w:lineRule="auto"/>
        <w:rPr>
          <w:b/>
          <w:szCs w:val="28"/>
        </w:rPr>
      </w:pPr>
      <w:r>
        <w:rPr>
          <w:b/>
          <w:szCs w:val="28"/>
        </w:rPr>
        <w:t>От 23 апреля 2014г.</w:t>
      </w:r>
      <w:r w:rsidRPr="001A1CCE">
        <w:rPr>
          <w:b/>
          <w:szCs w:val="28"/>
        </w:rPr>
        <w:t xml:space="preserve">                                                 </w:t>
      </w:r>
      <w:r>
        <w:rPr>
          <w:b/>
          <w:szCs w:val="28"/>
        </w:rPr>
        <w:t xml:space="preserve">                                                                   </w:t>
      </w:r>
      <w:r w:rsidRPr="001A1CCE">
        <w:rPr>
          <w:b/>
          <w:szCs w:val="28"/>
        </w:rPr>
        <w:t>№</w:t>
      </w:r>
      <w:r>
        <w:rPr>
          <w:b/>
          <w:szCs w:val="28"/>
        </w:rPr>
        <w:t xml:space="preserve"> 513</w:t>
      </w:r>
    </w:p>
    <w:p w:rsidR="00BB380F" w:rsidRDefault="00BB380F" w:rsidP="00F70BDB">
      <w:pPr>
        <w:jc w:val="center"/>
        <w:rPr>
          <w:szCs w:val="28"/>
        </w:rPr>
      </w:pPr>
    </w:p>
    <w:p w:rsidR="00BB380F" w:rsidRDefault="00BB380F" w:rsidP="00F70BDB">
      <w:pPr>
        <w:jc w:val="center"/>
        <w:rPr>
          <w:b/>
          <w:sz w:val="28"/>
          <w:szCs w:val="28"/>
        </w:rPr>
      </w:pPr>
    </w:p>
    <w:p w:rsidR="00BB380F" w:rsidRPr="00E46BC5" w:rsidRDefault="00BB380F" w:rsidP="00E46B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6BC5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МО «Город Гатчина» от 16 декабря 2013 года № 1782 «Об утверждении проектов открытого конкурса по предоставлению грантов в сфере молодежной политики на территории МО «Город Гатчина» на 2014 год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E46BC5">
        <w:rPr>
          <w:rFonts w:ascii="Times New Roman" w:hAnsi="Times New Roman"/>
          <w:b/>
          <w:bCs/>
          <w:sz w:val="28"/>
          <w:szCs w:val="28"/>
        </w:rPr>
        <w:t xml:space="preserve">в редакции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о</w:t>
      </w:r>
      <w:r w:rsidRPr="00E46BC5">
        <w:rPr>
          <w:rFonts w:ascii="Times New Roman" w:hAnsi="Times New Roman"/>
          <w:b/>
          <w:bCs/>
          <w:sz w:val="28"/>
          <w:szCs w:val="28"/>
        </w:rPr>
        <w:t>т 26 февраля 2014 года № 188</w:t>
      </w:r>
    </w:p>
    <w:p w:rsidR="00BB380F" w:rsidRPr="00E46BC5" w:rsidRDefault="00BB380F" w:rsidP="00E46B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6BC5">
        <w:rPr>
          <w:rFonts w:ascii="Times New Roman" w:hAnsi="Times New Roman"/>
          <w:sz w:val="28"/>
          <w:szCs w:val="28"/>
        </w:rPr>
        <w:t xml:space="preserve">В связи с необходимостью приведения муниципальных правовых актов </w:t>
      </w:r>
      <w:r>
        <w:rPr>
          <w:rFonts w:ascii="Times New Roman" w:hAnsi="Times New Roman"/>
          <w:sz w:val="28"/>
          <w:szCs w:val="28"/>
        </w:rPr>
        <w:t>к</w:t>
      </w:r>
      <w:r w:rsidRPr="00E46BC5">
        <w:rPr>
          <w:rFonts w:ascii="Times New Roman" w:hAnsi="Times New Roman"/>
          <w:sz w:val="28"/>
          <w:szCs w:val="28"/>
        </w:rPr>
        <w:t xml:space="preserve"> нормам действующего законодательства и в соответствии с пунктом 8 постановления администрации МО «Город Гатчина» от 11 марта 2014 года № 223 «О Порядке предоставления субсидий некоммерческим организациям на реализацию проектов в сфере молодежной политики в 2014 году»,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BC5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BC5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BC5">
        <w:rPr>
          <w:rFonts w:ascii="Times New Roman" w:hAnsi="Times New Roman"/>
          <w:sz w:val="28"/>
          <w:szCs w:val="28"/>
        </w:rPr>
        <w:t>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BC5">
        <w:rPr>
          <w:rFonts w:ascii="Times New Roman" w:hAnsi="Times New Roman"/>
          <w:sz w:val="28"/>
          <w:szCs w:val="28"/>
        </w:rPr>
        <w:t xml:space="preserve"> Гатчина»,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BC5">
        <w:rPr>
          <w:rFonts w:ascii="Times New Roman" w:hAnsi="Times New Roman"/>
          <w:sz w:val="28"/>
          <w:szCs w:val="28"/>
        </w:rPr>
        <w:t>МО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BC5">
        <w:rPr>
          <w:rFonts w:ascii="Times New Roman" w:hAnsi="Times New Roman"/>
          <w:sz w:val="28"/>
          <w:szCs w:val="28"/>
        </w:rPr>
        <w:t xml:space="preserve"> Гатчина» п о с т а н о в л я е т:</w:t>
      </w:r>
    </w:p>
    <w:p w:rsidR="00BB380F" w:rsidRPr="00E46BC5" w:rsidRDefault="00BB380F" w:rsidP="00E46B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1 постановления изложить в новой редакции:</w:t>
      </w:r>
    </w:p>
    <w:p w:rsidR="00BB380F" w:rsidRPr="00E46BC5" w:rsidRDefault="00BB380F" w:rsidP="00E46B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4AE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получателей субсидии, размер субсидии по</w:t>
      </w:r>
      <w:r w:rsidRPr="00BB4AE2">
        <w:rPr>
          <w:rFonts w:ascii="Times New Roman" w:hAnsi="Times New Roman"/>
          <w:sz w:val="28"/>
          <w:szCs w:val="28"/>
        </w:rPr>
        <w:t xml:space="preserve"> </w:t>
      </w:r>
      <w:r w:rsidRPr="00E46BC5">
        <w:rPr>
          <w:rFonts w:ascii="Times New Roman" w:hAnsi="Times New Roman"/>
          <w:sz w:val="28"/>
          <w:szCs w:val="28"/>
        </w:rPr>
        <w:t xml:space="preserve">следующим </w:t>
      </w:r>
      <w:r>
        <w:rPr>
          <w:rFonts w:ascii="Times New Roman" w:hAnsi="Times New Roman"/>
          <w:sz w:val="28"/>
          <w:szCs w:val="28"/>
        </w:rPr>
        <w:t xml:space="preserve">проектам </w:t>
      </w:r>
      <w:r w:rsidRPr="00E46BC5">
        <w:rPr>
          <w:rFonts w:ascii="Times New Roman" w:hAnsi="Times New Roman"/>
          <w:sz w:val="28"/>
          <w:szCs w:val="28"/>
        </w:rPr>
        <w:t xml:space="preserve">по итогам открытого конкурса по предоставлению </w:t>
      </w:r>
      <w:r>
        <w:rPr>
          <w:rFonts w:ascii="Times New Roman" w:hAnsi="Times New Roman"/>
          <w:sz w:val="28"/>
          <w:szCs w:val="28"/>
        </w:rPr>
        <w:t>субсидий</w:t>
      </w:r>
      <w:r w:rsidRPr="00E46BC5">
        <w:rPr>
          <w:rFonts w:ascii="Times New Roman" w:hAnsi="Times New Roman"/>
          <w:sz w:val="28"/>
          <w:szCs w:val="28"/>
        </w:rPr>
        <w:t xml:space="preserve"> в сфере молодежной политики на территории МО «Город Гатчина» на 2014 год с общим бюджетом </w:t>
      </w:r>
      <w:r>
        <w:rPr>
          <w:rFonts w:ascii="Times New Roman" w:hAnsi="Times New Roman"/>
          <w:sz w:val="28"/>
          <w:szCs w:val="28"/>
        </w:rPr>
        <w:t>75</w:t>
      </w:r>
      <w:r w:rsidRPr="00E46B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E46BC5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E46BC5">
        <w:rPr>
          <w:rFonts w:ascii="Times New Roman" w:hAnsi="Times New Roman"/>
          <w:sz w:val="28"/>
          <w:szCs w:val="28"/>
        </w:rPr>
        <w:t>рублей:</w:t>
      </w:r>
    </w:p>
    <w:p w:rsidR="00BB380F" w:rsidRPr="00E46BC5" w:rsidRDefault="00BB380F" w:rsidP="00E46B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6BC5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 xml:space="preserve">по проектам: «Весенний Бал» с бюджетом 105 000,00 рублей; «Организация летнего досуга» игровая программа «Веселое путешествие» с бюджетом 40 000,00 рублей; «Городки – возрождая традиции, защищаем Отечество» с бюджетом 35 000,00 рублей; «Уличная гимнастическая площадка» с бюджетом 120 000,00 рублей; «Наше время» с бюджетом 75 000,00 рублей утвердить получателя субсидии РОО «Центр добровольческого развития». </w:t>
      </w:r>
    </w:p>
    <w:p w:rsidR="00BB380F" w:rsidRDefault="00BB380F" w:rsidP="00306C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6BC5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 проектам: «Приступим» с бюджетом 20 000,00 рублей; «Создание новой музыкальной секции студии «Фанаты Фанка» с бюджетом 25 000,00 рублей утвердить получателя субсидии Некоммерческое партнерство «Центр социальных программ».</w:t>
      </w:r>
    </w:p>
    <w:p w:rsidR="00BB380F" w:rsidRDefault="00BB380F" w:rsidP="00306C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 проектам: «АРТ – лето 2014» с бюджетом 130 000,00 рублей; «Созидаем! Меняем! Растем!» с бюджетом 100 000,00 рублей утвердить получателя субсидии ЛОМООСРСМ «Центр молодежных инициатив».</w:t>
      </w:r>
    </w:p>
    <w:p w:rsidR="00BB380F" w:rsidRPr="00E46BC5" w:rsidRDefault="00BB380F" w:rsidP="00306C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 проекту «Молодежная редакция «Контраст» с бюджетом 100 000,00 рублей утвердить получателя субсидии АНО «Редакция газеты «Гатчинская правда».</w:t>
      </w:r>
    </w:p>
    <w:p w:rsidR="00BB380F" w:rsidRPr="00E46BC5" w:rsidRDefault="00BB380F" w:rsidP="00DD41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6BC5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и распространяется на правоотношения с </w:t>
      </w:r>
      <w:r>
        <w:rPr>
          <w:rFonts w:ascii="Times New Roman" w:hAnsi="Times New Roman"/>
          <w:sz w:val="28"/>
          <w:szCs w:val="28"/>
        </w:rPr>
        <w:t xml:space="preserve">1 февраля </w:t>
      </w:r>
      <w:r w:rsidRPr="00E46BC5">
        <w:rPr>
          <w:rFonts w:ascii="Times New Roman" w:hAnsi="Times New Roman"/>
          <w:sz w:val="28"/>
          <w:szCs w:val="28"/>
        </w:rPr>
        <w:t>2014 года</w:t>
      </w:r>
      <w:r>
        <w:rPr>
          <w:rFonts w:ascii="Times New Roman" w:hAnsi="Times New Roman"/>
          <w:sz w:val="28"/>
          <w:szCs w:val="28"/>
        </w:rPr>
        <w:t>.</w:t>
      </w:r>
    </w:p>
    <w:p w:rsidR="00BB380F" w:rsidRDefault="00BB380F" w:rsidP="00DD41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6BC5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главы администрации МО «Город Гатчина» Веселовского Е.В.</w:t>
      </w:r>
    </w:p>
    <w:p w:rsidR="00BB380F" w:rsidRDefault="00BB380F" w:rsidP="00DD41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80F" w:rsidRPr="00E46BC5" w:rsidRDefault="00BB380F" w:rsidP="00DD41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80F" w:rsidRPr="00E46BC5" w:rsidRDefault="00BB380F" w:rsidP="00E46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BC5">
        <w:rPr>
          <w:rFonts w:ascii="Times New Roman" w:hAnsi="Times New Roman"/>
          <w:sz w:val="28"/>
          <w:szCs w:val="28"/>
        </w:rPr>
        <w:t>Глава администрации</w:t>
      </w:r>
    </w:p>
    <w:p w:rsidR="00BB380F" w:rsidRDefault="00BB380F" w:rsidP="00E46B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6BC5">
        <w:rPr>
          <w:rFonts w:ascii="Times New Roman" w:hAnsi="Times New Roman"/>
          <w:sz w:val="28"/>
          <w:szCs w:val="28"/>
        </w:rPr>
        <w:t xml:space="preserve">МО «Город Гатчина» </w:t>
      </w:r>
      <w:r w:rsidRPr="00E46BC5">
        <w:rPr>
          <w:rFonts w:ascii="Times New Roman" w:hAnsi="Times New Roman"/>
          <w:sz w:val="28"/>
          <w:szCs w:val="28"/>
        </w:rPr>
        <w:tab/>
      </w:r>
      <w:r w:rsidRPr="00E46BC5">
        <w:rPr>
          <w:rFonts w:ascii="Times New Roman" w:hAnsi="Times New Roman"/>
          <w:sz w:val="28"/>
          <w:szCs w:val="28"/>
        </w:rPr>
        <w:tab/>
      </w:r>
      <w:r w:rsidRPr="00E46BC5">
        <w:rPr>
          <w:rFonts w:ascii="Times New Roman" w:hAnsi="Times New Roman"/>
          <w:sz w:val="28"/>
          <w:szCs w:val="28"/>
        </w:rPr>
        <w:tab/>
      </w:r>
      <w:r w:rsidRPr="00E46BC5">
        <w:rPr>
          <w:rFonts w:ascii="Times New Roman" w:hAnsi="Times New Roman"/>
          <w:sz w:val="28"/>
          <w:szCs w:val="28"/>
        </w:rPr>
        <w:tab/>
      </w:r>
      <w:r w:rsidRPr="00E46BC5">
        <w:rPr>
          <w:rFonts w:ascii="Times New Roman" w:hAnsi="Times New Roman"/>
          <w:sz w:val="28"/>
          <w:szCs w:val="28"/>
        </w:rPr>
        <w:tab/>
      </w:r>
      <w:r w:rsidRPr="00E46B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6BC5">
        <w:rPr>
          <w:rFonts w:ascii="Times New Roman" w:hAnsi="Times New Roman"/>
          <w:sz w:val="28"/>
          <w:szCs w:val="28"/>
        </w:rPr>
        <w:t>А.Р.Калугин</w:t>
      </w:r>
    </w:p>
    <w:sectPr w:rsidR="00BB380F" w:rsidSect="00FD12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0F" w:rsidRDefault="00BB380F" w:rsidP="00BB4AE2">
      <w:pPr>
        <w:spacing w:after="0" w:line="240" w:lineRule="auto"/>
      </w:pPr>
      <w:r>
        <w:separator/>
      </w:r>
    </w:p>
  </w:endnote>
  <w:endnote w:type="continuationSeparator" w:id="0">
    <w:p w:rsidR="00BB380F" w:rsidRDefault="00BB380F" w:rsidP="00BB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0F" w:rsidRDefault="00BB380F" w:rsidP="00BB4AE2">
      <w:pPr>
        <w:spacing w:after="0" w:line="240" w:lineRule="auto"/>
      </w:pPr>
      <w:r>
        <w:separator/>
      </w:r>
    </w:p>
  </w:footnote>
  <w:footnote w:type="continuationSeparator" w:id="0">
    <w:p w:rsidR="00BB380F" w:rsidRDefault="00BB380F" w:rsidP="00BB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446A39"/>
    <w:multiLevelType w:val="hybridMultilevel"/>
    <w:tmpl w:val="0CD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73598"/>
    <w:multiLevelType w:val="hybridMultilevel"/>
    <w:tmpl w:val="9EB4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6B68B2"/>
    <w:multiLevelType w:val="hybridMultilevel"/>
    <w:tmpl w:val="E20A31FA"/>
    <w:lvl w:ilvl="0" w:tplc="D60294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E2"/>
    <w:rsid w:val="00013303"/>
    <w:rsid w:val="000B04A9"/>
    <w:rsid w:val="000C6BC4"/>
    <w:rsid w:val="000D3911"/>
    <w:rsid w:val="001658C8"/>
    <w:rsid w:val="001A1CCE"/>
    <w:rsid w:val="001D5A0B"/>
    <w:rsid w:val="001E6117"/>
    <w:rsid w:val="00213EC8"/>
    <w:rsid w:val="002D6459"/>
    <w:rsid w:val="002E5E5D"/>
    <w:rsid w:val="00306C95"/>
    <w:rsid w:val="00315700"/>
    <w:rsid w:val="00321396"/>
    <w:rsid w:val="00337EE7"/>
    <w:rsid w:val="00394EB6"/>
    <w:rsid w:val="003B3477"/>
    <w:rsid w:val="003B769C"/>
    <w:rsid w:val="003C2763"/>
    <w:rsid w:val="003E645A"/>
    <w:rsid w:val="00416A7B"/>
    <w:rsid w:val="00484E9A"/>
    <w:rsid w:val="00496DEA"/>
    <w:rsid w:val="004D5364"/>
    <w:rsid w:val="004F41BC"/>
    <w:rsid w:val="004F4D67"/>
    <w:rsid w:val="00560225"/>
    <w:rsid w:val="00580500"/>
    <w:rsid w:val="005830D8"/>
    <w:rsid w:val="005E7DE5"/>
    <w:rsid w:val="006063EC"/>
    <w:rsid w:val="006253C8"/>
    <w:rsid w:val="00635C4B"/>
    <w:rsid w:val="0069254B"/>
    <w:rsid w:val="00733B5F"/>
    <w:rsid w:val="00737F8B"/>
    <w:rsid w:val="007A293F"/>
    <w:rsid w:val="00815753"/>
    <w:rsid w:val="008849A6"/>
    <w:rsid w:val="008C0B58"/>
    <w:rsid w:val="008D01AC"/>
    <w:rsid w:val="008E6484"/>
    <w:rsid w:val="009321AA"/>
    <w:rsid w:val="00936D68"/>
    <w:rsid w:val="00960D71"/>
    <w:rsid w:val="009B73CC"/>
    <w:rsid w:val="00A0468E"/>
    <w:rsid w:val="00A5309C"/>
    <w:rsid w:val="00A735B9"/>
    <w:rsid w:val="00A75918"/>
    <w:rsid w:val="00A8188C"/>
    <w:rsid w:val="00B01C9D"/>
    <w:rsid w:val="00B90275"/>
    <w:rsid w:val="00BB380F"/>
    <w:rsid w:val="00BB4AE2"/>
    <w:rsid w:val="00BC7027"/>
    <w:rsid w:val="00BE4AB0"/>
    <w:rsid w:val="00C06385"/>
    <w:rsid w:val="00C31E32"/>
    <w:rsid w:val="00C47DC0"/>
    <w:rsid w:val="00C57695"/>
    <w:rsid w:val="00C764E9"/>
    <w:rsid w:val="00CA401D"/>
    <w:rsid w:val="00CE3CF1"/>
    <w:rsid w:val="00CE4A09"/>
    <w:rsid w:val="00CE7238"/>
    <w:rsid w:val="00CF6AF9"/>
    <w:rsid w:val="00D97473"/>
    <w:rsid w:val="00DD414D"/>
    <w:rsid w:val="00E46BC5"/>
    <w:rsid w:val="00E93F8D"/>
    <w:rsid w:val="00EC4128"/>
    <w:rsid w:val="00F70BDB"/>
    <w:rsid w:val="00F721B6"/>
    <w:rsid w:val="00F842B3"/>
    <w:rsid w:val="00F8737A"/>
    <w:rsid w:val="00FD12BA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32"/>
    <w:pPr>
      <w:spacing w:after="200" w:line="276" w:lineRule="auto"/>
    </w:pPr>
  </w:style>
  <w:style w:type="paragraph" w:styleId="Heading3">
    <w:name w:val="heading 3"/>
    <w:basedOn w:val="Normal"/>
    <w:next w:val="BodyText"/>
    <w:link w:val="Heading3Char"/>
    <w:uiPriority w:val="99"/>
    <w:qFormat/>
    <w:rsid w:val="00BB4AE2"/>
    <w:pPr>
      <w:keepNext/>
      <w:widowControl w:val="0"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hAnsi="Times New Roman" w:cs="Tahoma"/>
      <w:b/>
      <w:bCs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B4AE2"/>
    <w:rPr>
      <w:rFonts w:ascii="Times New Roman" w:hAnsi="Times New Roman" w:cs="Tahoma"/>
      <w:b/>
      <w:bCs/>
      <w:kern w:val="1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BB4AE2"/>
    <w:pPr>
      <w:ind w:left="720"/>
      <w:contextualSpacing/>
    </w:pPr>
  </w:style>
  <w:style w:type="paragraph" w:styleId="NormalWeb">
    <w:name w:val="Normal (Web)"/>
    <w:basedOn w:val="Normal"/>
    <w:uiPriority w:val="99"/>
    <w:rsid w:val="00BB4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B4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AE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B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4A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4AE2"/>
    <w:rPr>
      <w:rFonts w:cs="Times New Roman"/>
    </w:rPr>
  </w:style>
  <w:style w:type="table" w:styleId="TableGrid">
    <w:name w:val="Table Grid"/>
    <w:basedOn w:val="TableNormal"/>
    <w:uiPriority w:val="99"/>
    <w:locked/>
    <w:rsid w:val="00B9027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68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388</Words>
  <Characters>2214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dc:description/>
  <cp:lastModifiedBy>NoNanme</cp:lastModifiedBy>
  <cp:revision>6</cp:revision>
  <cp:lastPrinted>2014-04-23T06:21:00Z</cp:lastPrinted>
  <dcterms:created xsi:type="dcterms:W3CDTF">2014-04-22T08:05:00Z</dcterms:created>
  <dcterms:modified xsi:type="dcterms:W3CDTF">2014-04-24T07:17:00Z</dcterms:modified>
</cp:coreProperties>
</file>